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3" w:rsidRDefault="00ED2523" w:rsidP="007B34F2">
      <w:pPr>
        <w:pStyle w:val="BodyText"/>
        <w:spacing w:line="240" w:lineRule="auto"/>
        <w:rPr>
          <w:b/>
          <w:sz w:val="24"/>
          <w:szCs w:val="24"/>
          <w:u w:val="single"/>
        </w:rPr>
      </w:pPr>
    </w:p>
    <w:p w:rsidR="00ED2523" w:rsidRDefault="00ED2523" w:rsidP="007B34F2">
      <w:pPr>
        <w:pStyle w:val="BodyText"/>
        <w:spacing w:line="240" w:lineRule="auto"/>
        <w:jc w:val="right"/>
        <w:rPr>
          <w:b/>
          <w:sz w:val="24"/>
          <w:szCs w:val="24"/>
          <w:u w:val="single"/>
        </w:rPr>
      </w:pPr>
    </w:p>
    <w:p w:rsidR="00ED2523" w:rsidRPr="0003239C" w:rsidRDefault="00ED2523" w:rsidP="007B34F2">
      <w:pPr>
        <w:pStyle w:val="BodyText"/>
        <w:spacing w:line="240" w:lineRule="auto"/>
        <w:jc w:val="righ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Вимоги до</w:t>
      </w:r>
      <w:r w:rsidRPr="0003239C">
        <w:rPr>
          <w:b/>
          <w:sz w:val="24"/>
          <w:szCs w:val="24"/>
          <w:u w:val="single"/>
        </w:rPr>
        <w:t xml:space="preserve"> оформлення списку доповідей студентів</w:t>
      </w:r>
    </w:p>
    <w:p w:rsidR="00ED2523" w:rsidRPr="0003239C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  <w:u w:val="single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</w:rPr>
      </w:pPr>
    </w:p>
    <w:p w:rsidR="00ED2523" w:rsidRPr="0003239C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Назва платформи (</w:t>
      </w:r>
      <w:r w:rsidRPr="00F97709">
        <w:rPr>
          <w:b/>
          <w:sz w:val="24"/>
          <w:szCs w:val="24"/>
          <w:lang w:val="ru-RU"/>
        </w:rPr>
        <w:t>секції</w:t>
      </w:r>
      <w:r>
        <w:rPr>
          <w:b/>
          <w:sz w:val="24"/>
          <w:szCs w:val="24"/>
        </w:rPr>
        <w:t>)</w:t>
      </w:r>
    </w:p>
    <w:p w:rsidR="00ED2523" w:rsidRPr="00F97709" w:rsidRDefault="00ED2523" w:rsidP="007B34F2">
      <w:pPr>
        <w:pStyle w:val="BodyText"/>
        <w:spacing w:line="240" w:lineRule="auto"/>
        <w:jc w:val="center"/>
        <w:rPr>
          <w:sz w:val="24"/>
          <w:szCs w:val="24"/>
        </w:rPr>
      </w:pPr>
      <w:r w:rsidRPr="00F97709">
        <w:rPr>
          <w:sz w:val="24"/>
          <w:szCs w:val="24"/>
        </w:rPr>
        <w:t>_____</w:t>
      </w:r>
      <w:r>
        <w:rPr>
          <w:sz w:val="24"/>
          <w:szCs w:val="24"/>
        </w:rPr>
        <w:t xml:space="preserve">25 квітня_____        </w:t>
      </w:r>
      <w:r w:rsidRPr="0003239C">
        <w:rPr>
          <w:sz w:val="24"/>
          <w:szCs w:val="24"/>
        </w:rPr>
        <w:t>, ауд.</w:t>
      </w:r>
      <w:r w:rsidRPr="0003239C">
        <w:rPr>
          <w:sz w:val="24"/>
          <w:szCs w:val="24"/>
        </w:rPr>
        <w:softHyphen/>
      </w:r>
      <w:r w:rsidRPr="0003239C">
        <w:rPr>
          <w:sz w:val="24"/>
          <w:szCs w:val="24"/>
        </w:rPr>
        <w:softHyphen/>
        <w:t>______</w:t>
      </w:r>
      <w:r w:rsidRPr="00F97709">
        <w:rPr>
          <w:sz w:val="24"/>
          <w:szCs w:val="24"/>
        </w:rPr>
        <w:t xml:space="preserve"> </w:t>
      </w:r>
      <w:r>
        <w:rPr>
          <w:sz w:val="24"/>
          <w:szCs w:val="24"/>
        </w:rPr>
        <w:t>(корпус №___)</w:t>
      </w:r>
      <w:r w:rsidRPr="00F97709">
        <w:rPr>
          <w:sz w:val="24"/>
          <w:szCs w:val="24"/>
        </w:rPr>
        <w:t xml:space="preserve"> _____ (</w:t>
      </w:r>
      <w:r>
        <w:rPr>
          <w:sz w:val="24"/>
          <w:szCs w:val="24"/>
        </w:rPr>
        <w:t>час</w:t>
      </w:r>
      <w:r w:rsidRPr="00F97709">
        <w:rPr>
          <w:sz w:val="24"/>
          <w:szCs w:val="24"/>
        </w:rPr>
        <w:t>)</w:t>
      </w:r>
    </w:p>
    <w:p w:rsidR="00ED2523" w:rsidRPr="00ED1054" w:rsidRDefault="00ED2523" w:rsidP="007B34F2">
      <w:pPr>
        <w:pStyle w:val="BodyText"/>
        <w:spacing w:line="240" w:lineRule="auto"/>
        <w:rPr>
          <w:sz w:val="20"/>
          <w:lang w:val="ru-RU"/>
        </w:rPr>
      </w:pPr>
      <w:r>
        <w:rPr>
          <w:sz w:val="24"/>
          <w:szCs w:val="24"/>
        </w:rPr>
        <w:tab/>
        <w:t xml:space="preserve">                       </w:t>
      </w:r>
      <w:r w:rsidRPr="00ED1054">
        <w:rPr>
          <w:sz w:val="20"/>
          <w:lang w:val="ru-RU"/>
        </w:rPr>
        <w:t>(</w:t>
      </w:r>
      <w:r>
        <w:rPr>
          <w:sz w:val="20"/>
        </w:rPr>
        <w:t>дата проведення</w:t>
      </w:r>
      <w:r w:rsidRPr="00ED1054">
        <w:rPr>
          <w:sz w:val="20"/>
          <w:lang w:val="ru-RU"/>
        </w:rPr>
        <w:t>)</w:t>
      </w:r>
    </w:p>
    <w:p w:rsidR="00ED2523" w:rsidRDefault="00ED2523" w:rsidP="007B34F2">
      <w:pPr>
        <w:pStyle w:val="BodyText"/>
        <w:spacing w:line="240" w:lineRule="auto"/>
        <w:jc w:val="center"/>
        <w:rPr>
          <w:sz w:val="24"/>
          <w:szCs w:val="24"/>
        </w:rPr>
      </w:pPr>
    </w:p>
    <w:p w:rsidR="00ED2523" w:rsidRPr="0003239C" w:rsidRDefault="00ED2523" w:rsidP="007B34F2">
      <w:pPr>
        <w:pStyle w:val="BodyText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Модератор </w:t>
      </w:r>
      <w:r w:rsidRPr="0003239C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______________ </w:t>
      </w:r>
    </w:p>
    <w:p w:rsidR="00ED2523" w:rsidRPr="00ED1054" w:rsidRDefault="00ED2523" w:rsidP="007B34F2">
      <w:pPr>
        <w:pStyle w:val="BodyText"/>
        <w:spacing w:line="240" w:lineRule="auto"/>
        <w:ind w:left="4320" w:firstLine="720"/>
        <w:rPr>
          <w:sz w:val="20"/>
        </w:rPr>
      </w:pPr>
      <w:r w:rsidRPr="00ED1054">
        <w:rPr>
          <w:sz w:val="20"/>
        </w:rPr>
        <w:t>(ПІБ, посада, вчене звання)</w:t>
      </w:r>
    </w:p>
    <w:p w:rsidR="00ED2523" w:rsidRDefault="00ED2523" w:rsidP="007B34F2">
      <w:pPr>
        <w:pStyle w:val="BodyText"/>
        <w:jc w:val="center"/>
        <w:rPr>
          <w:b/>
          <w:sz w:val="24"/>
          <w:szCs w:val="24"/>
        </w:rPr>
      </w:pPr>
    </w:p>
    <w:p w:rsidR="00ED2523" w:rsidRDefault="00ED2523" w:rsidP="007B34F2">
      <w:pPr>
        <w:pStyle w:val="BodyText"/>
        <w:jc w:val="center"/>
        <w:rPr>
          <w:b/>
          <w:sz w:val="24"/>
          <w:szCs w:val="24"/>
        </w:rPr>
      </w:pPr>
    </w:p>
    <w:p w:rsidR="00ED2523" w:rsidRDefault="00ED2523" w:rsidP="007B34F2">
      <w:pPr>
        <w:pStyle w:val="BodyText"/>
        <w:jc w:val="center"/>
        <w:rPr>
          <w:b/>
          <w:sz w:val="24"/>
          <w:szCs w:val="24"/>
        </w:rPr>
      </w:pPr>
    </w:p>
    <w:p w:rsidR="00ED2523" w:rsidRPr="0003239C" w:rsidRDefault="00ED2523" w:rsidP="007B34F2">
      <w:pPr>
        <w:pStyle w:val="BodyText"/>
        <w:jc w:val="center"/>
        <w:rPr>
          <w:b/>
          <w:sz w:val="24"/>
          <w:szCs w:val="24"/>
        </w:rPr>
      </w:pPr>
      <w:r w:rsidRPr="0003239C">
        <w:rPr>
          <w:b/>
          <w:sz w:val="24"/>
          <w:szCs w:val="24"/>
        </w:rPr>
        <w:t>Доповіді студентів</w:t>
      </w:r>
    </w:p>
    <w:p w:rsidR="00ED2523" w:rsidRPr="0003239C" w:rsidRDefault="00ED2523" w:rsidP="007B34F2">
      <w:pPr>
        <w:pStyle w:val="BodyText"/>
        <w:numPr>
          <w:ilvl w:val="0"/>
          <w:numId w:val="1"/>
        </w:numPr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>Тема</w:t>
      </w:r>
      <w:r w:rsidRPr="0003239C">
        <w:rPr>
          <w:sz w:val="24"/>
          <w:szCs w:val="24"/>
        </w:rPr>
        <w:t xml:space="preserve"> доповіді</w:t>
      </w:r>
    </w:p>
    <w:p w:rsidR="00ED2523" w:rsidRPr="0003239C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  <w:r w:rsidRPr="0003239C">
        <w:rPr>
          <w:sz w:val="24"/>
          <w:szCs w:val="24"/>
          <w:vertAlign w:val="baseline"/>
          <w:lang w:val="uk-UA"/>
        </w:rPr>
        <w:t>Прізвище та ініціали студента, курс, спеціальність</w:t>
      </w:r>
    </w:p>
    <w:p w:rsidR="00ED2523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  <w:r>
        <w:rPr>
          <w:sz w:val="24"/>
          <w:szCs w:val="24"/>
          <w:vertAlign w:val="baseline"/>
          <w:lang w:val="uk-UA"/>
        </w:rPr>
        <w:t xml:space="preserve">Н.к. – ПІБ, вчене звання, посада наукового керівника </w:t>
      </w:r>
    </w:p>
    <w:p w:rsidR="00ED2523" w:rsidRDefault="00ED2523" w:rsidP="007B34F2">
      <w:pPr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jc w:val="both"/>
        <w:rPr>
          <w:b/>
          <w:sz w:val="24"/>
          <w:szCs w:val="24"/>
          <w:u w:val="single"/>
          <w:vertAlign w:val="baseline"/>
          <w:lang w:val="uk-UA"/>
        </w:rPr>
      </w:pPr>
      <w:r w:rsidRPr="007B34F2">
        <w:rPr>
          <w:b/>
          <w:sz w:val="24"/>
          <w:szCs w:val="24"/>
          <w:u w:val="single"/>
          <w:vertAlign w:val="baseline"/>
          <w:lang w:val="uk-UA"/>
        </w:rPr>
        <w:t>Зразок:</w:t>
      </w:r>
    </w:p>
    <w:p w:rsidR="00ED2523" w:rsidRPr="007B34F2" w:rsidRDefault="00ED2523" w:rsidP="007B34F2">
      <w:pPr>
        <w:jc w:val="both"/>
        <w:rPr>
          <w:b/>
          <w:sz w:val="24"/>
          <w:szCs w:val="24"/>
          <w:u w:val="single"/>
          <w:vertAlign w:val="baseline"/>
          <w:lang w:val="uk-UA"/>
        </w:rPr>
      </w:pPr>
    </w:p>
    <w:p w:rsidR="00ED2523" w:rsidRPr="007B34F2" w:rsidRDefault="00ED2523" w:rsidP="007B34F2">
      <w:pPr>
        <w:jc w:val="both"/>
        <w:rPr>
          <w:b/>
          <w:sz w:val="24"/>
          <w:szCs w:val="24"/>
          <w:vertAlign w:val="baseline"/>
          <w:lang w:val="uk-UA"/>
        </w:rPr>
      </w:pPr>
      <w:r>
        <w:rPr>
          <w:sz w:val="24"/>
          <w:szCs w:val="24"/>
          <w:vertAlign w:val="baseline"/>
          <w:lang w:val="uk-UA"/>
        </w:rPr>
        <w:t>1.</w:t>
      </w:r>
      <w:r w:rsidRPr="007B34F2">
        <w:rPr>
          <w:b/>
          <w:sz w:val="24"/>
          <w:szCs w:val="24"/>
          <w:vertAlign w:val="baseline"/>
          <w:lang w:val="uk-UA"/>
        </w:rPr>
        <w:t>Ефективне управління бізнес-процесами для формування конкурентних переваг розвитку бізнесу.</w:t>
      </w:r>
    </w:p>
    <w:p w:rsidR="00ED2523" w:rsidRDefault="00ED2523" w:rsidP="007B34F2">
      <w:pPr>
        <w:jc w:val="both"/>
        <w:rPr>
          <w:sz w:val="24"/>
          <w:szCs w:val="24"/>
          <w:vertAlign w:val="baseline"/>
          <w:lang w:val="uk-UA"/>
        </w:rPr>
      </w:pPr>
      <w:r>
        <w:rPr>
          <w:sz w:val="24"/>
          <w:szCs w:val="24"/>
          <w:vertAlign w:val="baseline"/>
          <w:lang w:val="uk-UA"/>
        </w:rPr>
        <w:tab/>
      </w:r>
      <w:r w:rsidRPr="007B34F2">
        <w:rPr>
          <w:i/>
          <w:sz w:val="24"/>
          <w:szCs w:val="24"/>
          <w:vertAlign w:val="baseline"/>
          <w:lang w:val="uk-UA"/>
        </w:rPr>
        <w:t>Рубан Д.Д.,</w:t>
      </w:r>
      <w:r>
        <w:rPr>
          <w:sz w:val="24"/>
          <w:szCs w:val="24"/>
          <w:vertAlign w:val="baseline"/>
          <w:lang w:val="uk-UA"/>
        </w:rPr>
        <w:t xml:space="preserve"> 5 курс, спеціальність 6504</w:t>
      </w:r>
    </w:p>
    <w:p w:rsidR="00ED2523" w:rsidRDefault="00ED2523" w:rsidP="007B34F2">
      <w:pPr>
        <w:jc w:val="both"/>
        <w:rPr>
          <w:sz w:val="24"/>
          <w:szCs w:val="24"/>
          <w:vertAlign w:val="baseline"/>
          <w:lang w:val="uk-UA"/>
        </w:rPr>
      </w:pPr>
      <w:r>
        <w:rPr>
          <w:sz w:val="24"/>
          <w:szCs w:val="24"/>
          <w:vertAlign w:val="baseline"/>
          <w:lang w:val="uk-UA"/>
        </w:rPr>
        <w:tab/>
        <w:t>Н.к. – Іванова І.І., к.е.н., доц. кафедри стратегії підприємств</w:t>
      </w:r>
    </w:p>
    <w:p w:rsidR="00ED2523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  <w:bookmarkStart w:id="0" w:name="_GoBack"/>
      <w:bookmarkEnd w:id="0"/>
    </w:p>
    <w:p w:rsidR="00ED2523" w:rsidRPr="0003239C" w:rsidRDefault="00ED2523" w:rsidP="007B34F2">
      <w:pPr>
        <w:ind w:firstLine="1134"/>
        <w:jc w:val="both"/>
        <w:rPr>
          <w:sz w:val="24"/>
          <w:szCs w:val="24"/>
          <w:vertAlign w:val="baseline"/>
          <w:lang w:val="uk-UA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(список подається  у відповідності до зазначених вимог: шрифт, формат, </w:t>
      </w: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розташування тексту)</w:t>
      </w: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  <w:u w:val="single"/>
        </w:rPr>
      </w:pPr>
    </w:p>
    <w:p w:rsidR="00ED2523" w:rsidRDefault="00ED2523" w:rsidP="007B34F2">
      <w:pPr>
        <w:pStyle w:val="BodyText"/>
        <w:spacing w:line="240" w:lineRule="auto"/>
        <w:jc w:val="center"/>
        <w:rPr>
          <w:b/>
          <w:sz w:val="24"/>
          <w:szCs w:val="24"/>
          <w:u w:val="single"/>
        </w:rPr>
      </w:pPr>
    </w:p>
    <w:p w:rsidR="00ED2523" w:rsidRPr="007B34F2" w:rsidRDefault="00ED2523">
      <w:pPr>
        <w:rPr>
          <w:lang w:val="uk-UA"/>
        </w:rPr>
      </w:pPr>
    </w:p>
    <w:sectPr w:rsidR="00ED2523" w:rsidRPr="007B34F2" w:rsidSect="007631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4475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6F40"/>
    <w:rsid w:val="0003239C"/>
    <w:rsid w:val="000734A4"/>
    <w:rsid w:val="004F2B19"/>
    <w:rsid w:val="00531BF8"/>
    <w:rsid w:val="006B6F40"/>
    <w:rsid w:val="006E2555"/>
    <w:rsid w:val="00712493"/>
    <w:rsid w:val="007631CA"/>
    <w:rsid w:val="007B34F2"/>
    <w:rsid w:val="007D47CA"/>
    <w:rsid w:val="0087524E"/>
    <w:rsid w:val="00B90701"/>
    <w:rsid w:val="00E5540A"/>
    <w:rsid w:val="00ED1054"/>
    <w:rsid w:val="00ED2523"/>
    <w:rsid w:val="00F9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4F2"/>
    <w:rPr>
      <w:rFonts w:ascii="Times New Roman" w:eastAsia="Times New Roman" w:hAnsi="Times New Roman"/>
      <w:color w:val="000000"/>
      <w:sz w:val="28"/>
      <w:szCs w:val="20"/>
      <w:vertAlign w:val="subscript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7B34F2"/>
    <w:pPr>
      <w:spacing w:line="360" w:lineRule="auto"/>
      <w:jc w:val="both"/>
    </w:pPr>
    <w:rPr>
      <w:vertAlign w:val="baseline"/>
      <w:lang w:val="uk-U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B34F2"/>
    <w:rPr>
      <w:rFonts w:ascii="Times New Roman" w:hAnsi="Times New Roman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106</Words>
  <Characters>607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Рейдики</dc:creator>
  <cp:keywords/>
  <dc:description/>
  <cp:lastModifiedBy>Admin</cp:lastModifiedBy>
  <cp:revision>4</cp:revision>
  <dcterms:created xsi:type="dcterms:W3CDTF">2018-03-06T11:37:00Z</dcterms:created>
  <dcterms:modified xsi:type="dcterms:W3CDTF">2018-04-12T12:33:00Z</dcterms:modified>
</cp:coreProperties>
</file>