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A" w:rsidRPr="0027703A" w:rsidRDefault="0027703A" w:rsidP="0027703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7703A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</w:t>
      </w:r>
      <w:proofErr w:type="spellStart"/>
      <w:r w:rsidRPr="0027703A">
        <w:rPr>
          <w:rFonts w:ascii="Times New Roman" w:hAnsi="Times New Roman" w:cs="Times New Roman"/>
          <w:sz w:val="32"/>
          <w:szCs w:val="32"/>
          <w:lang w:val="ru-RU"/>
        </w:rPr>
        <w:t>Монофон</w:t>
      </w:r>
      <w:proofErr w:type="spellEnd"/>
    </w:p>
    <w:p w:rsidR="0027703A" w:rsidRPr="0027703A" w:rsidRDefault="0027703A" w:rsidP="002770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7703A" w:rsidRPr="0027703A" w:rsidRDefault="0027703A" w:rsidP="002770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Зачаровував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загадковий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зоряний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звід:з'явилися</w:t>
      </w:r>
      <w:proofErr w:type="spellEnd"/>
      <w:proofErr w:type="gram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зорі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>-зернинки,</w:t>
      </w:r>
    </w:p>
    <w:p w:rsidR="0027703A" w:rsidRPr="0027703A" w:rsidRDefault="0027703A" w:rsidP="002770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запалали,заіскрились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,засяяли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орепадило.Звичні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знайомі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зірки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звірокола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зникали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змінювалися,знову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з’являлися,замріяно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зиркали,золотіли,Згодом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здіймалися,згасаючи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703A" w:rsidRPr="0027703A" w:rsidRDefault="0027703A" w:rsidP="002770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Занепокоєний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запорожець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зупинився,замилувався</w:t>
      </w:r>
      <w:proofErr w:type="spellEnd"/>
      <w:proofErr w:type="gram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золотозоряним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зводом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703A" w:rsidRPr="0027703A" w:rsidRDefault="0027703A" w:rsidP="0027703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Захоплення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звично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змушували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задумуватися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Зімкнувши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зіниці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Зоремир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заспокоївся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замріявся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захопився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Згадувалися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змаги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запоріжців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загарбниками,здобуті</w:t>
      </w:r>
      <w:proofErr w:type="spellEnd"/>
      <w:proofErr w:type="gram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звання,зустрічі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з земляками. Зажурено </w:t>
      </w:r>
      <w:proofErr w:type="spellStart"/>
      <w:proofErr w:type="gram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зауважив:заповітне</w:t>
      </w:r>
      <w:proofErr w:type="gramEnd"/>
      <w:r w:rsidRPr="0027703A">
        <w:rPr>
          <w:rFonts w:ascii="Times New Roman" w:hAnsi="Times New Roman" w:cs="Times New Roman"/>
          <w:sz w:val="28"/>
          <w:szCs w:val="28"/>
          <w:lang w:val="ru-RU"/>
        </w:rPr>
        <w:t>,з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зусиллям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здобуте-знецінено,за</w:t>
      </w:r>
      <w:r>
        <w:rPr>
          <w:rFonts w:ascii="Times New Roman" w:hAnsi="Times New Roman" w:cs="Times New Roman"/>
          <w:sz w:val="28"/>
          <w:szCs w:val="28"/>
          <w:lang w:val="ru-RU"/>
        </w:rPr>
        <w:t>бувається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Запоріжжя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27703A">
        <w:rPr>
          <w:rFonts w:ascii="Times New Roman" w:hAnsi="Times New Roman" w:cs="Times New Roman"/>
          <w:sz w:val="28"/>
          <w:szCs w:val="28"/>
          <w:lang w:val="ru-RU"/>
        </w:rPr>
        <w:t>ненацька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здійнялась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зграя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зябликів.Здригнувся</w:t>
      </w:r>
      <w:proofErr w:type="spellEnd"/>
      <w:proofErr w:type="gram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зайвина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збадьорила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Зоремира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Захотілося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злетіти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зграєю,знайти</w:t>
      </w:r>
      <w:proofErr w:type="spellEnd"/>
      <w:proofErr w:type="gram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земляків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загублене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забуте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Задума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змішалась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з запахом </w:t>
      </w:r>
      <w:proofErr w:type="spellStart"/>
      <w:proofErr w:type="gram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землі,зі</w:t>
      </w:r>
      <w:proofErr w:type="spellEnd"/>
      <w:proofErr w:type="gram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злетом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03A">
        <w:rPr>
          <w:rFonts w:ascii="Times New Roman" w:hAnsi="Times New Roman" w:cs="Times New Roman"/>
          <w:sz w:val="28"/>
          <w:szCs w:val="28"/>
          <w:lang w:val="ru-RU"/>
        </w:rPr>
        <w:t>зір,зникла</w:t>
      </w:r>
      <w:proofErr w:type="spellEnd"/>
      <w:r w:rsidRPr="002770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75B3" w:rsidRDefault="0027703A" w:rsidP="0027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7703A">
        <w:rPr>
          <w:rFonts w:ascii="Times New Roman" w:hAnsi="Times New Roman" w:cs="Times New Roman"/>
          <w:sz w:val="28"/>
          <w:szCs w:val="28"/>
        </w:rPr>
        <w:t>Зітхнулося</w:t>
      </w:r>
      <w:proofErr w:type="spellEnd"/>
      <w:r w:rsidRPr="0027703A">
        <w:rPr>
          <w:rFonts w:ascii="Times New Roman" w:hAnsi="Times New Roman" w:cs="Times New Roman"/>
          <w:sz w:val="28"/>
          <w:szCs w:val="28"/>
        </w:rPr>
        <w:t>...</w:t>
      </w:r>
    </w:p>
    <w:p w:rsidR="0027703A" w:rsidRDefault="0027703A" w:rsidP="0027703A">
      <w:pPr>
        <w:rPr>
          <w:rFonts w:ascii="Times New Roman" w:hAnsi="Times New Roman" w:cs="Times New Roman"/>
          <w:sz w:val="28"/>
          <w:szCs w:val="28"/>
        </w:rPr>
      </w:pPr>
    </w:p>
    <w:p w:rsidR="0027703A" w:rsidRDefault="0027703A" w:rsidP="0027703A">
      <w:pPr>
        <w:rPr>
          <w:rFonts w:ascii="Times New Roman" w:hAnsi="Times New Roman" w:cs="Times New Roman"/>
          <w:sz w:val="28"/>
          <w:szCs w:val="28"/>
        </w:rPr>
      </w:pPr>
    </w:p>
    <w:p w:rsidR="0027703A" w:rsidRDefault="0027703A" w:rsidP="002770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Виконала студентка 1 курсу факультету МЕІМ</w:t>
      </w:r>
    </w:p>
    <w:p w:rsidR="0027703A" w:rsidRPr="0027703A" w:rsidRDefault="0027703A" w:rsidP="002770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Абросімова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</w:t>
      </w:r>
    </w:p>
    <w:sectPr w:rsidR="0027703A" w:rsidRPr="00277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F6" w:rsidRDefault="004210F6">
      <w:r>
        <w:separator/>
      </w:r>
    </w:p>
  </w:endnote>
  <w:endnote w:type="continuationSeparator" w:id="0">
    <w:p w:rsidR="004210F6" w:rsidRDefault="0042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B3" w:rsidRDefault="00E675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B3" w:rsidRDefault="00E675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B3" w:rsidRDefault="00E67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F6" w:rsidRDefault="004210F6">
      <w:r>
        <w:separator/>
      </w:r>
    </w:p>
  </w:footnote>
  <w:footnote w:type="continuationSeparator" w:id="0">
    <w:p w:rsidR="004210F6" w:rsidRDefault="0042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B3" w:rsidRDefault="00E675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B3" w:rsidRDefault="00E675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B3" w:rsidRDefault="00E675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3A"/>
    <w:rsid w:val="0027703A"/>
    <w:rsid w:val="004210F6"/>
    <w:rsid w:val="00E6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9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_-_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2016-10-27T16:42:00Z</dcterms:created>
  <dcterms:modified xsi:type="dcterms:W3CDTF">2016-10-27T16:48:00Z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