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B73" w:rsidRDefault="00BD6B73" w:rsidP="008D2640">
      <w:pPr>
        <w:rPr>
          <w:b/>
          <w:sz w:val="36"/>
          <w:szCs w:val="36"/>
        </w:rPr>
      </w:pPr>
      <w:r>
        <w:rPr>
          <w:b/>
          <w:sz w:val="36"/>
          <w:szCs w:val="36"/>
        </w:rPr>
        <w:t>ПЕРЕЛІК</w:t>
      </w:r>
    </w:p>
    <w:p w:rsidR="00BD6B73" w:rsidRDefault="00BD6B73" w:rsidP="008D264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науково-дослідних робіт, що виконувались у </w:t>
      </w:r>
    </w:p>
    <w:p w:rsidR="00BD6B73" w:rsidRDefault="00BD6B73" w:rsidP="008D2640">
      <w:pPr>
        <w:rPr>
          <w:b/>
          <w:sz w:val="32"/>
          <w:szCs w:val="32"/>
        </w:rPr>
      </w:pPr>
      <w:r>
        <w:rPr>
          <w:b/>
          <w:sz w:val="32"/>
          <w:szCs w:val="32"/>
        </w:rPr>
        <w:t>Науково-дослідному інституті економічного розвитку</w:t>
      </w:r>
    </w:p>
    <w:p w:rsidR="00BD6B73" w:rsidRPr="00AF2AC4" w:rsidRDefault="00BD6B73" w:rsidP="008D264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у 1997 – 2017 р.р. </w:t>
      </w:r>
    </w:p>
    <w:p w:rsidR="00BD6B73" w:rsidRPr="0008093E" w:rsidRDefault="00BD6B73" w:rsidP="008D2640">
      <w:pPr>
        <w:rPr>
          <w:b/>
          <w:sz w:val="40"/>
          <w:szCs w:val="40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2552"/>
        <w:gridCol w:w="5528"/>
        <w:gridCol w:w="8"/>
        <w:gridCol w:w="2402"/>
        <w:gridCol w:w="8"/>
        <w:gridCol w:w="4660"/>
        <w:gridCol w:w="9"/>
      </w:tblGrid>
      <w:tr w:rsidR="00BD6B73" w:rsidRPr="00C421FA" w:rsidTr="00C102EC">
        <w:trPr>
          <w:gridAfter w:val="1"/>
          <w:wAfter w:w="9" w:type="dxa"/>
        </w:trPr>
        <w:tc>
          <w:tcPr>
            <w:tcW w:w="568" w:type="dxa"/>
          </w:tcPr>
          <w:p w:rsidR="00BD6B73" w:rsidRPr="00C421FA" w:rsidRDefault="00BD6B73" w:rsidP="00C421FA">
            <w:pPr>
              <w:jc w:val="left"/>
              <w:rPr>
                <w:b/>
              </w:rPr>
            </w:pPr>
            <w:r w:rsidRPr="00C421FA">
              <w:rPr>
                <w:b/>
              </w:rPr>
              <w:t>№</w:t>
            </w:r>
            <w:r w:rsidRPr="00C421FA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552" w:type="dxa"/>
          </w:tcPr>
          <w:p w:rsidR="00BD6B73" w:rsidRPr="00C421FA" w:rsidRDefault="00BD6B73" w:rsidP="00C421FA">
            <w:pPr>
              <w:jc w:val="left"/>
              <w:rPr>
                <w:b/>
              </w:rPr>
            </w:pPr>
            <w:r w:rsidRPr="00C421FA">
              <w:rPr>
                <w:b/>
              </w:rPr>
              <w:t xml:space="preserve">Вид та номер </w:t>
            </w:r>
            <w:r>
              <w:rPr>
                <w:b/>
              </w:rPr>
              <w:t>роботи</w:t>
            </w:r>
          </w:p>
        </w:tc>
        <w:tc>
          <w:tcPr>
            <w:tcW w:w="5528" w:type="dxa"/>
          </w:tcPr>
          <w:p w:rsidR="00BD6B73" w:rsidRPr="00C421FA" w:rsidRDefault="00BD6B73" w:rsidP="00FB75C5">
            <w:pPr>
              <w:rPr>
                <w:b/>
              </w:rPr>
            </w:pPr>
            <w:r w:rsidRPr="00C421FA">
              <w:rPr>
                <w:b/>
              </w:rPr>
              <w:t>Назва теми</w:t>
            </w:r>
          </w:p>
        </w:tc>
        <w:tc>
          <w:tcPr>
            <w:tcW w:w="2410" w:type="dxa"/>
            <w:gridSpan w:val="2"/>
          </w:tcPr>
          <w:p w:rsidR="00BD6B73" w:rsidRPr="00C421FA" w:rsidRDefault="00BD6B73" w:rsidP="00C421FA">
            <w:pPr>
              <w:ind w:right="-108"/>
              <w:jc w:val="left"/>
              <w:rPr>
                <w:b/>
                <w:sz w:val="26"/>
                <w:szCs w:val="26"/>
              </w:rPr>
            </w:pPr>
            <w:r w:rsidRPr="00C421FA">
              <w:rPr>
                <w:b/>
                <w:sz w:val="26"/>
                <w:szCs w:val="26"/>
              </w:rPr>
              <w:t xml:space="preserve">Період виконання </w:t>
            </w:r>
          </w:p>
        </w:tc>
        <w:tc>
          <w:tcPr>
            <w:tcW w:w="4668" w:type="dxa"/>
            <w:gridSpan w:val="2"/>
          </w:tcPr>
          <w:p w:rsidR="00BD6B73" w:rsidRPr="00C421FA" w:rsidRDefault="00BD6B73" w:rsidP="00C421FA">
            <w:pPr>
              <w:jc w:val="left"/>
              <w:rPr>
                <w:b/>
              </w:rPr>
            </w:pPr>
            <w:r w:rsidRPr="00C421FA">
              <w:rPr>
                <w:b/>
              </w:rPr>
              <w:t>Науковий</w:t>
            </w:r>
            <w:r w:rsidRPr="00C421FA">
              <w:rPr>
                <w:b/>
                <w:i/>
              </w:rPr>
              <w:t xml:space="preserve"> </w:t>
            </w:r>
            <w:r w:rsidRPr="00C421FA">
              <w:rPr>
                <w:b/>
              </w:rPr>
              <w:t>керівник теми</w:t>
            </w:r>
          </w:p>
        </w:tc>
      </w:tr>
      <w:tr w:rsidR="00BD6B73" w:rsidRPr="00C421FA" w:rsidTr="00C102EC">
        <w:trPr>
          <w:gridAfter w:val="1"/>
          <w:wAfter w:w="9" w:type="dxa"/>
        </w:trPr>
        <w:tc>
          <w:tcPr>
            <w:tcW w:w="568" w:type="dxa"/>
            <w:tcBorders>
              <w:right w:val="nil"/>
            </w:tcBorders>
          </w:tcPr>
          <w:p w:rsidR="00BD6B73" w:rsidRPr="00C102EC" w:rsidRDefault="00BD6B73" w:rsidP="00C421FA">
            <w:pPr>
              <w:jc w:val="left"/>
            </w:pPr>
          </w:p>
        </w:tc>
        <w:tc>
          <w:tcPr>
            <w:tcW w:w="2552" w:type="dxa"/>
            <w:tcBorders>
              <w:left w:val="nil"/>
              <w:right w:val="nil"/>
            </w:tcBorders>
          </w:tcPr>
          <w:p w:rsidR="00BD6B73" w:rsidRPr="00C421FA" w:rsidRDefault="00BD6B73" w:rsidP="00C421FA">
            <w:pPr>
              <w:jc w:val="left"/>
              <w:rPr>
                <w:b/>
              </w:rPr>
            </w:pPr>
          </w:p>
        </w:tc>
        <w:tc>
          <w:tcPr>
            <w:tcW w:w="5528" w:type="dxa"/>
            <w:tcBorders>
              <w:left w:val="nil"/>
              <w:right w:val="nil"/>
            </w:tcBorders>
          </w:tcPr>
          <w:p w:rsidR="00BD6B73" w:rsidRPr="00C102EC" w:rsidRDefault="00BD6B73" w:rsidP="00C102EC">
            <w:pPr>
              <w:jc w:val="right"/>
              <w:rPr>
                <w:b/>
                <w:sz w:val="40"/>
                <w:szCs w:val="40"/>
              </w:rPr>
            </w:pPr>
            <w:r w:rsidRPr="00C102EC">
              <w:rPr>
                <w:b/>
                <w:sz w:val="40"/>
                <w:szCs w:val="40"/>
                <w:lang w:val="en-US"/>
              </w:rPr>
              <w:t xml:space="preserve">1997 </w:t>
            </w:r>
            <w:r w:rsidRPr="00C102EC">
              <w:rPr>
                <w:b/>
                <w:sz w:val="40"/>
                <w:szCs w:val="40"/>
              </w:rPr>
              <w:t>рік</w:t>
            </w: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</w:tcPr>
          <w:p w:rsidR="00BD6B73" w:rsidRPr="00C421FA" w:rsidRDefault="00BD6B73" w:rsidP="00C421FA">
            <w:pPr>
              <w:ind w:right="-108"/>
              <w:jc w:val="left"/>
              <w:rPr>
                <w:b/>
                <w:sz w:val="26"/>
                <w:szCs w:val="26"/>
              </w:rPr>
            </w:pPr>
          </w:p>
        </w:tc>
        <w:tc>
          <w:tcPr>
            <w:tcW w:w="4668" w:type="dxa"/>
            <w:gridSpan w:val="2"/>
            <w:tcBorders>
              <w:left w:val="nil"/>
            </w:tcBorders>
          </w:tcPr>
          <w:p w:rsidR="00BD6B73" w:rsidRPr="00C421FA" w:rsidRDefault="00BD6B73" w:rsidP="00C421FA">
            <w:pPr>
              <w:jc w:val="left"/>
              <w:rPr>
                <w:b/>
              </w:rPr>
            </w:pPr>
          </w:p>
        </w:tc>
      </w:tr>
      <w:tr w:rsidR="00BD6B73" w:rsidRPr="00C421FA" w:rsidTr="004B5E8C">
        <w:trPr>
          <w:gridAfter w:val="1"/>
          <w:wAfter w:w="9" w:type="dxa"/>
        </w:trPr>
        <w:tc>
          <w:tcPr>
            <w:tcW w:w="568" w:type="dxa"/>
          </w:tcPr>
          <w:p w:rsidR="00BD6B73" w:rsidRPr="00C102EC" w:rsidRDefault="00BD6B73" w:rsidP="00C421FA">
            <w:pPr>
              <w:jc w:val="left"/>
            </w:pPr>
            <w:r>
              <w:t>1</w:t>
            </w:r>
          </w:p>
        </w:tc>
        <w:tc>
          <w:tcPr>
            <w:tcW w:w="2552" w:type="dxa"/>
          </w:tcPr>
          <w:p w:rsidR="00BD6B73" w:rsidRPr="00C102EC" w:rsidRDefault="00BD6B73" w:rsidP="00C421FA">
            <w:pPr>
              <w:jc w:val="left"/>
            </w:pPr>
            <w:r w:rsidRPr="00C102EC">
              <w:t>Госпдоговір №</w:t>
            </w:r>
            <w:r>
              <w:t>772</w:t>
            </w:r>
          </w:p>
        </w:tc>
        <w:tc>
          <w:tcPr>
            <w:tcW w:w="5528" w:type="dxa"/>
          </w:tcPr>
          <w:p w:rsidR="00BD6B73" w:rsidRPr="00C102EC" w:rsidRDefault="00BD6B73" w:rsidP="00C102EC">
            <w:pPr>
              <w:jc w:val="both"/>
            </w:pPr>
            <w:r>
              <w:t>Розробка і впровадження технології виробництва пивоварного солоду в умовах Угерського  спиртзаводу</w:t>
            </w:r>
          </w:p>
        </w:tc>
        <w:tc>
          <w:tcPr>
            <w:tcW w:w="2410" w:type="dxa"/>
            <w:gridSpan w:val="2"/>
          </w:tcPr>
          <w:p w:rsidR="00BD6B73" w:rsidRPr="00C102EC" w:rsidRDefault="00BD6B73" w:rsidP="00C421FA">
            <w:pPr>
              <w:ind w:right="-108"/>
              <w:jc w:val="left"/>
            </w:pPr>
            <w:r w:rsidRPr="00C102EC">
              <w:t>01 листопада 1996 р.- 31 грудня 1997 р.</w:t>
            </w:r>
          </w:p>
        </w:tc>
        <w:tc>
          <w:tcPr>
            <w:tcW w:w="4668" w:type="dxa"/>
            <w:gridSpan w:val="2"/>
          </w:tcPr>
          <w:p w:rsidR="00BD6B73" w:rsidRDefault="00BD6B73" w:rsidP="00C421FA">
            <w:pPr>
              <w:jc w:val="left"/>
            </w:pPr>
            <w:r>
              <w:t>к.т.н., доц. кафедри технологічних дисциплін</w:t>
            </w:r>
          </w:p>
          <w:p w:rsidR="00BD6B73" w:rsidRPr="00CE4A0B" w:rsidRDefault="00BD6B73" w:rsidP="00C421FA">
            <w:pPr>
              <w:jc w:val="left"/>
              <w:rPr>
                <w:b/>
              </w:rPr>
            </w:pPr>
            <w:r w:rsidRPr="00CE4A0B">
              <w:rPr>
                <w:b/>
              </w:rPr>
              <w:t>Соколовський Антон Теодорович</w:t>
            </w:r>
          </w:p>
        </w:tc>
      </w:tr>
      <w:tr w:rsidR="00BD6B73" w:rsidRPr="00C421FA" w:rsidTr="004B5E8C">
        <w:trPr>
          <w:gridAfter w:val="1"/>
          <w:wAfter w:w="9" w:type="dxa"/>
        </w:trPr>
        <w:tc>
          <w:tcPr>
            <w:tcW w:w="568" w:type="dxa"/>
          </w:tcPr>
          <w:p w:rsidR="00BD6B73" w:rsidRPr="00C102EC" w:rsidRDefault="00BD6B73" w:rsidP="00C421FA">
            <w:pPr>
              <w:jc w:val="left"/>
            </w:pPr>
            <w:r>
              <w:t>2</w:t>
            </w:r>
          </w:p>
        </w:tc>
        <w:tc>
          <w:tcPr>
            <w:tcW w:w="2552" w:type="dxa"/>
          </w:tcPr>
          <w:p w:rsidR="00BD6B73" w:rsidRPr="00C102EC" w:rsidRDefault="00BD6B73" w:rsidP="00C421FA">
            <w:pPr>
              <w:jc w:val="left"/>
            </w:pPr>
            <w:r w:rsidRPr="00C102EC">
              <w:t>Госпдоговір №</w:t>
            </w:r>
            <w:r>
              <w:t>769</w:t>
            </w:r>
          </w:p>
        </w:tc>
        <w:tc>
          <w:tcPr>
            <w:tcW w:w="5528" w:type="dxa"/>
          </w:tcPr>
          <w:p w:rsidR="00BD6B73" w:rsidRPr="00C102EC" w:rsidRDefault="00BD6B73" w:rsidP="00CE4A0B">
            <w:pPr>
              <w:jc w:val="both"/>
            </w:pPr>
            <w:r>
              <w:t>Розробка і впровадження технології виробництва пивоварного солоду в умовах Борокського  спиртзаводу</w:t>
            </w:r>
          </w:p>
        </w:tc>
        <w:tc>
          <w:tcPr>
            <w:tcW w:w="2410" w:type="dxa"/>
            <w:gridSpan w:val="2"/>
          </w:tcPr>
          <w:p w:rsidR="00BD6B73" w:rsidRPr="00C102EC" w:rsidRDefault="00BD6B73" w:rsidP="0045179E">
            <w:pPr>
              <w:ind w:right="-108"/>
              <w:jc w:val="left"/>
            </w:pPr>
            <w:r w:rsidRPr="00C102EC">
              <w:t>01 листопада 1996 р.- 31 грудня 1997 р.</w:t>
            </w:r>
          </w:p>
        </w:tc>
        <w:tc>
          <w:tcPr>
            <w:tcW w:w="4668" w:type="dxa"/>
            <w:gridSpan w:val="2"/>
          </w:tcPr>
          <w:p w:rsidR="00BD6B73" w:rsidRDefault="00BD6B73" w:rsidP="0045179E">
            <w:pPr>
              <w:jc w:val="left"/>
            </w:pPr>
            <w:r>
              <w:t>к.т.н., доц. кафедри технологічних дисциплін</w:t>
            </w:r>
          </w:p>
          <w:p w:rsidR="00BD6B73" w:rsidRPr="00CE4A0B" w:rsidRDefault="00BD6B73" w:rsidP="0045179E">
            <w:pPr>
              <w:jc w:val="left"/>
              <w:rPr>
                <w:b/>
              </w:rPr>
            </w:pPr>
            <w:r w:rsidRPr="00CE4A0B">
              <w:rPr>
                <w:b/>
              </w:rPr>
              <w:t>Соколовський Антон Теодорович</w:t>
            </w:r>
          </w:p>
        </w:tc>
      </w:tr>
      <w:tr w:rsidR="00BD6B73" w:rsidRPr="00C421FA" w:rsidTr="004B5E8C">
        <w:trPr>
          <w:gridAfter w:val="1"/>
          <w:wAfter w:w="9" w:type="dxa"/>
        </w:trPr>
        <w:tc>
          <w:tcPr>
            <w:tcW w:w="568" w:type="dxa"/>
          </w:tcPr>
          <w:p w:rsidR="00BD6B73" w:rsidRPr="00C102EC" w:rsidRDefault="00BD6B73" w:rsidP="00C421FA">
            <w:pPr>
              <w:jc w:val="left"/>
            </w:pPr>
            <w:r>
              <w:t>3</w:t>
            </w:r>
          </w:p>
        </w:tc>
        <w:tc>
          <w:tcPr>
            <w:tcW w:w="2552" w:type="dxa"/>
          </w:tcPr>
          <w:p w:rsidR="00BD6B73" w:rsidRPr="00C102EC" w:rsidRDefault="00BD6B73" w:rsidP="00C421FA">
            <w:pPr>
              <w:jc w:val="left"/>
            </w:pPr>
            <w:r w:rsidRPr="00C102EC">
              <w:t>Госпдоговір №</w:t>
            </w:r>
            <w:r>
              <w:t>770</w:t>
            </w:r>
          </w:p>
        </w:tc>
        <w:tc>
          <w:tcPr>
            <w:tcW w:w="5528" w:type="dxa"/>
          </w:tcPr>
          <w:p w:rsidR="00BD6B73" w:rsidRPr="00C102EC" w:rsidRDefault="00BD6B73" w:rsidP="0045179E">
            <w:pPr>
              <w:jc w:val="both"/>
            </w:pPr>
            <w:r>
              <w:t>Розробка і впровадження технології виробництва пивоварного солоду в умовах Лопатинського  спиртзаводу</w:t>
            </w:r>
          </w:p>
        </w:tc>
        <w:tc>
          <w:tcPr>
            <w:tcW w:w="2410" w:type="dxa"/>
            <w:gridSpan w:val="2"/>
          </w:tcPr>
          <w:p w:rsidR="00BD6B73" w:rsidRPr="00C102EC" w:rsidRDefault="00BD6B73" w:rsidP="0045179E">
            <w:pPr>
              <w:ind w:right="-108"/>
              <w:jc w:val="left"/>
            </w:pPr>
            <w:r w:rsidRPr="00C102EC">
              <w:t>01 листопада 1996 р.- 31 грудня 199</w:t>
            </w:r>
            <w:r>
              <w:t>8</w:t>
            </w:r>
            <w:r w:rsidRPr="00C102EC">
              <w:t xml:space="preserve"> р.</w:t>
            </w:r>
          </w:p>
        </w:tc>
        <w:tc>
          <w:tcPr>
            <w:tcW w:w="4668" w:type="dxa"/>
            <w:gridSpan w:val="2"/>
          </w:tcPr>
          <w:p w:rsidR="00BD6B73" w:rsidRDefault="00BD6B73" w:rsidP="0045179E">
            <w:pPr>
              <w:jc w:val="left"/>
            </w:pPr>
            <w:r>
              <w:t>к.т.н., доц. кафедри технологічних дисциплін</w:t>
            </w:r>
          </w:p>
          <w:p w:rsidR="00BD6B73" w:rsidRPr="00CE4A0B" w:rsidRDefault="00BD6B73" w:rsidP="0045179E">
            <w:pPr>
              <w:jc w:val="left"/>
              <w:rPr>
                <w:b/>
              </w:rPr>
            </w:pPr>
            <w:r w:rsidRPr="00CE4A0B">
              <w:rPr>
                <w:b/>
              </w:rPr>
              <w:t>Соколовський Антон Теодорович</w:t>
            </w:r>
          </w:p>
        </w:tc>
      </w:tr>
      <w:tr w:rsidR="00BD6B73" w:rsidRPr="00C421FA" w:rsidTr="004B5E8C">
        <w:trPr>
          <w:gridAfter w:val="1"/>
          <w:wAfter w:w="9" w:type="dxa"/>
        </w:trPr>
        <w:tc>
          <w:tcPr>
            <w:tcW w:w="568" w:type="dxa"/>
          </w:tcPr>
          <w:p w:rsidR="00BD6B73" w:rsidRPr="00C102EC" w:rsidRDefault="00BD6B73" w:rsidP="00C421FA">
            <w:pPr>
              <w:jc w:val="left"/>
            </w:pPr>
            <w:r>
              <w:t>4</w:t>
            </w:r>
          </w:p>
        </w:tc>
        <w:tc>
          <w:tcPr>
            <w:tcW w:w="2552" w:type="dxa"/>
          </w:tcPr>
          <w:p w:rsidR="00BD6B73" w:rsidRPr="00C102EC" w:rsidRDefault="00BD6B73" w:rsidP="00C421FA">
            <w:pPr>
              <w:jc w:val="left"/>
            </w:pPr>
            <w:r w:rsidRPr="00C102EC">
              <w:t>Госпдоговір №</w:t>
            </w:r>
            <w:r>
              <w:t>771</w:t>
            </w:r>
          </w:p>
        </w:tc>
        <w:tc>
          <w:tcPr>
            <w:tcW w:w="5528" w:type="dxa"/>
          </w:tcPr>
          <w:p w:rsidR="00BD6B73" w:rsidRPr="00C102EC" w:rsidRDefault="00BD6B73" w:rsidP="0045179E">
            <w:pPr>
              <w:jc w:val="both"/>
            </w:pPr>
            <w:r>
              <w:t>Розробка і впровадження технології виробництва пивоварного солоду в умовах Суходільського спиртзаводу</w:t>
            </w:r>
          </w:p>
        </w:tc>
        <w:tc>
          <w:tcPr>
            <w:tcW w:w="2410" w:type="dxa"/>
            <w:gridSpan w:val="2"/>
          </w:tcPr>
          <w:p w:rsidR="00BD6B73" w:rsidRPr="00C102EC" w:rsidRDefault="00BD6B73" w:rsidP="0045179E">
            <w:pPr>
              <w:ind w:right="-108"/>
              <w:jc w:val="left"/>
            </w:pPr>
            <w:r w:rsidRPr="00C102EC">
              <w:t>01 листопада 1996 р.- 31 грудня 1997 р.</w:t>
            </w:r>
          </w:p>
        </w:tc>
        <w:tc>
          <w:tcPr>
            <w:tcW w:w="4668" w:type="dxa"/>
            <w:gridSpan w:val="2"/>
          </w:tcPr>
          <w:p w:rsidR="00BD6B73" w:rsidRDefault="00BD6B73" w:rsidP="0045179E">
            <w:pPr>
              <w:jc w:val="left"/>
            </w:pPr>
            <w:r>
              <w:t>к.т.н., доц. кафедри технологічних дисциплін</w:t>
            </w:r>
          </w:p>
          <w:p w:rsidR="00BD6B73" w:rsidRPr="00CE4A0B" w:rsidRDefault="00BD6B73" w:rsidP="0045179E">
            <w:pPr>
              <w:jc w:val="left"/>
              <w:rPr>
                <w:b/>
              </w:rPr>
            </w:pPr>
            <w:r w:rsidRPr="00CE4A0B">
              <w:rPr>
                <w:b/>
              </w:rPr>
              <w:t>Соколовський Антон Теодорович</w:t>
            </w:r>
          </w:p>
        </w:tc>
      </w:tr>
      <w:tr w:rsidR="00BD6B73" w:rsidRPr="00C421FA" w:rsidTr="004B5E8C">
        <w:trPr>
          <w:gridAfter w:val="1"/>
          <w:wAfter w:w="9" w:type="dxa"/>
        </w:trPr>
        <w:tc>
          <w:tcPr>
            <w:tcW w:w="568" w:type="dxa"/>
          </w:tcPr>
          <w:p w:rsidR="00BD6B73" w:rsidRPr="00C102EC" w:rsidRDefault="00BD6B73" w:rsidP="00C421FA">
            <w:pPr>
              <w:jc w:val="left"/>
            </w:pPr>
            <w:r>
              <w:t>5</w:t>
            </w:r>
          </w:p>
        </w:tc>
        <w:tc>
          <w:tcPr>
            <w:tcW w:w="2552" w:type="dxa"/>
          </w:tcPr>
          <w:p w:rsidR="00BD6B73" w:rsidRPr="00C102EC" w:rsidRDefault="00BD6B73" w:rsidP="00C421FA">
            <w:pPr>
              <w:jc w:val="left"/>
            </w:pPr>
            <w:r>
              <w:t>Держбюджетна тема №779</w:t>
            </w:r>
          </w:p>
        </w:tc>
        <w:tc>
          <w:tcPr>
            <w:tcW w:w="5528" w:type="dxa"/>
          </w:tcPr>
          <w:p w:rsidR="00BD6B73" w:rsidRPr="00C102EC" w:rsidRDefault="00BD6B73" w:rsidP="00BD5C65">
            <w:pPr>
              <w:jc w:val="both"/>
            </w:pPr>
            <w:r>
              <w:t>Моніторинг грошово-кредитної політики в Україні, її параметри та перспективи</w:t>
            </w:r>
          </w:p>
        </w:tc>
        <w:tc>
          <w:tcPr>
            <w:tcW w:w="2410" w:type="dxa"/>
            <w:gridSpan w:val="2"/>
          </w:tcPr>
          <w:p w:rsidR="00BD6B73" w:rsidRPr="00BD5C65" w:rsidRDefault="00BD6B73" w:rsidP="00C421FA">
            <w:pPr>
              <w:ind w:right="-108"/>
              <w:jc w:val="left"/>
            </w:pPr>
            <w:r w:rsidRPr="00BD5C65">
              <w:t>01 жовтня 1997 р. – 31 грудня 1997 р.</w:t>
            </w:r>
          </w:p>
        </w:tc>
        <w:tc>
          <w:tcPr>
            <w:tcW w:w="4668" w:type="dxa"/>
            <w:gridSpan w:val="2"/>
          </w:tcPr>
          <w:p w:rsidR="00BD6B73" w:rsidRDefault="00BD6B73" w:rsidP="00C421FA">
            <w:pPr>
              <w:jc w:val="left"/>
            </w:pPr>
            <w:r w:rsidRPr="00C421FA">
              <w:t>д.е.н., проф.</w:t>
            </w:r>
            <w:r>
              <w:t xml:space="preserve"> кафедри банківської справи</w:t>
            </w:r>
          </w:p>
          <w:p w:rsidR="00BD6B73" w:rsidRPr="00BD5C65" w:rsidRDefault="00BD6B73" w:rsidP="00C421FA">
            <w:pPr>
              <w:jc w:val="left"/>
              <w:rPr>
                <w:b/>
              </w:rPr>
            </w:pPr>
            <w:r w:rsidRPr="00BD5C65">
              <w:rPr>
                <w:b/>
              </w:rPr>
              <w:t>Мороз Анатолій Миколайович</w:t>
            </w:r>
          </w:p>
        </w:tc>
      </w:tr>
      <w:tr w:rsidR="00BD6B73" w:rsidRPr="00C421FA" w:rsidTr="004B5E8C">
        <w:trPr>
          <w:gridAfter w:val="1"/>
          <w:wAfter w:w="9" w:type="dxa"/>
        </w:trPr>
        <w:tc>
          <w:tcPr>
            <w:tcW w:w="568" w:type="dxa"/>
          </w:tcPr>
          <w:p w:rsidR="00BD6B73" w:rsidRPr="00C102EC" w:rsidRDefault="00BD6B73" w:rsidP="00C421FA">
            <w:pPr>
              <w:jc w:val="left"/>
            </w:pPr>
            <w:r>
              <w:t>6</w:t>
            </w:r>
          </w:p>
        </w:tc>
        <w:tc>
          <w:tcPr>
            <w:tcW w:w="2552" w:type="dxa"/>
          </w:tcPr>
          <w:p w:rsidR="00BD6B73" w:rsidRPr="00C102EC" w:rsidRDefault="00BD6B73" w:rsidP="00C421FA">
            <w:pPr>
              <w:jc w:val="left"/>
            </w:pPr>
            <w:r w:rsidRPr="00C102EC">
              <w:t>Госпдоговір №</w:t>
            </w:r>
            <w:r>
              <w:t>787</w:t>
            </w:r>
          </w:p>
        </w:tc>
        <w:tc>
          <w:tcPr>
            <w:tcW w:w="5528" w:type="dxa"/>
          </w:tcPr>
          <w:p w:rsidR="00BD6B73" w:rsidRPr="00C102EC" w:rsidRDefault="00BD6B73" w:rsidP="00BD5C65">
            <w:pPr>
              <w:jc w:val="both"/>
            </w:pPr>
            <w:r>
              <w:t>Розробка системи підтримки прийняття рішень Управлінням безпеки</w:t>
            </w:r>
          </w:p>
        </w:tc>
        <w:tc>
          <w:tcPr>
            <w:tcW w:w="2410" w:type="dxa"/>
            <w:gridSpan w:val="2"/>
          </w:tcPr>
          <w:p w:rsidR="00BD6B73" w:rsidRPr="00C51909" w:rsidRDefault="00BD6B73" w:rsidP="00C421FA">
            <w:pPr>
              <w:ind w:right="-108"/>
              <w:jc w:val="left"/>
            </w:pPr>
            <w:r w:rsidRPr="00C51909">
              <w:t>01 грудня 1997 р. -30 листопада 1998 р.</w:t>
            </w:r>
          </w:p>
        </w:tc>
        <w:tc>
          <w:tcPr>
            <w:tcW w:w="4668" w:type="dxa"/>
            <w:gridSpan w:val="2"/>
          </w:tcPr>
          <w:p w:rsidR="00BD6B73" w:rsidRPr="00C421FA" w:rsidRDefault="00BD6B73" w:rsidP="0045179E">
            <w:pPr>
              <w:jc w:val="left"/>
            </w:pPr>
            <w:r w:rsidRPr="00C421FA">
              <w:t xml:space="preserve">к.е.н., доц. кафедри економіко-математичних методів </w:t>
            </w:r>
          </w:p>
          <w:p w:rsidR="00BD6B73" w:rsidRPr="00C421FA" w:rsidRDefault="00BD6B73" w:rsidP="0045179E">
            <w:pPr>
              <w:jc w:val="left"/>
              <w:rPr>
                <w:b/>
                <w:i/>
              </w:rPr>
            </w:pPr>
            <w:r w:rsidRPr="00C421FA">
              <w:rPr>
                <w:b/>
              </w:rPr>
              <w:t>Наконечний Степан Ількович</w:t>
            </w:r>
          </w:p>
        </w:tc>
      </w:tr>
      <w:tr w:rsidR="00BD6B73" w:rsidRPr="00C421FA" w:rsidTr="004B5E8C">
        <w:trPr>
          <w:gridAfter w:val="1"/>
          <w:wAfter w:w="9" w:type="dxa"/>
        </w:trPr>
        <w:tc>
          <w:tcPr>
            <w:tcW w:w="568" w:type="dxa"/>
          </w:tcPr>
          <w:p w:rsidR="00BD6B73" w:rsidRPr="00C102EC" w:rsidRDefault="00BD6B73" w:rsidP="00C421FA">
            <w:pPr>
              <w:jc w:val="left"/>
            </w:pPr>
            <w:r>
              <w:t>7</w:t>
            </w:r>
          </w:p>
        </w:tc>
        <w:tc>
          <w:tcPr>
            <w:tcW w:w="2552" w:type="dxa"/>
          </w:tcPr>
          <w:p w:rsidR="00BD6B73" w:rsidRPr="00C102EC" w:rsidRDefault="00BD6B73" w:rsidP="0045179E">
            <w:pPr>
              <w:jc w:val="left"/>
            </w:pPr>
            <w:r>
              <w:t>Держбюджетна тема №786</w:t>
            </w:r>
          </w:p>
        </w:tc>
        <w:tc>
          <w:tcPr>
            <w:tcW w:w="5528" w:type="dxa"/>
          </w:tcPr>
          <w:p w:rsidR="00BD6B73" w:rsidRPr="00C102EC" w:rsidRDefault="00BD6B73" w:rsidP="00C51909">
            <w:pPr>
              <w:jc w:val="both"/>
            </w:pPr>
            <w:r>
              <w:t>Розробка і удосконалення галузевої нормативно-методичної бази з організації праці та соціальному захисту робітників і службовців підприємств, організацій та установ промислової сфери</w:t>
            </w:r>
          </w:p>
        </w:tc>
        <w:tc>
          <w:tcPr>
            <w:tcW w:w="2410" w:type="dxa"/>
            <w:gridSpan w:val="2"/>
          </w:tcPr>
          <w:p w:rsidR="00BD6B73" w:rsidRPr="00BD5C65" w:rsidRDefault="00BD6B73" w:rsidP="00C421FA">
            <w:pPr>
              <w:ind w:right="-108"/>
              <w:jc w:val="left"/>
            </w:pPr>
            <w:r>
              <w:t>01 жовтня 1997 р. – 31 грудня 1997 р.</w:t>
            </w:r>
          </w:p>
        </w:tc>
        <w:tc>
          <w:tcPr>
            <w:tcW w:w="4668" w:type="dxa"/>
            <w:gridSpan w:val="2"/>
          </w:tcPr>
          <w:p w:rsidR="00BD6B73" w:rsidRDefault="00BD6B73" w:rsidP="00C421FA">
            <w:pPr>
              <w:jc w:val="left"/>
            </w:pPr>
            <w:r>
              <w:t xml:space="preserve">доцент кафедри економіки підприємств </w:t>
            </w:r>
          </w:p>
          <w:p w:rsidR="00BD6B73" w:rsidRPr="00C51909" w:rsidRDefault="00BD6B73" w:rsidP="00C421FA">
            <w:pPr>
              <w:jc w:val="left"/>
              <w:rPr>
                <w:b/>
              </w:rPr>
            </w:pPr>
            <w:r w:rsidRPr="00C51909">
              <w:rPr>
                <w:b/>
              </w:rPr>
              <w:t>Васильков Володимир Георгійович</w:t>
            </w:r>
          </w:p>
        </w:tc>
      </w:tr>
      <w:tr w:rsidR="00BD6B73" w:rsidRPr="00C421FA" w:rsidTr="004B5E8C">
        <w:trPr>
          <w:gridAfter w:val="1"/>
          <w:wAfter w:w="9" w:type="dxa"/>
        </w:trPr>
        <w:tc>
          <w:tcPr>
            <w:tcW w:w="568" w:type="dxa"/>
          </w:tcPr>
          <w:p w:rsidR="00BD6B73" w:rsidRPr="00C102EC" w:rsidRDefault="00BD6B73" w:rsidP="00C421FA">
            <w:pPr>
              <w:jc w:val="left"/>
            </w:pPr>
            <w:r>
              <w:t>8</w:t>
            </w:r>
          </w:p>
        </w:tc>
        <w:tc>
          <w:tcPr>
            <w:tcW w:w="2552" w:type="dxa"/>
          </w:tcPr>
          <w:p w:rsidR="00BD6B73" w:rsidRPr="00C102EC" w:rsidRDefault="00BD6B73" w:rsidP="0045179E">
            <w:pPr>
              <w:jc w:val="left"/>
            </w:pPr>
            <w:r>
              <w:t>Держбюджетна тема №785</w:t>
            </w:r>
          </w:p>
        </w:tc>
        <w:tc>
          <w:tcPr>
            <w:tcW w:w="5528" w:type="dxa"/>
          </w:tcPr>
          <w:p w:rsidR="00BD6B73" w:rsidRPr="00C102EC" w:rsidRDefault="00BD6B73" w:rsidP="00C51909">
            <w:pPr>
              <w:jc w:val="both"/>
            </w:pPr>
            <w:r>
              <w:t>Порядок розміщення цінних паперів іноземних емітентів в Україні</w:t>
            </w:r>
          </w:p>
        </w:tc>
        <w:tc>
          <w:tcPr>
            <w:tcW w:w="2410" w:type="dxa"/>
            <w:gridSpan w:val="2"/>
          </w:tcPr>
          <w:p w:rsidR="00BD6B73" w:rsidRPr="00BD5C65" w:rsidRDefault="00BD6B73" w:rsidP="0045179E">
            <w:pPr>
              <w:ind w:right="-108"/>
              <w:jc w:val="left"/>
            </w:pPr>
            <w:r>
              <w:t>01 жовтня 1997 р. – 31 грудня 1997 р.</w:t>
            </w:r>
          </w:p>
        </w:tc>
        <w:tc>
          <w:tcPr>
            <w:tcW w:w="4668" w:type="dxa"/>
            <w:gridSpan w:val="2"/>
          </w:tcPr>
          <w:p w:rsidR="00BD6B73" w:rsidRDefault="00BD6B73" w:rsidP="00C421FA">
            <w:pPr>
              <w:jc w:val="left"/>
            </w:pPr>
            <w:r w:rsidRPr="00C102EC">
              <w:t>к.е.н., доц. кафе</w:t>
            </w:r>
            <w:r>
              <w:t xml:space="preserve">дри банківської справи  </w:t>
            </w:r>
          </w:p>
          <w:p w:rsidR="00BD6B73" w:rsidRPr="007E0929" w:rsidRDefault="00BD6B73" w:rsidP="00C421FA">
            <w:pPr>
              <w:jc w:val="left"/>
              <w:rPr>
                <w:b/>
              </w:rPr>
            </w:pPr>
            <w:r w:rsidRPr="007E0929">
              <w:rPr>
                <w:b/>
              </w:rPr>
              <w:t>Пересада Анатолій Анатолійович</w:t>
            </w:r>
          </w:p>
        </w:tc>
      </w:tr>
      <w:tr w:rsidR="00BD6B73" w:rsidRPr="00C421FA" w:rsidTr="004B5E8C">
        <w:trPr>
          <w:gridAfter w:val="1"/>
          <w:wAfter w:w="9" w:type="dxa"/>
        </w:trPr>
        <w:tc>
          <w:tcPr>
            <w:tcW w:w="568" w:type="dxa"/>
          </w:tcPr>
          <w:p w:rsidR="00BD6B73" w:rsidRPr="00C102EC" w:rsidRDefault="00BD6B73" w:rsidP="00C421FA">
            <w:pPr>
              <w:jc w:val="left"/>
            </w:pPr>
            <w:r>
              <w:t>9</w:t>
            </w:r>
          </w:p>
        </w:tc>
        <w:tc>
          <w:tcPr>
            <w:tcW w:w="2552" w:type="dxa"/>
          </w:tcPr>
          <w:p w:rsidR="00BD6B73" w:rsidRPr="00C102EC" w:rsidRDefault="00BD6B73" w:rsidP="0045179E">
            <w:pPr>
              <w:jc w:val="left"/>
            </w:pPr>
            <w:r>
              <w:t>Держбюджетна тема №780</w:t>
            </w:r>
          </w:p>
        </w:tc>
        <w:tc>
          <w:tcPr>
            <w:tcW w:w="5528" w:type="dxa"/>
          </w:tcPr>
          <w:p w:rsidR="00BD6B73" w:rsidRPr="00C102EC" w:rsidRDefault="00BD6B73" w:rsidP="007E0929">
            <w:pPr>
              <w:jc w:val="both"/>
            </w:pPr>
            <w:r>
              <w:t>Тенденції та перспективи розвитку оподаткування в Україні</w:t>
            </w:r>
          </w:p>
        </w:tc>
        <w:tc>
          <w:tcPr>
            <w:tcW w:w="2410" w:type="dxa"/>
            <w:gridSpan w:val="2"/>
          </w:tcPr>
          <w:p w:rsidR="00BD6B73" w:rsidRPr="00BD5C65" w:rsidRDefault="00BD6B73" w:rsidP="0045179E">
            <w:pPr>
              <w:ind w:right="-108"/>
              <w:jc w:val="left"/>
            </w:pPr>
            <w:r>
              <w:t>01 жовтня 1997 р. – 31 грудня 1998 р.</w:t>
            </w:r>
          </w:p>
        </w:tc>
        <w:tc>
          <w:tcPr>
            <w:tcW w:w="4668" w:type="dxa"/>
            <w:gridSpan w:val="2"/>
          </w:tcPr>
          <w:p w:rsidR="00BD6B73" w:rsidRDefault="00BD6B73" w:rsidP="00C421FA">
            <w:pPr>
              <w:jc w:val="left"/>
            </w:pPr>
            <w:r w:rsidRPr="00C421FA">
              <w:t>д.е.н., проф.</w:t>
            </w:r>
            <w:r>
              <w:t xml:space="preserve"> кафедри фінансів</w:t>
            </w:r>
          </w:p>
          <w:p w:rsidR="00BD6B73" w:rsidRPr="007E0929" w:rsidRDefault="00BD6B73" w:rsidP="00C421FA">
            <w:pPr>
              <w:jc w:val="left"/>
              <w:rPr>
                <w:b/>
              </w:rPr>
            </w:pPr>
            <w:r w:rsidRPr="007E0929">
              <w:rPr>
                <w:b/>
              </w:rPr>
              <w:t>Огородник Сава Якович</w:t>
            </w:r>
          </w:p>
        </w:tc>
      </w:tr>
      <w:tr w:rsidR="00BD6B73" w:rsidRPr="00C421FA" w:rsidTr="004B5E8C">
        <w:trPr>
          <w:gridAfter w:val="1"/>
          <w:wAfter w:w="9" w:type="dxa"/>
        </w:trPr>
        <w:tc>
          <w:tcPr>
            <w:tcW w:w="568" w:type="dxa"/>
          </w:tcPr>
          <w:p w:rsidR="00BD6B73" w:rsidRPr="00C102EC" w:rsidRDefault="00BD6B73" w:rsidP="00C421FA">
            <w:pPr>
              <w:jc w:val="left"/>
            </w:pPr>
            <w:r>
              <w:t>10</w:t>
            </w:r>
          </w:p>
        </w:tc>
        <w:tc>
          <w:tcPr>
            <w:tcW w:w="2552" w:type="dxa"/>
          </w:tcPr>
          <w:p w:rsidR="00BD6B73" w:rsidRPr="00C102EC" w:rsidRDefault="00BD6B73" w:rsidP="0045179E">
            <w:pPr>
              <w:jc w:val="left"/>
            </w:pPr>
            <w:r>
              <w:t>Держбюджетна тема №784</w:t>
            </w:r>
          </w:p>
        </w:tc>
        <w:tc>
          <w:tcPr>
            <w:tcW w:w="5528" w:type="dxa"/>
          </w:tcPr>
          <w:p w:rsidR="00BD6B73" w:rsidRPr="00C102EC" w:rsidRDefault="00BD6B73" w:rsidP="007E0929">
            <w:pPr>
              <w:jc w:val="both"/>
            </w:pPr>
            <w:r>
              <w:t>Розробка наукових основ створення нової температуростійкої електретної кераміки в класі оксидів РЗЕ перовскітоподібною структурою</w:t>
            </w:r>
          </w:p>
        </w:tc>
        <w:tc>
          <w:tcPr>
            <w:tcW w:w="2410" w:type="dxa"/>
            <w:gridSpan w:val="2"/>
          </w:tcPr>
          <w:p w:rsidR="00BD6B73" w:rsidRPr="00BD5C65" w:rsidRDefault="00BD6B73" w:rsidP="00C421FA">
            <w:pPr>
              <w:ind w:right="-108"/>
              <w:jc w:val="left"/>
            </w:pPr>
            <w:r>
              <w:t>16 жовтня 1997 р. – 31 грудня 1997 р.</w:t>
            </w:r>
          </w:p>
        </w:tc>
        <w:tc>
          <w:tcPr>
            <w:tcW w:w="4668" w:type="dxa"/>
            <w:gridSpan w:val="2"/>
          </w:tcPr>
          <w:p w:rsidR="00BD6B73" w:rsidRDefault="00BD6B73" w:rsidP="00C421FA">
            <w:pPr>
              <w:jc w:val="left"/>
            </w:pPr>
            <w:r>
              <w:t xml:space="preserve">к.т.н., доц. кафедри електронно-обчислювальних машин </w:t>
            </w:r>
          </w:p>
          <w:p w:rsidR="00BD6B73" w:rsidRPr="000C6027" w:rsidRDefault="00BD6B73" w:rsidP="00C421FA">
            <w:pPr>
              <w:jc w:val="left"/>
              <w:rPr>
                <w:b/>
              </w:rPr>
            </w:pPr>
            <w:r w:rsidRPr="000C6027">
              <w:rPr>
                <w:b/>
              </w:rPr>
              <w:t>Прядко Іван Федорович</w:t>
            </w:r>
          </w:p>
        </w:tc>
      </w:tr>
      <w:tr w:rsidR="00BD6B73" w:rsidRPr="00C421FA" w:rsidTr="004B5E8C">
        <w:trPr>
          <w:gridAfter w:val="1"/>
          <w:wAfter w:w="9" w:type="dxa"/>
        </w:trPr>
        <w:tc>
          <w:tcPr>
            <w:tcW w:w="568" w:type="dxa"/>
          </w:tcPr>
          <w:p w:rsidR="00BD6B73" w:rsidRPr="00C102EC" w:rsidRDefault="00BD6B73" w:rsidP="00C421FA">
            <w:pPr>
              <w:jc w:val="left"/>
            </w:pPr>
            <w:r>
              <w:t>11</w:t>
            </w:r>
          </w:p>
        </w:tc>
        <w:tc>
          <w:tcPr>
            <w:tcW w:w="2552" w:type="dxa"/>
          </w:tcPr>
          <w:p w:rsidR="00BD6B73" w:rsidRPr="00C102EC" w:rsidRDefault="00BD6B73" w:rsidP="00C421FA">
            <w:pPr>
              <w:jc w:val="left"/>
            </w:pPr>
            <w:r w:rsidRPr="00C102EC">
              <w:t>Госпдоговір №</w:t>
            </w:r>
            <w:r>
              <w:t>783</w:t>
            </w:r>
          </w:p>
        </w:tc>
        <w:tc>
          <w:tcPr>
            <w:tcW w:w="5528" w:type="dxa"/>
          </w:tcPr>
          <w:p w:rsidR="00BD6B73" w:rsidRPr="008D2F3A" w:rsidRDefault="00BD6B73" w:rsidP="000C6027">
            <w:pPr>
              <w:jc w:val="both"/>
              <w:rPr>
                <w:lang w:val="ru-RU"/>
              </w:rPr>
            </w:pPr>
            <w:r>
              <w:t>Розробка методичних рекомендацій та соціологічне обстеження споживчого попиту на послуги Мінзв</w:t>
            </w:r>
            <w:r w:rsidRPr="008D2F3A">
              <w:rPr>
                <w:lang w:val="ru-RU"/>
              </w:rPr>
              <w:t>’</w:t>
            </w:r>
            <w:r>
              <w:rPr>
                <w:lang w:val="ru-RU"/>
              </w:rPr>
              <w:t>язку України</w:t>
            </w:r>
          </w:p>
        </w:tc>
        <w:tc>
          <w:tcPr>
            <w:tcW w:w="2410" w:type="dxa"/>
            <w:gridSpan w:val="2"/>
          </w:tcPr>
          <w:p w:rsidR="00BD6B73" w:rsidRPr="008D2F3A" w:rsidRDefault="00BD6B73" w:rsidP="00C421FA">
            <w:pPr>
              <w:ind w:right="-108"/>
              <w:jc w:val="left"/>
              <w:rPr>
                <w:lang w:val="ru-RU"/>
              </w:rPr>
            </w:pPr>
            <w:r>
              <w:rPr>
                <w:lang w:val="ru-RU"/>
              </w:rPr>
              <w:t>30 травня 1997 р. -30 вересня 1997 р.</w:t>
            </w:r>
          </w:p>
        </w:tc>
        <w:tc>
          <w:tcPr>
            <w:tcW w:w="4668" w:type="dxa"/>
            <w:gridSpan w:val="2"/>
          </w:tcPr>
          <w:p w:rsidR="00BD6B73" w:rsidRDefault="00BD6B73" w:rsidP="00C421FA">
            <w:pPr>
              <w:jc w:val="left"/>
            </w:pPr>
            <w:r>
              <w:t xml:space="preserve">к.і.н., доц.. кафедри політичної історії  </w:t>
            </w:r>
          </w:p>
          <w:p w:rsidR="00BD6B73" w:rsidRPr="008D2F3A" w:rsidRDefault="00BD6B73" w:rsidP="00C421FA">
            <w:pPr>
              <w:jc w:val="left"/>
              <w:rPr>
                <w:b/>
              </w:rPr>
            </w:pPr>
            <w:r w:rsidRPr="008D2F3A">
              <w:rPr>
                <w:b/>
              </w:rPr>
              <w:t>Кульпінський Віталій Леонідович</w:t>
            </w:r>
          </w:p>
        </w:tc>
      </w:tr>
      <w:tr w:rsidR="00BD6B73" w:rsidRPr="00C421FA" w:rsidTr="004B5E8C">
        <w:trPr>
          <w:gridAfter w:val="1"/>
          <w:wAfter w:w="9" w:type="dxa"/>
        </w:trPr>
        <w:tc>
          <w:tcPr>
            <w:tcW w:w="568" w:type="dxa"/>
          </w:tcPr>
          <w:p w:rsidR="00BD6B73" w:rsidRPr="00C102EC" w:rsidRDefault="00BD6B73" w:rsidP="00C421FA">
            <w:pPr>
              <w:jc w:val="left"/>
            </w:pPr>
            <w:r>
              <w:t>12</w:t>
            </w:r>
          </w:p>
        </w:tc>
        <w:tc>
          <w:tcPr>
            <w:tcW w:w="2552" w:type="dxa"/>
          </w:tcPr>
          <w:p w:rsidR="00BD6B73" w:rsidRPr="00C102EC" w:rsidRDefault="00BD6B73" w:rsidP="0045179E">
            <w:pPr>
              <w:jc w:val="left"/>
            </w:pPr>
            <w:r w:rsidRPr="00C102EC">
              <w:t>Госпдоговір №</w:t>
            </w:r>
            <w:r>
              <w:t>782</w:t>
            </w:r>
          </w:p>
        </w:tc>
        <w:tc>
          <w:tcPr>
            <w:tcW w:w="5528" w:type="dxa"/>
          </w:tcPr>
          <w:p w:rsidR="00BD6B73" w:rsidRPr="00C102EC" w:rsidRDefault="00BD6B73" w:rsidP="0045179E">
            <w:pPr>
              <w:jc w:val="both"/>
            </w:pPr>
            <w:r>
              <w:t>Розробка і впровадження технології виробництва пивоварного солоду  на Старонибабському спиртзаводі</w:t>
            </w:r>
          </w:p>
        </w:tc>
        <w:tc>
          <w:tcPr>
            <w:tcW w:w="2410" w:type="dxa"/>
            <w:gridSpan w:val="2"/>
          </w:tcPr>
          <w:p w:rsidR="00BD6B73" w:rsidRPr="00BD5C65" w:rsidRDefault="00BD6B73" w:rsidP="00C421FA">
            <w:pPr>
              <w:ind w:right="-108"/>
              <w:jc w:val="left"/>
            </w:pPr>
            <w:r>
              <w:t>28 травня 1997 р. -31 грудня 1998 р.</w:t>
            </w:r>
          </w:p>
        </w:tc>
        <w:tc>
          <w:tcPr>
            <w:tcW w:w="4668" w:type="dxa"/>
            <w:gridSpan w:val="2"/>
          </w:tcPr>
          <w:p w:rsidR="00BD6B73" w:rsidRDefault="00BD6B73" w:rsidP="0045179E">
            <w:pPr>
              <w:jc w:val="left"/>
            </w:pPr>
            <w:r>
              <w:t>к.т.н., доц. кафедри технологічних дисциплін</w:t>
            </w:r>
          </w:p>
          <w:p w:rsidR="00BD6B73" w:rsidRPr="00CE4A0B" w:rsidRDefault="00BD6B73" w:rsidP="0045179E">
            <w:pPr>
              <w:jc w:val="left"/>
              <w:rPr>
                <w:b/>
              </w:rPr>
            </w:pPr>
            <w:r w:rsidRPr="00CE4A0B">
              <w:rPr>
                <w:b/>
              </w:rPr>
              <w:t>Соколовський Антон Теодорович</w:t>
            </w:r>
          </w:p>
        </w:tc>
      </w:tr>
      <w:tr w:rsidR="00BD6B73" w:rsidRPr="00C421FA" w:rsidTr="004B5E8C">
        <w:trPr>
          <w:gridAfter w:val="1"/>
          <w:wAfter w:w="9" w:type="dxa"/>
        </w:trPr>
        <w:tc>
          <w:tcPr>
            <w:tcW w:w="568" w:type="dxa"/>
          </w:tcPr>
          <w:p w:rsidR="00BD6B73" w:rsidRPr="00C102EC" w:rsidRDefault="00BD6B73" w:rsidP="00C421FA">
            <w:pPr>
              <w:jc w:val="left"/>
            </w:pPr>
            <w:r>
              <w:t>13</w:t>
            </w:r>
          </w:p>
        </w:tc>
        <w:tc>
          <w:tcPr>
            <w:tcW w:w="2552" w:type="dxa"/>
          </w:tcPr>
          <w:p w:rsidR="00BD6B73" w:rsidRPr="00C102EC" w:rsidRDefault="00BD6B73" w:rsidP="0045179E">
            <w:pPr>
              <w:jc w:val="left"/>
            </w:pPr>
            <w:r>
              <w:t>Держбюджетна тема №740/2</w:t>
            </w:r>
          </w:p>
        </w:tc>
        <w:tc>
          <w:tcPr>
            <w:tcW w:w="5528" w:type="dxa"/>
          </w:tcPr>
          <w:p w:rsidR="00BD6B73" w:rsidRPr="00C102EC" w:rsidRDefault="00BD6B73" w:rsidP="008D2F3A">
            <w:pPr>
              <w:jc w:val="both"/>
            </w:pPr>
            <w:r>
              <w:t>Перегляд і організація ведення уніфікованої системи первинної облікової документації</w:t>
            </w:r>
          </w:p>
        </w:tc>
        <w:tc>
          <w:tcPr>
            <w:tcW w:w="2410" w:type="dxa"/>
            <w:gridSpan w:val="2"/>
          </w:tcPr>
          <w:p w:rsidR="00BD6B73" w:rsidRPr="00BD5C65" w:rsidRDefault="00BD6B73" w:rsidP="00C421FA">
            <w:pPr>
              <w:ind w:right="-108"/>
              <w:jc w:val="left"/>
            </w:pPr>
            <w:r>
              <w:t>01 квітня 1997 р. – 31 грудня 1997 р.</w:t>
            </w:r>
          </w:p>
        </w:tc>
        <w:tc>
          <w:tcPr>
            <w:tcW w:w="4668" w:type="dxa"/>
            <w:gridSpan w:val="2"/>
          </w:tcPr>
          <w:p w:rsidR="00BD6B73" w:rsidRDefault="00BD6B73" w:rsidP="00C421FA">
            <w:pPr>
              <w:jc w:val="left"/>
            </w:pPr>
            <w:r>
              <w:t>д.е.н., проф. кафедри обліку та аудиту в промисловості</w:t>
            </w:r>
          </w:p>
          <w:p w:rsidR="00BD6B73" w:rsidRPr="008D2F3A" w:rsidRDefault="00BD6B73" w:rsidP="00C421FA">
            <w:pPr>
              <w:jc w:val="left"/>
              <w:rPr>
                <w:b/>
              </w:rPr>
            </w:pPr>
            <w:r w:rsidRPr="008D2F3A">
              <w:rPr>
                <w:b/>
              </w:rPr>
              <w:t>Сопко Василь Васильович</w:t>
            </w:r>
          </w:p>
        </w:tc>
      </w:tr>
      <w:tr w:rsidR="00BD6B73" w:rsidRPr="00C421FA" w:rsidTr="004B5E8C">
        <w:trPr>
          <w:gridAfter w:val="1"/>
          <w:wAfter w:w="9" w:type="dxa"/>
        </w:trPr>
        <w:tc>
          <w:tcPr>
            <w:tcW w:w="568" w:type="dxa"/>
          </w:tcPr>
          <w:p w:rsidR="00BD6B73" w:rsidRPr="00C102EC" w:rsidRDefault="00BD6B73" w:rsidP="00C421FA">
            <w:pPr>
              <w:jc w:val="left"/>
            </w:pPr>
            <w:r>
              <w:t>14</w:t>
            </w:r>
          </w:p>
        </w:tc>
        <w:tc>
          <w:tcPr>
            <w:tcW w:w="2552" w:type="dxa"/>
          </w:tcPr>
          <w:p w:rsidR="00BD6B73" w:rsidRPr="00C102EC" w:rsidRDefault="00BD6B73" w:rsidP="0045179E">
            <w:pPr>
              <w:jc w:val="left"/>
            </w:pPr>
            <w:r>
              <w:t>Держбюджетна тема №781/13</w:t>
            </w:r>
          </w:p>
        </w:tc>
        <w:tc>
          <w:tcPr>
            <w:tcW w:w="5528" w:type="dxa"/>
          </w:tcPr>
          <w:p w:rsidR="00BD6B73" w:rsidRPr="00C102EC" w:rsidRDefault="00BD6B73" w:rsidP="007D6985">
            <w:pPr>
              <w:jc w:val="both"/>
            </w:pPr>
            <w:r>
              <w:t>Рекомендації по удосконаленню трудових відносин на основі розвитку соціального партнерства</w:t>
            </w:r>
          </w:p>
        </w:tc>
        <w:tc>
          <w:tcPr>
            <w:tcW w:w="2410" w:type="dxa"/>
            <w:gridSpan w:val="2"/>
          </w:tcPr>
          <w:p w:rsidR="00BD6B73" w:rsidRPr="00BD5C65" w:rsidRDefault="00BD6B73" w:rsidP="00C421FA">
            <w:pPr>
              <w:ind w:right="-108"/>
              <w:jc w:val="left"/>
            </w:pPr>
            <w:r>
              <w:t>19 лютого 1997 р. – 31 грудня 1997 р.</w:t>
            </w:r>
          </w:p>
        </w:tc>
        <w:tc>
          <w:tcPr>
            <w:tcW w:w="4668" w:type="dxa"/>
            <w:gridSpan w:val="2"/>
          </w:tcPr>
          <w:p w:rsidR="00BD6B73" w:rsidRDefault="00BD6B73" w:rsidP="00C421FA">
            <w:pPr>
              <w:jc w:val="left"/>
            </w:pPr>
            <w:r w:rsidRPr="00C102EC">
              <w:t xml:space="preserve">к.е.н., доц. </w:t>
            </w:r>
            <w:r>
              <w:t>к</w:t>
            </w:r>
            <w:r w:rsidRPr="00C102EC">
              <w:t>афе</w:t>
            </w:r>
            <w:r>
              <w:t xml:space="preserve">дри управління трудовими ресурсами </w:t>
            </w:r>
          </w:p>
          <w:p w:rsidR="00BD6B73" w:rsidRPr="009514AA" w:rsidRDefault="00BD6B73" w:rsidP="00C421FA">
            <w:pPr>
              <w:jc w:val="left"/>
              <w:rPr>
                <w:b/>
              </w:rPr>
            </w:pPr>
            <w:r w:rsidRPr="009514AA">
              <w:rPr>
                <w:b/>
              </w:rPr>
              <w:t>Колот Анатолій Михайлович</w:t>
            </w:r>
          </w:p>
        </w:tc>
      </w:tr>
      <w:tr w:rsidR="00BD6B73" w:rsidRPr="00C421FA" w:rsidTr="004B5E8C">
        <w:trPr>
          <w:gridAfter w:val="1"/>
          <w:wAfter w:w="9" w:type="dxa"/>
        </w:trPr>
        <w:tc>
          <w:tcPr>
            <w:tcW w:w="568" w:type="dxa"/>
          </w:tcPr>
          <w:p w:rsidR="00BD6B73" w:rsidRPr="00C102EC" w:rsidRDefault="00BD6B73" w:rsidP="00C421FA">
            <w:pPr>
              <w:jc w:val="left"/>
            </w:pPr>
            <w:r>
              <w:t>15</w:t>
            </w:r>
          </w:p>
        </w:tc>
        <w:tc>
          <w:tcPr>
            <w:tcW w:w="2552" w:type="dxa"/>
          </w:tcPr>
          <w:p w:rsidR="00BD6B73" w:rsidRPr="00C102EC" w:rsidRDefault="00BD6B73" w:rsidP="0045179E">
            <w:pPr>
              <w:jc w:val="left"/>
            </w:pPr>
            <w:r>
              <w:t>Держбюджетна тема №763</w:t>
            </w:r>
          </w:p>
        </w:tc>
        <w:tc>
          <w:tcPr>
            <w:tcW w:w="5528" w:type="dxa"/>
          </w:tcPr>
          <w:p w:rsidR="00BD6B73" w:rsidRPr="00C102EC" w:rsidRDefault="00BD6B73" w:rsidP="00FB75C5"/>
        </w:tc>
        <w:tc>
          <w:tcPr>
            <w:tcW w:w="2410" w:type="dxa"/>
            <w:gridSpan w:val="2"/>
          </w:tcPr>
          <w:p w:rsidR="00BD6B73" w:rsidRPr="00BD5C65" w:rsidRDefault="00BD6B73" w:rsidP="00C421FA">
            <w:pPr>
              <w:ind w:right="-108"/>
              <w:jc w:val="left"/>
            </w:pPr>
          </w:p>
        </w:tc>
        <w:tc>
          <w:tcPr>
            <w:tcW w:w="4668" w:type="dxa"/>
            <w:gridSpan w:val="2"/>
          </w:tcPr>
          <w:p w:rsidR="00BD6B73" w:rsidRPr="00C102EC" w:rsidRDefault="00BD6B73" w:rsidP="00C421FA">
            <w:pPr>
              <w:jc w:val="left"/>
            </w:pPr>
          </w:p>
        </w:tc>
      </w:tr>
      <w:tr w:rsidR="00BD6B73" w:rsidRPr="00C421FA" w:rsidTr="004B5E8C">
        <w:trPr>
          <w:gridAfter w:val="1"/>
          <w:wAfter w:w="9" w:type="dxa"/>
        </w:trPr>
        <w:tc>
          <w:tcPr>
            <w:tcW w:w="568" w:type="dxa"/>
          </w:tcPr>
          <w:p w:rsidR="00BD6B73" w:rsidRPr="00C102EC" w:rsidRDefault="00BD6B73" w:rsidP="00C421FA">
            <w:pPr>
              <w:jc w:val="left"/>
            </w:pPr>
            <w:r>
              <w:t>16</w:t>
            </w:r>
          </w:p>
        </w:tc>
        <w:tc>
          <w:tcPr>
            <w:tcW w:w="2552" w:type="dxa"/>
          </w:tcPr>
          <w:p w:rsidR="00BD6B73" w:rsidRPr="00C102EC" w:rsidRDefault="00BD6B73" w:rsidP="0045179E">
            <w:pPr>
              <w:jc w:val="left"/>
            </w:pPr>
            <w:r>
              <w:t>Держбюджетна тема №765</w:t>
            </w:r>
          </w:p>
        </w:tc>
        <w:tc>
          <w:tcPr>
            <w:tcW w:w="5528" w:type="dxa"/>
          </w:tcPr>
          <w:p w:rsidR="00BD6B73" w:rsidRPr="00C102EC" w:rsidRDefault="00BD6B73" w:rsidP="00FB75C5"/>
        </w:tc>
        <w:tc>
          <w:tcPr>
            <w:tcW w:w="2410" w:type="dxa"/>
            <w:gridSpan w:val="2"/>
          </w:tcPr>
          <w:p w:rsidR="00BD6B73" w:rsidRPr="00BD5C65" w:rsidRDefault="00BD6B73" w:rsidP="00C421FA">
            <w:pPr>
              <w:ind w:right="-108"/>
              <w:jc w:val="left"/>
            </w:pPr>
          </w:p>
        </w:tc>
        <w:tc>
          <w:tcPr>
            <w:tcW w:w="4668" w:type="dxa"/>
            <w:gridSpan w:val="2"/>
          </w:tcPr>
          <w:p w:rsidR="00BD6B73" w:rsidRPr="00C102EC" w:rsidRDefault="00BD6B73" w:rsidP="00C421FA">
            <w:pPr>
              <w:jc w:val="left"/>
            </w:pPr>
          </w:p>
        </w:tc>
      </w:tr>
      <w:tr w:rsidR="00BD6B73" w:rsidRPr="00C421FA" w:rsidTr="004B5E8C">
        <w:trPr>
          <w:gridAfter w:val="1"/>
          <w:wAfter w:w="9" w:type="dxa"/>
        </w:trPr>
        <w:tc>
          <w:tcPr>
            <w:tcW w:w="568" w:type="dxa"/>
          </w:tcPr>
          <w:p w:rsidR="00BD6B73" w:rsidRPr="00C102EC" w:rsidRDefault="00BD6B73" w:rsidP="00C421FA">
            <w:pPr>
              <w:jc w:val="left"/>
            </w:pPr>
            <w:r>
              <w:t>17</w:t>
            </w:r>
          </w:p>
        </w:tc>
        <w:tc>
          <w:tcPr>
            <w:tcW w:w="2552" w:type="dxa"/>
          </w:tcPr>
          <w:p w:rsidR="00BD6B73" w:rsidRPr="00C102EC" w:rsidRDefault="00BD6B73" w:rsidP="0045179E">
            <w:pPr>
              <w:jc w:val="left"/>
            </w:pPr>
            <w:r>
              <w:t>Держбюджетна тема №774</w:t>
            </w:r>
          </w:p>
        </w:tc>
        <w:tc>
          <w:tcPr>
            <w:tcW w:w="5528" w:type="dxa"/>
          </w:tcPr>
          <w:p w:rsidR="00BD6B73" w:rsidRPr="00C102EC" w:rsidRDefault="00BD6B73" w:rsidP="00FB75C5"/>
        </w:tc>
        <w:tc>
          <w:tcPr>
            <w:tcW w:w="2410" w:type="dxa"/>
            <w:gridSpan w:val="2"/>
          </w:tcPr>
          <w:p w:rsidR="00BD6B73" w:rsidRPr="00BD5C65" w:rsidRDefault="00BD6B73" w:rsidP="00C421FA">
            <w:pPr>
              <w:ind w:right="-108"/>
              <w:jc w:val="left"/>
            </w:pPr>
          </w:p>
        </w:tc>
        <w:tc>
          <w:tcPr>
            <w:tcW w:w="4668" w:type="dxa"/>
            <w:gridSpan w:val="2"/>
          </w:tcPr>
          <w:p w:rsidR="00BD6B73" w:rsidRPr="00C102EC" w:rsidRDefault="00BD6B73" w:rsidP="00C421FA">
            <w:pPr>
              <w:jc w:val="left"/>
            </w:pPr>
          </w:p>
        </w:tc>
      </w:tr>
      <w:tr w:rsidR="00BD6B73" w:rsidRPr="00C421FA" w:rsidTr="004B5E8C">
        <w:trPr>
          <w:gridAfter w:val="1"/>
          <w:wAfter w:w="9" w:type="dxa"/>
        </w:trPr>
        <w:tc>
          <w:tcPr>
            <w:tcW w:w="568" w:type="dxa"/>
          </w:tcPr>
          <w:p w:rsidR="00BD6B73" w:rsidRPr="00C102EC" w:rsidRDefault="00BD6B73" w:rsidP="00C421FA">
            <w:pPr>
              <w:jc w:val="left"/>
            </w:pPr>
            <w:r>
              <w:t>18</w:t>
            </w:r>
          </w:p>
        </w:tc>
        <w:tc>
          <w:tcPr>
            <w:tcW w:w="2552" w:type="dxa"/>
          </w:tcPr>
          <w:p w:rsidR="00BD6B73" w:rsidRPr="00C102EC" w:rsidRDefault="00BD6B73" w:rsidP="0045179E">
            <w:pPr>
              <w:jc w:val="left"/>
            </w:pPr>
            <w:r>
              <w:t>Держбюджетна тема №775</w:t>
            </w:r>
          </w:p>
        </w:tc>
        <w:tc>
          <w:tcPr>
            <w:tcW w:w="5528" w:type="dxa"/>
          </w:tcPr>
          <w:p w:rsidR="00BD6B73" w:rsidRPr="00C102EC" w:rsidRDefault="00BD6B73" w:rsidP="00FB75C5"/>
        </w:tc>
        <w:tc>
          <w:tcPr>
            <w:tcW w:w="2410" w:type="dxa"/>
            <w:gridSpan w:val="2"/>
          </w:tcPr>
          <w:p w:rsidR="00BD6B73" w:rsidRPr="00BD5C65" w:rsidRDefault="00BD6B73" w:rsidP="00C421FA">
            <w:pPr>
              <w:ind w:right="-108"/>
              <w:jc w:val="left"/>
            </w:pPr>
          </w:p>
        </w:tc>
        <w:tc>
          <w:tcPr>
            <w:tcW w:w="4668" w:type="dxa"/>
            <w:gridSpan w:val="2"/>
          </w:tcPr>
          <w:p w:rsidR="00BD6B73" w:rsidRPr="00C102EC" w:rsidRDefault="00BD6B73" w:rsidP="00C421FA">
            <w:pPr>
              <w:jc w:val="left"/>
            </w:pPr>
          </w:p>
        </w:tc>
      </w:tr>
      <w:tr w:rsidR="00BD6B73" w:rsidRPr="00C421FA" w:rsidTr="004B5E8C">
        <w:trPr>
          <w:gridAfter w:val="1"/>
          <w:wAfter w:w="9" w:type="dxa"/>
        </w:trPr>
        <w:tc>
          <w:tcPr>
            <w:tcW w:w="568" w:type="dxa"/>
          </w:tcPr>
          <w:p w:rsidR="00BD6B73" w:rsidRPr="00C102EC" w:rsidRDefault="00BD6B73" w:rsidP="00C421FA">
            <w:pPr>
              <w:jc w:val="left"/>
            </w:pPr>
            <w:r>
              <w:t>19</w:t>
            </w:r>
          </w:p>
        </w:tc>
        <w:tc>
          <w:tcPr>
            <w:tcW w:w="2552" w:type="dxa"/>
          </w:tcPr>
          <w:p w:rsidR="00BD6B73" w:rsidRPr="00C102EC" w:rsidRDefault="00BD6B73" w:rsidP="0045179E">
            <w:pPr>
              <w:jc w:val="left"/>
            </w:pPr>
            <w:r>
              <w:t>Держбюджетна тема №776</w:t>
            </w:r>
          </w:p>
        </w:tc>
        <w:tc>
          <w:tcPr>
            <w:tcW w:w="5528" w:type="dxa"/>
          </w:tcPr>
          <w:p w:rsidR="00BD6B73" w:rsidRPr="00C102EC" w:rsidRDefault="00BD6B73" w:rsidP="00FB75C5"/>
        </w:tc>
        <w:tc>
          <w:tcPr>
            <w:tcW w:w="2410" w:type="dxa"/>
            <w:gridSpan w:val="2"/>
          </w:tcPr>
          <w:p w:rsidR="00BD6B73" w:rsidRPr="00BD5C65" w:rsidRDefault="00BD6B73" w:rsidP="00C421FA">
            <w:pPr>
              <w:ind w:right="-108"/>
              <w:jc w:val="left"/>
            </w:pPr>
          </w:p>
        </w:tc>
        <w:tc>
          <w:tcPr>
            <w:tcW w:w="4668" w:type="dxa"/>
            <w:gridSpan w:val="2"/>
          </w:tcPr>
          <w:p w:rsidR="00BD6B73" w:rsidRDefault="00BD6B73" w:rsidP="00C421FA">
            <w:pPr>
              <w:jc w:val="left"/>
            </w:pPr>
          </w:p>
          <w:p w:rsidR="00BD6B73" w:rsidRPr="00C102EC" w:rsidRDefault="00BD6B73" w:rsidP="00C421FA">
            <w:pPr>
              <w:jc w:val="left"/>
            </w:pPr>
          </w:p>
        </w:tc>
      </w:tr>
      <w:tr w:rsidR="00BD6B73" w:rsidRPr="00C421FA" w:rsidTr="004B5E8C">
        <w:trPr>
          <w:gridAfter w:val="1"/>
          <w:wAfter w:w="9" w:type="dxa"/>
        </w:trPr>
        <w:tc>
          <w:tcPr>
            <w:tcW w:w="568" w:type="dxa"/>
          </w:tcPr>
          <w:p w:rsidR="00BD6B73" w:rsidRPr="00C102EC" w:rsidRDefault="00BD6B73" w:rsidP="00C421FA">
            <w:pPr>
              <w:jc w:val="left"/>
            </w:pPr>
            <w:r>
              <w:t>20</w:t>
            </w:r>
          </w:p>
        </w:tc>
        <w:tc>
          <w:tcPr>
            <w:tcW w:w="2552" w:type="dxa"/>
          </w:tcPr>
          <w:p w:rsidR="00BD6B73" w:rsidRPr="00C102EC" w:rsidRDefault="00BD6B73" w:rsidP="0045179E">
            <w:pPr>
              <w:jc w:val="left"/>
            </w:pPr>
            <w:r>
              <w:t>Держбюджетна тема №777</w:t>
            </w:r>
          </w:p>
        </w:tc>
        <w:tc>
          <w:tcPr>
            <w:tcW w:w="5528" w:type="dxa"/>
          </w:tcPr>
          <w:p w:rsidR="00BD6B73" w:rsidRPr="00C102EC" w:rsidRDefault="00BD6B73" w:rsidP="00FB75C5"/>
        </w:tc>
        <w:tc>
          <w:tcPr>
            <w:tcW w:w="2410" w:type="dxa"/>
            <w:gridSpan w:val="2"/>
          </w:tcPr>
          <w:p w:rsidR="00BD6B73" w:rsidRPr="00BD5C65" w:rsidRDefault="00BD6B73" w:rsidP="00C421FA">
            <w:pPr>
              <w:ind w:right="-108"/>
              <w:jc w:val="left"/>
            </w:pPr>
          </w:p>
        </w:tc>
        <w:tc>
          <w:tcPr>
            <w:tcW w:w="4668" w:type="dxa"/>
            <w:gridSpan w:val="2"/>
          </w:tcPr>
          <w:p w:rsidR="00BD6B73" w:rsidRPr="00C102EC" w:rsidRDefault="00BD6B73" w:rsidP="00C421FA">
            <w:pPr>
              <w:jc w:val="left"/>
            </w:pPr>
          </w:p>
        </w:tc>
      </w:tr>
      <w:tr w:rsidR="00BD6B73" w:rsidRPr="00C421FA" w:rsidTr="00510062">
        <w:trPr>
          <w:gridAfter w:val="1"/>
          <w:wAfter w:w="9" w:type="dxa"/>
        </w:trPr>
        <w:tc>
          <w:tcPr>
            <w:tcW w:w="568" w:type="dxa"/>
          </w:tcPr>
          <w:p w:rsidR="00BD6B73" w:rsidRPr="00C102EC" w:rsidRDefault="00BD6B73" w:rsidP="00C421FA">
            <w:pPr>
              <w:jc w:val="left"/>
            </w:pPr>
            <w:r>
              <w:t>21</w:t>
            </w:r>
          </w:p>
        </w:tc>
        <w:tc>
          <w:tcPr>
            <w:tcW w:w="2552" w:type="dxa"/>
          </w:tcPr>
          <w:p w:rsidR="00BD6B73" w:rsidRPr="00C102EC" w:rsidRDefault="00BD6B73" w:rsidP="0045179E">
            <w:pPr>
              <w:jc w:val="left"/>
            </w:pPr>
            <w:r>
              <w:t>Держбюджетна тема №778</w:t>
            </w:r>
          </w:p>
        </w:tc>
        <w:tc>
          <w:tcPr>
            <w:tcW w:w="5528" w:type="dxa"/>
          </w:tcPr>
          <w:p w:rsidR="00BD6B73" w:rsidRPr="00C102EC" w:rsidRDefault="00BD6B73" w:rsidP="00FB75C5"/>
        </w:tc>
        <w:tc>
          <w:tcPr>
            <w:tcW w:w="2410" w:type="dxa"/>
            <w:gridSpan w:val="2"/>
          </w:tcPr>
          <w:p w:rsidR="00BD6B73" w:rsidRPr="00BD5C65" w:rsidRDefault="00BD6B73" w:rsidP="00C421FA">
            <w:pPr>
              <w:ind w:right="-108"/>
              <w:jc w:val="left"/>
            </w:pPr>
          </w:p>
        </w:tc>
        <w:tc>
          <w:tcPr>
            <w:tcW w:w="4668" w:type="dxa"/>
            <w:gridSpan w:val="2"/>
          </w:tcPr>
          <w:p w:rsidR="00BD6B73" w:rsidRPr="00C102EC" w:rsidRDefault="00BD6B73" w:rsidP="00C421FA">
            <w:pPr>
              <w:jc w:val="left"/>
            </w:pPr>
          </w:p>
        </w:tc>
      </w:tr>
      <w:tr w:rsidR="00BD6B73" w:rsidRPr="00C421FA" w:rsidTr="00510062">
        <w:trPr>
          <w:gridAfter w:val="1"/>
          <w:wAfter w:w="9" w:type="dxa"/>
        </w:trPr>
        <w:tc>
          <w:tcPr>
            <w:tcW w:w="568" w:type="dxa"/>
            <w:tcBorders>
              <w:left w:val="nil"/>
              <w:right w:val="nil"/>
            </w:tcBorders>
          </w:tcPr>
          <w:p w:rsidR="00BD6B73" w:rsidRPr="00C102EC" w:rsidRDefault="00BD6B73" w:rsidP="00C421FA">
            <w:pPr>
              <w:jc w:val="left"/>
            </w:pPr>
          </w:p>
        </w:tc>
        <w:tc>
          <w:tcPr>
            <w:tcW w:w="2552" w:type="dxa"/>
            <w:tcBorders>
              <w:left w:val="nil"/>
              <w:right w:val="nil"/>
            </w:tcBorders>
          </w:tcPr>
          <w:p w:rsidR="00BD6B73" w:rsidRDefault="00BD6B73" w:rsidP="0045179E">
            <w:pPr>
              <w:jc w:val="left"/>
            </w:pPr>
          </w:p>
        </w:tc>
        <w:tc>
          <w:tcPr>
            <w:tcW w:w="5528" w:type="dxa"/>
            <w:tcBorders>
              <w:left w:val="nil"/>
              <w:right w:val="nil"/>
            </w:tcBorders>
          </w:tcPr>
          <w:p w:rsidR="00BD6B73" w:rsidRDefault="00BD6B73" w:rsidP="00510062">
            <w:pPr>
              <w:jc w:val="right"/>
              <w:rPr>
                <w:b/>
                <w:sz w:val="40"/>
                <w:szCs w:val="40"/>
              </w:rPr>
            </w:pPr>
          </w:p>
          <w:p w:rsidR="00BD6B73" w:rsidRPr="00510062" w:rsidRDefault="00BD6B73" w:rsidP="00510062">
            <w:pPr>
              <w:jc w:val="right"/>
              <w:rPr>
                <w:b/>
                <w:sz w:val="40"/>
                <w:szCs w:val="40"/>
              </w:rPr>
            </w:pPr>
            <w:r w:rsidRPr="00510062">
              <w:rPr>
                <w:b/>
                <w:sz w:val="40"/>
                <w:szCs w:val="40"/>
              </w:rPr>
              <w:t>1998 р.</w:t>
            </w: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</w:tcPr>
          <w:p w:rsidR="00BD6B73" w:rsidRPr="00BD5C65" w:rsidRDefault="00BD6B73" w:rsidP="00C421FA">
            <w:pPr>
              <w:ind w:right="-108"/>
              <w:jc w:val="left"/>
            </w:pPr>
          </w:p>
        </w:tc>
        <w:tc>
          <w:tcPr>
            <w:tcW w:w="4668" w:type="dxa"/>
            <w:gridSpan w:val="2"/>
            <w:tcBorders>
              <w:left w:val="nil"/>
              <w:right w:val="nil"/>
            </w:tcBorders>
          </w:tcPr>
          <w:p w:rsidR="00BD6B73" w:rsidRPr="00C102EC" w:rsidRDefault="00BD6B73" w:rsidP="00C421FA">
            <w:pPr>
              <w:jc w:val="left"/>
            </w:pPr>
          </w:p>
        </w:tc>
      </w:tr>
      <w:tr w:rsidR="00BD6B73" w:rsidRPr="00C421FA" w:rsidTr="00510062">
        <w:trPr>
          <w:gridAfter w:val="1"/>
          <w:wAfter w:w="9" w:type="dxa"/>
        </w:trPr>
        <w:tc>
          <w:tcPr>
            <w:tcW w:w="568" w:type="dxa"/>
          </w:tcPr>
          <w:p w:rsidR="00BD6B73" w:rsidRPr="00C421FA" w:rsidRDefault="00BD6B73" w:rsidP="0045179E">
            <w:pPr>
              <w:jc w:val="left"/>
              <w:rPr>
                <w:b/>
              </w:rPr>
            </w:pPr>
            <w:r w:rsidRPr="00C421FA">
              <w:rPr>
                <w:b/>
              </w:rPr>
              <w:t>№</w:t>
            </w:r>
            <w:r w:rsidRPr="00C421FA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552" w:type="dxa"/>
          </w:tcPr>
          <w:p w:rsidR="00BD6B73" w:rsidRPr="00C421FA" w:rsidRDefault="00BD6B73" w:rsidP="0045179E">
            <w:pPr>
              <w:jc w:val="left"/>
              <w:rPr>
                <w:b/>
              </w:rPr>
            </w:pPr>
            <w:r w:rsidRPr="00C421FA">
              <w:rPr>
                <w:b/>
              </w:rPr>
              <w:t xml:space="preserve">Вид та номер </w:t>
            </w:r>
            <w:r>
              <w:rPr>
                <w:b/>
              </w:rPr>
              <w:t>роботи</w:t>
            </w:r>
          </w:p>
        </w:tc>
        <w:tc>
          <w:tcPr>
            <w:tcW w:w="5528" w:type="dxa"/>
          </w:tcPr>
          <w:p w:rsidR="00BD6B73" w:rsidRPr="00C421FA" w:rsidRDefault="00BD6B73" w:rsidP="0045179E">
            <w:pPr>
              <w:rPr>
                <w:b/>
              </w:rPr>
            </w:pPr>
            <w:r w:rsidRPr="00C421FA">
              <w:rPr>
                <w:b/>
              </w:rPr>
              <w:t>Назва теми</w:t>
            </w:r>
          </w:p>
        </w:tc>
        <w:tc>
          <w:tcPr>
            <w:tcW w:w="2410" w:type="dxa"/>
            <w:gridSpan w:val="2"/>
          </w:tcPr>
          <w:p w:rsidR="00BD6B73" w:rsidRPr="00C421FA" w:rsidRDefault="00BD6B73" w:rsidP="0045179E">
            <w:pPr>
              <w:ind w:right="-108"/>
              <w:jc w:val="left"/>
              <w:rPr>
                <w:b/>
                <w:sz w:val="26"/>
                <w:szCs w:val="26"/>
              </w:rPr>
            </w:pPr>
            <w:r w:rsidRPr="00C421FA">
              <w:rPr>
                <w:b/>
                <w:sz w:val="26"/>
                <w:szCs w:val="26"/>
              </w:rPr>
              <w:t xml:space="preserve">Період виконання </w:t>
            </w:r>
          </w:p>
        </w:tc>
        <w:tc>
          <w:tcPr>
            <w:tcW w:w="4668" w:type="dxa"/>
            <w:gridSpan w:val="2"/>
          </w:tcPr>
          <w:p w:rsidR="00BD6B73" w:rsidRPr="00C421FA" w:rsidRDefault="00BD6B73" w:rsidP="0045179E">
            <w:pPr>
              <w:jc w:val="left"/>
              <w:rPr>
                <w:b/>
              </w:rPr>
            </w:pPr>
            <w:r w:rsidRPr="00C421FA">
              <w:rPr>
                <w:b/>
              </w:rPr>
              <w:t>Науковий</w:t>
            </w:r>
            <w:r w:rsidRPr="00C421FA">
              <w:rPr>
                <w:b/>
                <w:i/>
              </w:rPr>
              <w:t xml:space="preserve"> </w:t>
            </w:r>
            <w:r w:rsidRPr="00C421FA">
              <w:rPr>
                <w:b/>
              </w:rPr>
              <w:t>керівник теми</w:t>
            </w:r>
          </w:p>
        </w:tc>
      </w:tr>
      <w:tr w:rsidR="00BD6B73" w:rsidRPr="00C421FA" w:rsidTr="004B5E8C">
        <w:trPr>
          <w:gridAfter w:val="1"/>
          <w:wAfter w:w="9" w:type="dxa"/>
        </w:trPr>
        <w:tc>
          <w:tcPr>
            <w:tcW w:w="568" w:type="dxa"/>
          </w:tcPr>
          <w:p w:rsidR="00BD6B73" w:rsidRPr="00C102EC" w:rsidRDefault="00BD6B73" w:rsidP="00C421FA">
            <w:pPr>
              <w:jc w:val="left"/>
            </w:pPr>
            <w:r>
              <w:t>1</w:t>
            </w:r>
          </w:p>
        </w:tc>
        <w:tc>
          <w:tcPr>
            <w:tcW w:w="2552" w:type="dxa"/>
          </w:tcPr>
          <w:p w:rsidR="00BD6B73" w:rsidRPr="00334AAE" w:rsidRDefault="00BD6B73" w:rsidP="0045179E">
            <w:pPr>
              <w:jc w:val="left"/>
            </w:pPr>
            <w:r>
              <w:t>Держбюджетна тема №793</w:t>
            </w:r>
          </w:p>
        </w:tc>
        <w:tc>
          <w:tcPr>
            <w:tcW w:w="5528" w:type="dxa"/>
          </w:tcPr>
          <w:p w:rsidR="00BD6B73" w:rsidRPr="00CB646C" w:rsidRDefault="00BD6B73" w:rsidP="00CB646C">
            <w:pPr>
              <w:jc w:val="both"/>
            </w:pPr>
            <w:r>
              <w:t xml:space="preserve">Підготовка рекомендацій щодо удосконалення державно-договірного регулювання оплати праці </w:t>
            </w:r>
          </w:p>
        </w:tc>
        <w:tc>
          <w:tcPr>
            <w:tcW w:w="2410" w:type="dxa"/>
            <w:gridSpan w:val="2"/>
          </w:tcPr>
          <w:p w:rsidR="00BD6B73" w:rsidRPr="00BD5C65" w:rsidRDefault="00BD6B73" w:rsidP="00C421FA">
            <w:pPr>
              <w:ind w:right="-108"/>
              <w:jc w:val="left"/>
            </w:pPr>
            <w:r>
              <w:t>05 червня 1998 р. – 31 грудня 1998 р.</w:t>
            </w:r>
          </w:p>
        </w:tc>
        <w:tc>
          <w:tcPr>
            <w:tcW w:w="4668" w:type="dxa"/>
            <w:gridSpan w:val="2"/>
          </w:tcPr>
          <w:p w:rsidR="00BD6B73" w:rsidRDefault="00BD6B73" w:rsidP="0045179E">
            <w:pPr>
              <w:jc w:val="left"/>
            </w:pPr>
            <w:r w:rsidRPr="00C102EC">
              <w:t xml:space="preserve">к.е.н., доц. </w:t>
            </w:r>
            <w:r>
              <w:t>к</w:t>
            </w:r>
            <w:r w:rsidRPr="00C102EC">
              <w:t>афе</w:t>
            </w:r>
            <w:r>
              <w:t xml:space="preserve">дри управління трудовими ресурсами </w:t>
            </w:r>
          </w:p>
          <w:p w:rsidR="00BD6B73" w:rsidRPr="009514AA" w:rsidRDefault="00BD6B73" w:rsidP="0045179E">
            <w:pPr>
              <w:jc w:val="left"/>
              <w:rPr>
                <w:b/>
              </w:rPr>
            </w:pPr>
            <w:r w:rsidRPr="009514AA">
              <w:rPr>
                <w:b/>
              </w:rPr>
              <w:t>Колот Анатолій Михайлови</w:t>
            </w:r>
            <w:r>
              <w:rPr>
                <w:b/>
              </w:rPr>
              <w:t>ч</w:t>
            </w:r>
          </w:p>
        </w:tc>
      </w:tr>
      <w:tr w:rsidR="00BD6B73" w:rsidRPr="00C421FA" w:rsidTr="00D60240">
        <w:trPr>
          <w:gridAfter w:val="1"/>
          <w:wAfter w:w="9" w:type="dxa"/>
        </w:trPr>
        <w:tc>
          <w:tcPr>
            <w:tcW w:w="568" w:type="dxa"/>
          </w:tcPr>
          <w:p w:rsidR="00BD6B73" w:rsidRPr="00C102EC" w:rsidRDefault="00BD6B73" w:rsidP="00C421FA">
            <w:pPr>
              <w:jc w:val="left"/>
            </w:pPr>
            <w:r>
              <w:t>2</w:t>
            </w:r>
          </w:p>
        </w:tc>
        <w:tc>
          <w:tcPr>
            <w:tcW w:w="2552" w:type="dxa"/>
          </w:tcPr>
          <w:p w:rsidR="00BD6B73" w:rsidRPr="00C102EC" w:rsidRDefault="00BD6B73" w:rsidP="0045179E">
            <w:pPr>
              <w:jc w:val="left"/>
            </w:pPr>
            <w:r w:rsidRPr="00C102EC">
              <w:t>Госпдоговір №</w:t>
            </w:r>
            <w:r>
              <w:t>791</w:t>
            </w:r>
          </w:p>
        </w:tc>
        <w:tc>
          <w:tcPr>
            <w:tcW w:w="5528" w:type="dxa"/>
          </w:tcPr>
          <w:p w:rsidR="00BD6B73" w:rsidRPr="003F4386" w:rsidRDefault="00BD6B73" w:rsidP="003F4386">
            <w:pPr>
              <w:jc w:val="both"/>
            </w:pPr>
            <w:r>
              <w:t>Розробка нормативно-методичних рекомендацій щодо встановлення тарифів, планування, обліку і калькулювання собівартості послуг на підприємствах АТ «УТЕЛ» та взаєморозрахунків з операторами зв</w:t>
            </w:r>
            <w:r w:rsidRPr="003F4386">
              <w:t>’язку</w:t>
            </w:r>
          </w:p>
        </w:tc>
        <w:tc>
          <w:tcPr>
            <w:tcW w:w="2410" w:type="dxa"/>
            <w:gridSpan w:val="2"/>
          </w:tcPr>
          <w:p w:rsidR="00BD6B73" w:rsidRPr="00BD5C65" w:rsidRDefault="00BD6B73" w:rsidP="00C421FA">
            <w:pPr>
              <w:ind w:right="-108"/>
              <w:jc w:val="left"/>
            </w:pPr>
            <w:r>
              <w:t>01 квітня 1998 р. -01 липня 1999 р.</w:t>
            </w:r>
          </w:p>
        </w:tc>
        <w:tc>
          <w:tcPr>
            <w:tcW w:w="4668" w:type="dxa"/>
            <w:gridSpan w:val="2"/>
          </w:tcPr>
          <w:p w:rsidR="00BD6B73" w:rsidRDefault="00BD6B73" w:rsidP="007F5607">
            <w:pPr>
              <w:jc w:val="left"/>
            </w:pPr>
            <w:r>
              <w:t>д.е.н., проф. кафедри обліку та аудиту в промисловості</w:t>
            </w:r>
          </w:p>
          <w:p w:rsidR="00BD6B73" w:rsidRDefault="00BD6B73" w:rsidP="007F5607">
            <w:pPr>
              <w:jc w:val="left"/>
            </w:pPr>
            <w:r w:rsidRPr="007F5607">
              <w:rPr>
                <w:b/>
              </w:rPr>
              <w:t>Кужельний Микола Васильович</w:t>
            </w:r>
            <w:r>
              <w:t>,</w:t>
            </w:r>
          </w:p>
          <w:p w:rsidR="00BD6B73" w:rsidRDefault="00BD6B73" w:rsidP="007F5607">
            <w:pPr>
              <w:jc w:val="left"/>
            </w:pPr>
            <w:r>
              <w:t>к.е.н., доц. кафедри фінансів підприємств  і страхової справи</w:t>
            </w:r>
          </w:p>
          <w:p w:rsidR="00BD6B73" w:rsidRPr="00C102EC" w:rsidRDefault="00BD6B73" w:rsidP="00C421FA">
            <w:pPr>
              <w:jc w:val="left"/>
            </w:pPr>
            <w:r w:rsidRPr="007F5607">
              <w:rPr>
                <w:b/>
              </w:rPr>
              <w:t>Буряк Леонід Дмитрович</w:t>
            </w:r>
          </w:p>
        </w:tc>
      </w:tr>
      <w:tr w:rsidR="00BD6B73" w:rsidRPr="00C421FA" w:rsidTr="00D60240">
        <w:trPr>
          <w:gridAfter w:val="1"/>
          <w:wAfter w:w="9" w:type="dxa"/>
        </w:trPr>
        <w:tc>
          <w:tcPr>
            <w:tcW w:w="568" w:type="dxa"/>
            <w:tcBorders>
              <w:left w:val="nil"/>
              <w:right w:val="nil"/>
            </w:tcBorders>
          </w:tcPr>
          <w:p w:rsidR="00BD6B73" w:rsidRPr="00C421FA" w:rsidRDefault="00BD6B73" w:rsidP="00C421FA">
            <w:pPr>
              <w:jc w:val="left"/>
              <w:rPr>
                <w:b/>
              </w:rPr>
            </w:pPr>
          </w:p>
        </w:tc>
        <w:tc>
          <w:tcPr>
            <w:tcW w:w="2552" w:type="dxa"/>
            <w:tcBorders>
              <w:left w:val="nil"/>
              <w:right w:val="nil"/>
            </w:tcBorders>
          </w:tcPr>
          <w:p w:rsidR="00BD6B73" w:rsidRPr="00C102EC" w:rsidRDefault="00BD6B73" w:rsidP="00C421FA">
            <w:pPr>
              <w:jc w:val="left"/>
            </w:pPr>
          </w:p>
        </w:tc>
        <w:tc>
          <w:tcPr>
            <w:tcW w:w="5528" w:type="dxa"/>
            <w:tcBorders>
              <w:left w:val="nil"/>
              <w:right w:val="nil"/>
            </w:tcBorders>
          </w:tcPr>
          <w:p w:rsidR="00BD6B73" w:rsidRDefault="00BD6B73" w:rsidP="00C102EC">
            <w:pPr>
              <w:jc w:val="right"/>
              <w:rPr>
                <w:b/>
                <w:sz w:val="40"/>
                <w:szCs w:val="40"/>
              </w:rPr>
            </w:pPr>
          </w:p>
          <w:p w:rsidR="00BD6B73" w:rsidRPr="00C421FA" w:rsidRDefault="00BD6B73" w:rsidP="00C102EC">
            <w:pPr>
              <w:jc w:val="right"/>
              <w:rPr>
                <w:b/>
              </w:rPr>
            </w:pPr>
            <w:r w:rsidRPr="00D0214F">
              <w:rPr>
                <w:b/>
                <w:sz w:val="40"/>
                <w:szCs w:val="40"/>
              </w:rPr>
              <w:t>1999 рік</w:t>
            </w: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</w:tcPr>
          <w:p w:rsidR="00BD6B73" w:rsidRPr="00C421FA" w:rsidRDefault="00BD6B73" w:rsidP="00C421FA">
            <w:pPr>
              <w:ind w:right="-108"/>
              <w:jc w:val="left"/>
              <w:rPr>
                <w:b/>
                <w:sz w:val="26"/>
                <w:szCs w:val="26"/>
              </w:rPr>
            </w:pPr>
          </w:p>
        </w:tc>
        <w:tc>
          <w:tcPr>
            <w:tcW w:w="4668" w:type="dxa"/>
            <w:gridSpan w:val="2"/>
            <w:tcBorders>
              <w:left w:val="nil"/>
              <w:right w:val="nil"/>
            </w:tcBorders>
          </w:tcPr>
          <w:p w:rsidR="00BD6B73" w:rsidRPr="00C421FA" w:rsidRDefault="00BD6B73" w:rsidP="00C421FA">
            <w:pPr>
              <w:jc w:val="left"/>
              <w:rPr>
                <w:b/>
              </w:rPr>
            </w:pPr>
          </w:p>
        </w:tc>
      </w:tr>
      <w:tr w:rsidR="00BD6B73" w:rsidRPr="00C421FA" w:rsidTr="004B5E8C">
        <w:tc>
          <w:tcPr>
            <w:tcW w:w="568" w:type="dxa"/>
          </w:tcPr>
          <w:p w:rsidR="00BD6B73" w:rsidRPr="00C421FA" w:rsidRDefault="00BD6B73" w:rsidP="0045179E">
            <w:pPr>
              <w:jc w:val="left"/>
              <w:rPr>
                <w:b/>
              </w:rPr>
            </w:pPr>
            <w:r w:rsidRPr="00C421FA">
              <w:rPr>
                <w:b/>
              </w:rPr>
              <w:t>№</w:t>
            </w:r>
            <w:r w:rsidRPr="00C421FA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552" w:type="dxa"/>
          </w:tcPr>
          <w:p w:rsidR="00BD6B73" w:rsidRPr="00C421FA" w:rsidRDefault="00BD6B73" w:rsidP="0045179E">
            <w:pPr>
              <w:jc w:val="left"/>
              <w:rPr>
                <w:b/>
              </w:rPr>
            </w:pPr>
            <w:r w:rsidRPr="00C421FA">
              <w:rPr>
                <w:b/>
              </w:rPr>
              <w:t xml:space="preserve">Вид та номер </w:t>
            </w:r>
            <w:r>
              <w:rPr>
                <w:b/>
              </w:rPr>
              <w:t>роботи</w:t>
            </w:r>
          </w:p>
        </w:tc>
        <w:tc>
          <w:tcPr>
            <w:tcW w:w="5536" w:type="dxa"/>
            <w:gridSpan w:val="2"/>
          </w:tcPr>
          <w:p w:rsidR="00BD6B73" w:rsidRPr="00C421FA" w:rsidRDefault="00BD6B73" w:rsidP="0045179E">
            <w:pPr>
              <w:rPr>
                <w:b/>
              </w:rPr>
            </w:pPr>
            <w:r w:rsidRPr="00C421FA">
              <w:rPr>
                <w:b/>
              </w:rPr>
              <w:t>Назва теми</w:t>
            </w:r>
          </w:p>
        </w:tc>
        <w:tc>
          <w:tcPr>
            <w:tcW w:w="2410" w:type="dxa"/>
            <w:gridSpan w:val="2"/>
          </w:tcPr>
          <w:p w:rsidR="00BD6B73" w:rsidRPr="00C421FA" w:rsidRDefault="00BD6B73" w:rsidP="0045179E">
            <w:pPr>
              <w:ind w:right="-108"/>
              <w:jc w:val="left"/>
              <w:rPr>
                <w:b/>
                <w:sz w:val="26"/>
                <w:szCs w:val="26"/>
              </w:rPr>
            </w:pPr>
            <w:r w:rsidRPr="00C421FA">
              <w:rPr>
                <w:b/>
                <w:sz w:val="26"/>
                <w:szCs w:val="26"/>
              </w:rPr>
              <w:t xml:space="preserve">Період виконання </w:t>
            </w:r>
          </w:p>
        </w:tc>
        <w:tc>
          <w:tcPr>
            <w:tcW w:w="4669" w:type="dxa"/>
            <w:gridSpan w:val="2"/>
          </w:tcPr>
          <w:p w:rsidR="00BD6B73" w:rsidRPr="00C421FA" w:rsidRDefault="00BD6B73" w:rsidP="0045179E">
            <w:pPr>
              <w:jc w:val="left"/>
              <w:rPr>
                <w:b/>
              </w:rPr>
            </w:pPr>
            <w:r w:rsidRPr="00C421FA">
              <w:rPr>
                <w:b/>
              </w:rPr>
              <w:t>Науковий</w:t>
            </w:r>
            <w:r w:rsidRPr="00C421FA">
              <w:rPr>
                <w:b/>
                <w:i/>
              </w:rPr>
              <w:t xml:space="preserve"> </w:t>
            </w:r>
            <w:r w:rsidRPr="00C421FA">
              <w:rPr>
                <w:b/>
              </w:rPr>
              <w:t>керівник теми</w:t>
            </w:r>
          </w:p>
        </w:tc>
      </w:tr>
      <w:tr w:rsidR="00BD6B73" w:rsidRPr="00C421FA" w:rsidTr="004B5E8C">
        <w:tc>
          <w:tcPr>
            <w:tcW w:w="568" w:type="dxa"/>
          </w:tcPr>
          <w:p w:rsidR="00BD6B73" w:rsidRPr="007E76A0" w:rsidRDefault="00BD6B73" w:rsidP="00C421FA">
            <w:pPr>
              <w:pStyle w:val="ListParagraph"/>
              <w:numPr>
                <w:ilvl w:val="0"/>
                <w:numId w:val="1"/>
              </w:numPr>
              <w:ind w:left="318" w:hanging="284"/>
              <w:jc w:val="left"/>
            </w:pPr>
          </w:p>
        </w:tc>
        <w:tc>
          <w:tcPr>
            <w:tcW w:w="2552" w:type="dxa"/>
          </w:tcPr>
          <w:p w:rsidR="00BD6B73" w:rsidRPr="00334AAE" w:rsidRDefault="00BD6B73" w:rsidP="0045179E">
            <w:pPr>
              <w:jc w:val="left"/>
            </w:pPr>
            <w:r w:rsidRPr="00334AAE">
              <w:t xml:space="preserve">Госпдоговір №792 </w:t>
            </w:r>
          </w:p>
        </w:tc>
        <w:tc>
          <w:tcPr>
            <w:tcW w:w="5536" w:type="dxa"/>
            <w:gridSpan w:val="2"/>
          </w:tcPr>
          <w:p w:rsidR="00BD6B73" w:rsidRPr="00C421FA" w:rsidRDefault="00BD6B73" w:rsidP="0045179E">
            <w:pPr>
              <w:jc w:val="both"/>
            </w:pPr>
            <w:r w:rsidRPr="00C421FA">
              <w:t xml:space="preserve">Розробка інформаційної системи накопичення та обліку нормативних документів та створення аналітичної моделі інформаційної підтримки прийняття рішень </w:t>
            </w:r>
          </w:p>
        </w:tc>
        <w:tc>
          <w:tcPr>
            <w:tcW w:w="2410" w:type="dxa"/>
            <w:gridSpan w:val="2"/>
          </w:tcPr>
          <w:p w:rsidR="00BD6B73" w:rsidRPr="00334AAE" w:rsidRDefault="00BD6B73" w:rsidP="0045179E">
            <w:pPr>
              <w:ind w:right="-108"/>
              <w:jc w:val="left"/>
              <w:rPr>
                <w:b/>
              </w:rPr>
            </w:pPr>
            <w:r w:rsidRPr="00334AAE">
              <w:t>01 грудня 1998 р</w:t>
            </w:r>
            <w:r>
              <w:t>.</w:t>
            </w:r>
            <w:r w:rsidRPr="00334AAE">
              <w:t xml:space="preserve"> - 30 листопада 2000 р</w:t>
            </w:r>
            <w:r>
              <w:t>.</w:t>
            </w:r>
          </w:p>
        </w:tc>
        <w:tc>
          <w:tcPr>
            <w:tcW w:w="4669" w:type="dxa"/>
            <w:gridSpan w:val="2"/>
          </w:tcPr>
          <w:p w:rsidR="00BD6B73" w:rsidRPr="00C421FA" w:rsidRDefault="00BD6B73" w:rsidP="0045179E">
            <w:pPr>
              <w:jc w:val="left"/>
            </w:pPr>
            <w:r w:rsidRPr="00C421FA">
              <w:t xml:space="preserve">к.е.н., доц. кафедри економіко-математичних методів </w:t>
            </w:r>
          </w:p>
          <w:p w:rsidR="00BD6B73" w:rsidRPr="00C421FA" w:rsidRDefault="00BD6B73" w:rsidP="0045179E">
            <w:pPr>
              <w:jc w:val="left"/>
              <w:rPr>
                <w:b/>
                <w:i/>
              </w:rPr>
            </w:pPr>
            <w:r w:rsidRPr="00C421FA">
              <w:rPr>
                <w:b/>
              </w:rPr>
              <w:t>Наконечний Степан Ількович</w:t>
            </w:r>
          </w:p>
        </w:tc>
      </w:tr>
      <w:tr w:rsidR="00BD6B73" w:rsidRPr="00C421FA" w:rsidTr="004B5E8C">
        <w:tc>
          <w:tcPr>
            <w:tcW w:w="568" w:type="dxa"/>
          </w:tcPr>
          <w:p w:rsidR="00BD6B73" w:rsidRPr="007E76A0" w:rsidRDefault="00BD6B73" w:rsidP="00C421FA">
            <w:pPr>
              <w:pStyle w:val="ListParagraph"/>
              <w:numPr>
                <w:ilvl w:val="0"/>
                <w:numId w:val="1"/>
              </w:numPr>
              <w:ind w:left="318" w:hanging="284"/>
              <w:jc w:val="left"/>
            </w:pPr>
          </w:p>
        </w:tc>
        <w:tc>
          <w:tcPr>
            <w:tcW w:w="2552" w:type="dxa"/>
          </w:tcPr>
          <w:p w:rsidR="00BD6B73" w:rsidRPr="00334AAE" w:rsidRDefault="00BD6B73" w:rsidP="00C421FA">
            <w:pPr>
              <w:jc w:val="left"/>
            </w:pPr>
            <w:r w:rsidRPr="00334AAE">
              <w:t>Госпдоговір №798 .</w:t>
            </w:r>
          </w:p>
        </w:tc>
        <w:tc>
          <w:tcPr>
            <w:tcW w:w="5536" w:type="dxa"/>
            <w:gridSpan w:val="2"/>
          </w:tcPr>
          <w:p w:rsidR="00BD6B73" w:rsidRPr="00C421FA" w:rsidRDefault="00BD6B73" w:rsidP="00C421FA">
            <w:pPr>
              <w:jc w:val="left"/>
              <w:rPr>
                <w:b/>
              </w:rPr>
            </w:pPr>
            <w:r w:rsidRPr="00C421FA">
              <w:t>Розробка пропозицій щодо складу та структури єдиної інформаційної бази комплексу АСУ з ВАТ «КАМЕТ»</w:t>
            </w:r>
          </w:p>
        </w:tc>
        <w:tc>
          <w:tcPr>
            <w:tcW w:w="2410" w:type="dxa"/>
            <w:gridSpan w:val="2"/>
          </w:tcPr>
          <w:p w:rsidR="00BD6B73" w:rsidRPr="00334AAE" w:rsidRDefault="00BD6B73" w:rsidP="00C421FA">
            <w:pPr>
              <w:ind w:right="-108"/>
              <w:jc w:val="left"/>
            </w:pPr>
            <w:r w:rsidRPr="00334AAE">
              <w:t>01 квітня 1999 р</w:t>
            </w:r>
            <w:r>
              <w:t>.</w:t>
            </w:r>
            <w:r w:rsidRPr="00334AAE">
              <w:t xml:space="preserve"> –</w:t>
            </w:r>
          </w:p>
          <w:p w:rsidR="00BD6B73" w:rsidRPr="00334AAE" w:rsidRDefault="00BD6B73" w:rsidP="00C421FA">
            <w:pPr>
              <w:ind w:right="-108"/>
              <w:jc w:val="left"/>
            </w:pPr>
            <w:r w:rsidRPr="00334AAE">
              <w:t>31 грудня 1999 р.</w:t>
            </w:r>
          </w:p>
        </w:tc>
        <w:tc>
          <w:tcPr>
            <w:tcW w:w="4669" w:type="dxa"/>
            <w:gridSpan w:val="2"/>
          </w:tcPr>
          <w:p w:rsidR="00BD6B73" w:rsidRPr="00C421FA" w:rsidRDefault="00BD6B73" w:rsidP="00C421FA">
            <w:pPr>
              <w:jc w:val="left"/>
            </w:pPr>
            <w:r w:rsidRPr="00C421FA">
              <w:t xml:space="preserve">д.е.н., проф., завідувач Науково-дослідної лабораторії комплексних техніко-економічних досліджень </w:t>
            </w:r>
            <w:r w:rsidRPr="00C421FA">
              <w:rPr>
                <w:b/>
              </w:rPr>
              <w:t>Степанов Олександр Петрович</w:t>
            </w:r>
            <w:r w:rsidRPr="00C421FA">
              <w:t xml:space="preserve"> </w:t>
            </w:r>
          </w:p>
        </w:tc>
      </w:tr>
      <w:tr w:rsidR="00BD6B73" w:rsidRPr="00C421FA" w:rsidTr="004B5E8C">
        <w:tc>
          <w:tcPr>
            <w:tcW w:w="568" w:type="dxa"/>
          </w:tcPr>
          <w:p w:rsidR="00BD6B73" w:rsidRPr="007E76A0" w:rsidRDefault="00BD6B73" w:rsidP="00C421FA">
            <w:pPr>
              <w:pStyle w:val="ListParagraph"/>
              <w:numPr>
                <w:ilvl w:val="0"/>
                <w:numId w:val="1"/>
              </w:numPr>
              <w:ind w:left="318" w:hanging="284"/>
              <w:jc w:val="left"/>
            </w:pPr>
          </w:p>
        </w:tc>
        <w:tc>
          <w:tcPr>
            <w:tcW w:w="2552" w:type="dxa"/>
          </w:tcPr>
          <w:p w:rsidR="00BD6B73" w:rsidRPr="00334AAE" w:rsidRDefault="00BD6B73" w:rsidP="00C421FA">
            <w:pPr>
              <w:jc w:val="left"/>
            </w:pPr>
            <w:r>
              <w:t>Держбюджетна тема</w:t>
            </w:r>
          </w:p>
        </w:tc>
        <w:tc>
          <w:tcPr>
            <w:tcW w:w="5536" w:type="dxa"/>
            <w:gridSpan w:val="2"/>
          </w:tcPr>
          <w:p w:rsidR="00BD6B73" w:rsidRPr="00C421FA" w:rsidRDefault="00BD6B73" w:rsidP="000B7377">
            <w:pPr>
              <w:jc w:val="both"/>
            </w:pPr>
            <w:r>
              <w:t>Теоретичні та методологічні проблеми інформаційного менеджменту</w:t>
            </w:r>
          </w:p>
        </w:tc>
        <w:tc>
          <w:tcPr>
            <w:tcW w:w="2410" w:type="dxa"/>
            <w:gridSpan w:val="2"/>
          </w:tcPr>
          <w:p w:rsidR="00BD6B73" w:rsidRPr="00334AAE" w:rsidRDefault="00BD6B73" w:rsidP="00C421FA">
            <w:pPr>
              <w:ind w:right="-108"/>
              <w:jc w:val="left"/>
            </w:pPr>
            <w:r w:rsidRPr="00334AAE">
              <w:t>01 січня 1999 р.- 31 грудня 2000 р.</w:t>
            </w:r>
          </w:p>
        </w:tc>
        <w:tc>
          <w:tcPr>
            <w:tcW w:w="4669" w:type="dxa"/>
            <w:gridSpan w:val="2"/>
          </w:tcPr>
          <w:p w:rsidR="00BD6B73" w:rsidRDefault="00BD6B73" w:rsidP="00C421FA">
            <w:pPr>
              <w:jc w:val="left"/>
            </w:pPr>
            <w:r>
              <w:t>к.е.н., доц.</w:t>
            </w:r>
          </w:p>
          <w:p w:rsidR="00BD6B73" w:rsidRPr="00334AAE" w:rsidRDefault="00BD6B73" w:rsidP="00C421FA">
            <w:pPr>
              <w:jc w:val="left"/>
              <w:rPr>
                <w:b/>
              </w:rPr>
            </w:pPr>
            <w:r w:rsidRPr="00334AAE">
              <w:rPr>
                <w:b/>
              </w:rPr>
              <w:t>Лазарєва Світлана Федорівна</w:t>
            </w:r>
          </w:p>
        </w:tc>
      </w:tr>
      <w:tr w:rsidR="00BD6B73" w:rsidRPr="00C421FA" w:rsidTr="004B5E8C">
        <w:tc>
          <w:tcPr>
            <w:tcW w:w="568" w:type="dxa"/>
          </w:tcPr>
          <w:p w:rsidR="00BD6B73" w:rsidRPr="007E76A0" w:rsidRDefault="00BD6B73" w:rsidP="00C421FA">
            <w:pPr>
              <w:pStyle w:val="ListParagraph"/>
              <w:numPr>
                <w:ilvl w:val="0"/>
                <w:numId w:val="1"/>
              </w:numPr>
              <w:ind w:left="318" w:hanging="284"/>
              <w:jc w:val="left"/>
            </w:pPr>
          </w:p>
        </w:tc>
        <w:tc>
          <w:tcPr>
            <w:tcW w:w="2552" w:type="dxa"/>
          </w:tcPr>
          <w:p w:rsidR="00BD6B73" w:rsidRPr="00334AAE" w:rsidRDefault="00BD6B73" w:rsidP="00197881">
            <w:pPr>
              <w:jc w:val="left"/>
            </w:pPr>
            <w:r>
              <w:t xml:space="preserve">Держбюджетна тема </w:t>
            </w:r>
          </w:p>
        </w:tc>
        <w:tc>
          <w:tcPr>
            <w:tcW w:w="5536" w:type="dxa"/>
            <w:gridSpan w:val="2"/>
          </w:tcPr>
          <w:p w:rsidR="00BD6B73" w:rsidRDefault="00BD6B73" w:rsidP="00C421FA">
            <w:pPr>
              <w:jc w:val="left"/>
            </w:pPr>
            <w:r>
              <w:t>Дослідження інформаційних систем та засобів моделювання реальних інвестицій в економіку України</w:t>
            </w:r>
          </w:p>
        </w:tc>
        <w:tc>
          <w:tcPr>
            <w:tcW w:w="2410" w:type="dxa"/>
            <w:gridSpan w:val="2"/>
          </w:tcPr>
          <w:p w:rsidR="00BD6B73" w:rsidRPr="00334AAE" w:rsidRDefault="00BD6B73" w:rsidP="00197881">
            <w:pPr>
              <w:ind w:right="-108"/>
              <w:jc w:val="left"/>
            </w:pPr>
            <w:r w:rsidRPr="00334AAE">
              <w:t>01 січня 1999 р.- 31 грудня 2000 р.</w:t>
            </w:r>
          </w:p>
        </w:tc>
        <w:tc>
          <w:tcPr>
            <w:tcW w:w="4669" w:type="dxa"/>
            <w:gridSpan w:val="2"/>
          </w:tcPr>
          <w:p w:rsidR="00BD6B73" w:rsidRDefault="00BD6B73" w:rsidP="00C421FA">
            <w:pPr>
              <w:jc w:val="left"/>
            </w:pPr>
            <w:r w:rsidRPr="00C421FA">
              <w:t xml:space="preserve">д.е.н., </w:t>
            </w:r>
            <w:r>
              <w:t>проф.</w:t>
            </w:r>
          </w:p>
          <w:p w:rsidR="00BD6B73" w:rsidRPr="00541BC1" w:rsidRDefault="00BD6B73" w:rsidP="00C421FA">
            <w:pPr>
              <w:jc w:val="left"/>
              <w:rPr>
                <w:b/>
              </w:rPr>
            </w:pPr>
            <w:r w:rsidRPr="00541BC1">
              <w:rPr>
                <w:b/>
              </w:rPr>
              <w:t>Ситнік В.Ф.</w:t>
            </w:r>
          </w:p>
        </w:tc>
      </w:tr>
      <w:tr w:rsidR="00BD6B73" w:rsidRPr="00C421FA" w:rsidTr="004B5E8C">
        <w:tc>
          <w:tcPr>
            <w:tcW w:w="568" w:type="dxa"/>
          </w:tcPr>
          <w:p w:rsidR="00BD6B73" w:rsidRPr="007E76A0" w:rsidRDefault="00BD6B73" w:rsidP="00C421FA">
            <w:pPr>
              <w:pStyle w:val="ListParagraph"/>
              <w:numPr>
                <w:ilvl w:val="0"/>
                <w:numId w:val="1"/>
              </w:numPr>
              <w:ind w:left="318" w:hanging="284"/>
              <w:jc w:val="left"/>
            </w:pPr>
          </w:p>
        </w:tc>
        <w:tc>
          <w:tcPr>
            <w:tcW w:w="2552" w:type="dxa"/>
          </w:tcPr>
          <w:p w:rsidR="00BD6B73" w:rsidRDefault="00BD6B73" w:rsidP="00197881">
            <w:pPr>
              <w:jc w:val="left"/>
            </w:pPr>
            <w:r>
              <w:t xml:space="preserve">Держбюджетна  тема </w:t>
            </w:r>
          </w:p>
        </w:tc>
        <w:tc>
          <w:tcPr>
            <w:tcW w:w="5536" w:type="dxa"/>
            <w:gridSpan w:val="2"/>
          </w:tcPr>
          <w:p w:rsidR="00BD6B73" w:rsidRDefault="00BD6B73" w:rsidP="000B7377">
            <w:pPr>
              <w:jc w:val="both"/>
            </w:pPr>
            <w:r>
              <w:t>Методологія стратегічного управління фірмою в умовах трансформації економіки України</w:t>
            </w:r>
          </w:p>
        </w:tc>
        <w:tc>
          <w:tcPr>
            <w:tcW w:w="2410" w:type="dxa"/>
            <w:gridSpan w:val="2"/>
          </w:tcPr>
          <w:p w:rsidR="00BD6B73" w:rsidRPr="00334AAE" w:rsidRDefault="00BD6B73" w:rsidP="00197881">
            <w:pPr>
              <w:ind w:right="-108"/>
              <w:jc w:val="left"/>
            </w:pPr>
            <w:r w:rsidRPr="00334AAE">
              <w:t>01 січня 1999 р.- 31 грудня 2000 р.</w:t>
            </w:r>
          </w:p>
        </w:tc>
        <w:tc>
          <w:tcPr>
            <w:tcW w:w="4669" w:type="dxa"/>
            <w:gridSpan w:val="2"/>
          </w:tcPr>
          <w:p w:rsidR="00BD6B73" w:rsidRDefault="00BD6B73" w:rsidP="00541BC1">
            <w:pPr>
              <w:jc w:val="left"/>
            </w:pPr>
            <w:r>
              <w:t>к.е.н., доц.</w:t>
            </w:r>
          </w:p>
          <w:p w:rsidR="00BD6B73" w:rsidRPr="00BE1410" w:rsidRDefault="00BD6B73" w:rsidP="00C421FA">
            <w:pPr>
              <w:jc w:val="left"/>
              <w:rPr>
                <w:b/>
              </w:rPr>
            </w:pPr>
            <w:r w:rsidRPr="00BE1410">
              <w:rPr>
                <w:b/>
              </w:rPr>
              <w:t>Соболь С.М.</w:t>
            </w:r>
          </w:p>
        </w:tc>
      </w:tr>
      <w:tr w:rsidR="00BD6B73" w:rsidRPr="00C421FA" w:rsidTr="004B5E8C">
        <w:tc>
          <w:tcPr>
            <w:tcW w:w="568" w:type="dxa"/>
          </w:tcPr>
          <w:p w:rsidR="00BD6B73" w:rsidRPr="007E76A0" w:rsidRDefault="00BD6B73" w:rsidP="00C421FA">
            <w:pPr>
              <w:pStyle w:val="ListParagraph"/>
              <w:numPr>
                <w:ilvl w:val="0"/>
                <w:numId w:val="1"/>
              </w:numPr>
              <w:ind w:left="318" w:hanging="284"/>
              <w:jc w:val="left"/>
            </w:pPr>
          </w:p>
        </w:tc>
        <w:tc>
          <w:tcPr>
            <w:tcW w:w="2552" w:type="dxa"/>
          </w:tcPr>
          <w:p w:rsidR="00BD6B73" w:rsidRDefault="00BD6B73" w:rsidP="00197881">
            <w:pPr>
              <w:jc w:val="left"/>
            </w:pPr>
            <w:r>
              <w:t xml:space="preserve">Держбюджетна  тема </w:t>
            </w:r>
          </w:p>
        </w:tc>
        <w:tc>
          <w:tcPr>
            <w:tcW w:w="5536" w:type="dxa"/>
            <w:gridSpan w:val="2"/>
          </w:tcPr>
          <w:p w:rsidR="00BD6B73" w:rsidRDefault="00BD6B73" w:rsidP="00C421FA">
            <w:pPr>
              <w:jc w:val="left"/>
            </w:pPr>
            <w:r>
              <w:t>Теорія та практика управління фінансами в умовах ринкової економіки</w:t>
            </w:r>
          </w:p>
        </w:tc>
        <w:tc>
          <w:tcPr>
            <w:tcW w:w="2410" w:type="dxa"/>
            <w:gridSpan w:val="2"/>
          </w:tcPr>
          <w:p w:rsidR="00BD6B73" w:rsidRPr="00334AAE" w:rsidRDefault="00BD6B73" w:rsidP="00197881">
            <w:pPr>
              <w:ind w:right="-108"/>
              <w:jc w:val="left"/>
            </w:pPr>
            <w:r w:rsidRPr="00334AAE">
              <w:t>01 січня 1999 р.- 31 грудня 2000 р.</w:t>
            </w:r>
          </w:p>
        </w:tc>
        <w:tc>
          <w:tcPr>
            <w:tcW w:w="4669" w:type="dxa"/>
            <w:gridSpan w:val="2"/>
          </w:tcPr>
          <w:p w:rsidR="00BD6B73" w:rsidRDefault="00BD6B73" w:rsidP="000B7377">
            <w:pPr>
              <w:jc w:val="left"/>
            </w:pPr>
            <w:r w:rsidRPr="00C421FA">
              <w:t xml:space="preserve">д.е.н., </w:t>
            </w:r>
            <w:r>
              <w:t>проф.</w:t>
            </w:r>
          </w:p>
          <w:p w:rsidR="00BD6B73" w:rsidRPr="000B7377" w:rsidRDefault="00BD6B73" w:rsidP="000B7377">
            <w:pPr>
              <w:jc w:val="left"/>
              <w:rPr>
                <w:b/>
              </w:rPr>
            </w:pPr>
            <w:r w:rsidRPr="000B7377">
              <w:rPr>
                <w:b/>
              </w:rPr>
              <w:t>Федосов  В.М.</w:t>
            </w:r>
          </w:p>
          <w:p w:rsidR="00BD6B73" w:rsidRDefault="00BD6B73" w:rsidP="00541BC1">
            <w:pPr>
              <w:jc w:val="left"/>
            </w:pPr>
          </w:p>
        </w:tc>
      </w:tr>
      <w:tr w:rsidR="00BD6B73" w:rsidRPr="00C421FA" w:rsidTr="004B5E8C">
        <w:tc>
          <w:tcPr>
            <w:tcW w:w="568" w:type="dxa"/>
          </w:tcPr>
          <w:p w:rsidR="00BD6B73" w:rsidRPr="007E76A0" w:rsidRDefault="00BD6B73" w:rsidP="00C421FA">
            <w:pPr>
              <w:pStyle w:val="ListParagraph"/>
              <w:numPr>
                <w:ilvl w:val="0"/>
                <w:numId w:val="1"/>
              </w:numPr>
              <w:ind w:left="318" w:hanging="284"/>
              <w:jc w:val="left"/>
            </w:pPr>
          </w:p>
        </w:tc>
        <w:tc>
          <w:tcPr>
            <w:tcW w:w="2552" w:type="dxa"/>
          </w:tcPr>
          <w:p w:rsidR="00BD6B73" w:rsidRDefault="00BD6B73" w:rsidP="00197881">
            <w:pPr>
              <w:jc w:val="left"/>
            </w:pPr>
            <w:r>
              <w:t xml:space="preserve">Держбюджетна тема </w:t>
            </w:r>
          </w:p>
        </w:tc>
        <w:tc>
          <w:tcPr>
            <w:tcW w:w="5536" w:type="dxa"/>
            <w:gridSpan w:val="2"/>
          </w:tcPr>
          <w:p w:rsidR="00BD6B73" w:rsidRDefault="00BD6B73" w:rsidP="000B7377">
            <w:pPr>
              <w:jc w:val="both"/>
            </w:pPr>
            <w:r>
              <w:t>Аналіз організаційної і виробничої структури підприємства. Розробка моделі документообігу.</w:t>
            </w:r>
          </w:p>
        </w:tc>
        <w:tc>
          <w:tcPr>
            <w:tcW w:w="2410" w:type="dxa"/>
            <w:gridSpan w:val="2"/>
          </w:tcPr>
          <w:p w:rsidR="00BD6B73" w:rsidRDefault="00BD6B73" w:rsidP="00197881">
            <w:pPr>
              <w:ind w:right="-108"/>
              <w:jc w:val="left"/>
            </w:pPr>
            <w:r>
              <w:t>01 квітня 1999 р. –</w:t>
            </w:r>
          </w:p>
          <w:p w:rsidR="00BD6B73" w:rsidRPr="00334AAE" w:rsidRDefault="00BD6B73" w:rsidP="00197881">
            <w:pPr>
              <w:ind w:right="-108"/>
              <w:jc w:val="left"/>
            </w:pPr>
            <w:r>
              <w:t>31 грудня 1999 р.</w:t>
            </w:r>
          </w:p>
        </w:tc>
        <w:tc>
          <w:tcPr>
            <w:tcW w:w="4669" w:type="dxa"/>
            <w:gridSpan w:val="2"/>
          </w:tcPr>
          <w:p w:rsidR="00BD6B73" w:rsidRPr="00C421FA" w:rsidRDefault="00BD6B73" w:rsidP="00197881">
            <w:pPr>
              <w:jc w:val="left"/>
            </w:pPr>
            <w:r w:rsidRPr="00C421FA">
              <w:t xml:space="preserve">д.е.н., проф., завідувач Науково-дослідної лабораторії комплексних техніко-економічних досліджень </w:t>
            </w:r>
            <w:r w:rsidRPr="00C421FA">
              <w:rPr>
                <w:b/>
              </w:rPr>
              <w:t>Степанов Олександр Петрович</w:t>
            </w:r>
            <w:r w:rsidRPr="00C421FA">
              <w:t xml:space="preserve"> </w:t>
            </w:r>
          </w:p>
        </w:tc>
      </w:tr>
      <w:tr w:rsidR="00BD6B73" w:rsidRPr="00C421FA" w:rsidTr="004B5E8C">
        <w:tc>
          <w:tcPr>
            <w:tcW w:w="568" w:type="dxa"/>
          </w:tcPr>
          <w:p w:rsidR="00BD6B73" w:rsidRPr="007E76A0" w:rsidRDefault="00BD6B73" w:rsidP="00C421FA">
            <w:pPr>
              <w:pStyle w:val="ListParagraph"/>
              <w:numPr>
                <w:ilvl w:val="0"/>
                <w:numId w:val="1"/>
              </w:numPr>
              <w:ind w:left="318" w:hanging="284"/>
              <w:jc w:val="left"/>
            </w:pPr>
          </w:p>
          <w:p w:rsidR="00BD6B73" w:rsidRPr="007E76A0" w:rsidRDefault="00BD6B73" w:rsidP="00C421FA">
            <w:pPr>
              <w:ind w:left="318" w:hanging="284"/>
              <w:jc w:val="left"/>
            </w:pPr>
          </w:p>
        </w:tc>
        <w:tc>
          <w:tcPr>
            <w:tcW w:w="2552" w:type="dxa"/>
          </w:tcPr>
          <w:p w:rsidR="00BD6B73" w:rsidRPr="00334AAE" w:rsidRDefault="00BD6B73" w:rsidP="00C421FA">
            <w:pPr>
              <w:jc w:val="both"/>
            </w:pPr>
            <w:r>
              <w:t>Тема</w:t>
            </w:r>
            <w:r w:rsidRPr="00334AAE">
              <w:t xml:space="preserve"> №799 </w:t>
            </w:r>
            <w:r>
              <w:t>(власні кошти)</w:t>
            </w:r>
          </w:p>
        </w:tc>
        <w:tc>
          <w:tcPr>
            <w:tcW w:w="5536" w:type="dxa"/>
            <w:gridSpan w:val="2"/>
          </w:tcPr>
          <w:p w:rsidR="00BD6B73" w:rsidRPr="00C421FA" w:rsidRDefault="00BD6B73" w:rsidP="00C421FA">
            <w:pPr>
              <w:jc w:val="left"/>
              <w:rPr>
                <w:b/>
              </w:rPr>
            </w:pPr>
            <w:r w:rsidRPr="00C421FA">
              <w:t>Аналіз сучасного етапу та оптимізації процесу ліцензування та акредитації економічних спеціальностей ВНЗ</w:t>
            </w:r>
          </w:p>
        </w:tc>
        <w:tc>
          <w:tcPr>
            <w:tcW w:w="2410" w:type="dxa"/>
            <w:gridSpan w:val="2"/>
          </w:tcPr>
          <w:p w:rsidR="00BD6B73" w:rsidRPr="00334AAE" w:rsidRDefault="00BD6B73" w:rsidP="00C421FA">
            <w:pPr>
              <w:ind w:right="-108"/>
              <w:jc w:val="left"/>
              <w:rPr>
                <w:b/>
              </w:rPr>
            </w:pPr>
            <w:r w:rsidRPr="00334AAE">
              <w:t>04 травня 1999 р. - 30 квітня 2000 р</w:t>
            </w:r>
          </w:p>
        </w:tc>
        <w:tc>
          <w:tcPr>
            <w:tcW w:w="4669" w:type="dxa"/>
            <w:gridSpan w:val="2"/>
          </w:tcPr>
          <w:p w:rsidR="00BD6B73" w:rsidRPr="00C421FA" w:rsidRDefault="00BD6B73" w:rsidP="00C421FA">
            <w:pPr>
              <w:jc w:val="left"/>
            </w:pPr>
            <w:r w:rsidRPr="00C421FA">
              <w:t xml:space="preserve">к.е.н., доцент, проректор з методичної роботи </w:t>
            </w:r>
          </w:p>
          <w:p w:rsidR="00BD6B73" w:rsidRPr="00C421FA" w:rsidRDefault="00BD6B73" w:rsidP="00C421FA">
            <w:pPr>
              <w:jc w:val="left"/>
              <w:rPr>
                <w:b/>
                <w:i/>
              </w:rPr>
            </w:pPr>
            <w:r w:rsidRPr="00C421FA">
              <w:rPr>
                <w:b/>
              </w:rPr>
              <w:t>Оболенська Тетяна Євгенівна</w:t>
            </w:r>
            <w:r w:rsidRPr="00C421FA">
              <w:t xml:space="preserve">  </w:t>
            </w:r>
          </w:p>
        </w:tc>
      </w:tr>
      <w:tr w:rsidR="00BD6B73" w:rsidRPr="00C421FA" w:rsidTr="004B5E8C">
        <w:tc>
          <w:tcPr>
            <w:tcW w:w="568" w:type="dxa"/>
          </w:tcPr>
          <w:p w:rsidR="00BD6B73" w:rsidRPr="007E76A0" w:rsidRDefault="00BD6B73" w:rsidP="00C421FA">
            <w:pPr>
              <w:pStyle w:val="ListParagraph"/>
              <w:numPr>
                <w:ilvl w:val="0"/>
                <w:numId w:val="1"/>
              </w:numPr>
              <w:ind w:left="318" w:hanging="284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D6B73" w:rsidRPr="00334AAE" w:rsidRDefault="00BD6B73" w:rsidP="00C421FA">
            <w:pPr>
              <w:jc w:val="left"/>
            </w:pPr>
            <w:r w:rsidRPr="00334AAE">
              <w:t>Держбюд</w:t>
            </w:r>
            <w:r>
              <w:t>ж</w:t>
            </w:r>
            <w:r w:rsidRPr="00334AAE">
              <w:t>етн</w:t>
            </w:r>
            <w:r>
              <w:t>а тема</w:t>
            </w:r>
            <w:r w:rsidRPr="00334AAE">
              <w:t xml:space="preserve"> № 43/800</w:t>
            </w:r>
          </w:p>
          <w:p w:rsidR="00BD6B73" w:rsidRPr="00334AAE" w:rsidRDefault="00BD6B73" w:rsidP="00C421FA">
            <w:pPr>
              <w:jc w:val="left"/>
            </w:pPr>
          </w:p>
        </w:tc>
        <w:tc>
          <w:tcPr>
            <w:tcW w:w="5536" w:type="dxa"/>
            <w:gridSpan w:val="2"/>
          </w:tcPr>
          <w:p w:rsidR="00BD6B73" w:rsidRPr="00C421FA" w:rsidRDefault="00BD6B73" w:rsidP="00C421FA">
            <w:pPr>
              <w:jc w:val="left"/>
              <w:rPr>
                <w:b/>
                <w:sz w:val="24"/>
                <w:szCs w:val="24"/>
              </w:rPr>
            </w:pPr>
            <w:r w:rsidRPr="00C421FA">
              <w:t>Розробка рекомендацій по оцінці і атестації керівного персоналу підприємств і організацій</w:t>
            </w:r>
          </w:p>
        </w:tc>
        <w:tc>
          <w:tcPr>
            <w:tcW w:w="2410" w:type="dxa"/>
            <w:gridSpan w:val="2"/>
          </w:tcPr>
          <w:p w:rsidR="00BD6B73" w:rsidRDefault="00BD6B73" w:rsidP="00C421FA">
            <w:pPr>
              <w:ind w:right="-108"/>
              <w:jc w:val="left"/>
            </w:pPr>
            <w:r w:rsidRPr="00334AAE">
              <w:t xml:space="preserve"> 01 </w:t>
            </w:r>
            <w:r>
              <w:t>січня</w:t>
            </w:r>
            <w:r w:rsidRPr="00334AAE">
              <w:t xml:space="preserve"> 1999 р. </w:t>
            </w:r>
            <w:r>
              <w:t>–</w:t>
            </w:r>
          </w:p>
          <w:p w:rsidR="00BD6B73" w:rsidRPr="00334AAE" w:rsidRDefault="00BD6B73" w:rsidP="00C421FA">
            <w:pPr>
              <w:ind w:right="-108"/>
              <w:jc w:val="left"/>
              <w:rPr>
                <w:b/>
              </w:rPr>
            </w:pPr>
            <w:r>
              <w:t>31 грудня 1999 р.</w:t>
            </w:r>
          </w:p>
        </w:tc>
        <w:tc>
          <w:tcPr>
            <w:tcW w:w="4669" w:type="dxa"/>
            <w:gridSpan w:val="2"/>
          </w:tcPr>
          <w:p w:rsidR="00BD6B73" w:rsidRPr="00C421FA" w:rsidRDefault="00BD6B73" w:rsidP="00C421FA">
            <w:pPr>
              <w:jc w:val="left"/>
            </w:pPr>
            <w:r w:rsidRPr="00C421FA">
              <w:t>д.е.н., доцент кафедри управління трудовими ресурсами</w:t>
            </w:r>
          </w:p>
          <w:p w:rsidR="00BD6B73" w:rsidRPr="00C421FA" w:rsidRDefault="00BD6B73" w:rsidP="00C421FA">
            <w:pPr>
              <w:jc w:val="left"/>
              <w:rPr>
                <w:b/>
                <w:i/>
                <w:sz w:val="24"/>
                <w:szCs w:val="24"/>
              </w:rPr>
            </w:pPr>
            <w:r w:rsidRPr="00C421FA">
              <w:rPr>
                <w:b/>
              </w:rPr>
              <w:t>Колот Анатолій Михайлович</w:t>
            </w:r>
          </w:p>
        </w:tc>
      </w:tr>
      <w:tr w:rsidR="00BD6B73" w:rsidRPr="00C421FA" w:rsidTr="004B5E8C">
        <w:tc>
          <w:tcPr>
            <w:tcW w:w="568" w:type="dxa"/>
          </w:tcPr>
          <w:p w:rsidR="00BD6B73" w:rsidRPr="007E76A0" w:rsidRDefault="00BD6B73" w:rsidP="00C421FA">
            <w:pPr>
              <w:pStyle w:val="ListParagraph"/>
              <w:numPr>
                <w:ilvl w:val="0"/>
                <w:numId w:val="1"/>
              </w:numPr>
              <w:ind w:left="318" w:hanging="284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D6B73" w:rsidRPr="00334AAE" w:rsidRDefault="00BD6B73" w:rsidP="00C421FA">
            <w:pPr>
              <w:jc w:val="left"/>
            </w:pPr>
            <w:r>
              <w:t>Госп</w:t>
            </w:r>
            <w:r w:rsidRPr="00334AAE">
              <w:t xml:space="preserve">договір №801 </w:t>
            </w:r>
          </w:p>
        </w:tc>
        <w:tc>
          <w:tcPr>
            <w:tcW w:w="5536" w:type="dxa"/>
            <w:gridSpan w:val="2"/>
          </w:tcPr>
          <w:p w:rsidR="00BD6B73" w:rsidRPr="00C421FA" w:rsidRDefault="00BD6B73" w:rsidP="00C421FA">
            <w:pPr>
              <w:jc w:val="left"/>
              <w:rPr>
                <w:b/>
                <w:sz w:val="24"/>
                <w:szCs w:val="24"/>
              </w:rPr>
            </w:pPr>
            <w:r w:rsidRPr="00C421FA">
              <w:t>Розробка методики оцінки ризиків підприємництва на фармацевтичному ринку України з урахуванням вексельних схем розрахунків</w:t>
            </w:r>
          </w:p>
        </w:tc>
        <w:tc>
          <w:tcPr>
            <w:tcW w:w="2410" w:type="dxa"/>
            <w:gridSpan w:val="2"/>
          </w:tcPr>
          <w:p w:rsidR="00BD6B73" w:rsidRPr="00334AAE" w:rsidRDefault="00BD6B73" w:rsidP="00C421FA">
            <w:pPr>
              <w:ind w:right="-108"/>
              <w:jc w:val="left"/>
              <w:rPr>
                <w:b/>
              </w:rPr>
            </w:pPr>
            <w:r>
              <w:t>01 вересня 1999 р. - 3</w:t>
            </w:r>
            <w:r w:rsidRPr="00334AAE">
              <w:t>1 липня 2000 р</w:t>
            </w:r>
            <w:r>
              <w:t>.</w:t>
            </w:r>
          </w:p>
        </w:tc>
        <w:tc>
          <w:tcPr>
            <w:tcW w:w="4669" w:type="dxa"/>
            <w:gridSpan w:val="2"/>
          </w:tcPr>
          <w:p w:rsidR="00BD6B73" w:rsidRPr="00C421FA" w:rsidRDefault="00BD6B73" w:rsidP="00C421FA">
            <w:pPr>
              <w:jc w:val="left"/>
              <w:rPr>
                <w:b/>
                <w:i/>
                <w:sz w:val="24"/>
                <w:szCs w:val="24"/>
              </w:rPr>
            </w:pPr>
            <w:r w:rsidRPr="00C421FA">
              <w:t xml:space="preserve">д.е.н., професор кафедри ЕММ </w:t>
            </w:r>
            <w:r w:rsidRPr="00C421FA">
              <w:rPr>
                <w:b/>
              </w:rPr>
              <w:t>Вітлінський Вальдемар Володимирович</w:t>
            </w:r>
          </w:p>
        </w:tc>
      </w:tr>
      <w:tr w:rsidR="00BD6B73" w:rsidRPr="00C421FA" w:rsidTr="004B5E8C">
        <w:tc>
          <w:tcPr>
            <w:tcW w:w="568" w:type="dxa"/>
          </w:tcPr>
          <w:p w:rsidR="00BD6B73" w:rsidRPr="007E76A0" w:rsidRDefault="00BD6B73" w:rsidP="00C421FA">
            <w:pPr>
              <w:pStyle w:val="ListParagraph"/>
              <w:numPr>
                <w:ilvl w:val="0"/>
                <w:numId w:val="1"/>
              </w:numPr>
              <w:ind w:left="318" w:hanging="284"/>
              <w:jc w:val="left"/>
            </w:pPr>
          </w:p>
        </w:tc>
        <w:tc>
          <w:tcPr>
            <w:tcW w:w="2552" w:type="dxa"/>
          </w:tcPr>
          <w:p w:rsidR="00BD6B73" w:rsidRPr="00334AAE" w:rsidRDefault="00BD6B73" w:rsidP="00C421FA">
            <w:pPr>
              <w:jc w:val="left"/>
            </w:pPr>
            <w:r w:rsidRPr="00334AAE">
              <w:t xml:space="preserve">Госпдоговір №802 </w:t>
            </w:r>
          </w:p>
          <w:p w:rsidR="00BD6B73" w:rsidRPr="00334AAE" w:rsidRDefault="00BD6B73" w:rsidP="00C421FA">
            <w:pPr>
              <w:jc w:val="left"/>
            </w:pPr>
          </w:p>
        </w:tc>
        <w:tc>
          <w:tcPr>
            <w:tcW w:w="5536" w:type="dxa"/>
            <w:gridSpan w:val="2"/>
          </w:tcPr>
          <w:p w:rsidR="00BD6B73" w:rsidRPr="00C421FA" w:rsidRDefault="00BD6B73" w:rsidP="00C421FA">
            <w:pPr>
              <w:jc w:val="both"/>
            </w:pPr>
            <w:r w:rsidRPr="00C421FA">
              <w:t>Економічний аналіз пропозицій щодо організаційних форм завершення будівництва НПКП «Южний» та нафтопровідної системи Одеса-Броди-Плоцьк</w:t>
            </w:r>
          </w:p>
        </w:tc>
        <w:tc>
          <w:tcPr>
            <w:tcW w:w="2410" w:type="dxa"/>
            <w:gridSpan w:val="2"/>
          </w:tcPr>
          <w:p w:rsidR="00BD6B73" w:rsidRPr="00334AAE" w:rsidRDefault="00BD6B73" w:rsidP="00C421FA">
            <w:pPr>
              <w:ind w:right="-108"/>
              <w:jc w:val="both"/>
            </w:pPr>
            <w:r w:rsidRPr="00334AAE">
              <w:t xml:space="preserve"> 20 жовтня 1999 р. -  21 квітня 2000 р. </w:t>
            </w:r>
          </w:p>
          <w:p w:rsidR="00BD6B73" w:rsidRPr="00334AAE" w:rsidRDefault="00BD6B73" w:rsidP="00C421FA">
            <w:pPr>
              <w:ind w:right="-108"/>
              <w:jc w:val="left"/>
            </w:pPr>
          </w:p>
        </w:tc>
        <w:tc>
          <w:tcPr>
            <w:tcW w:w="4669" w:type="dxa"/>
            <w:gridSpan w:val="2"/>
          </w:tcPr>
          <w:p w:rsidR="00BD6B73" w:rsidRDefault="00BD6B73" w:rsidP="00C421FA">
            <w:pPr>
              <w:ind w:left="-116" w:right="-108"/>
              <w:jc w:val="left"/>
            </w:pPr>
            <w:r w:rsidRPr="00C421FA">
              <w:t xml:space="preserve">к.е.н., доцент кафедри інформаційного менеджменту </w:t>
            </w:r>
          </w:p>
          <w:p w:rsidR="00BD6B73" w:rsidRPr="00C421FA" w:rsidRDefault="00BD6B73" w:rsidP="00C421FA">
            <w:pPr>
              <w:ind w:left="-116" w:right="-108"/>
              <w:jc w:val="left"/>
            </w:pPr>
            <w:r w:rsidRPr="00C421FA">
              <w:rPr>
                <w:b/>
              </w:rPr>
              <w:t xml:space="preserve">Галіцин Володимир Костянтинович </w:t>
            </w:r>
          </w:p>
        </w:tc>
      </w:tr>
    </w:tbl>
    <w:p w:rsidR="00BD6B73" w:rsidRDefault="00BD6B73" w:rsidP="00E35EAD">
      <w:pPr>
        <w:jc w:val="left"/>
      </w:pPr>
    </w:p>
    <w:p w:rsidR="00BD6B73" w:rsidRDefault="00BD6B73" w:rsidP="00D0214F">
      <w:pPr>
        <w:rPr>
          <w:b/>
          <w:sz w:val="40"/>
          <w:szCs w:val="40"/>
        </w:rPr>
      </w:pPr>
      <w:r w:rsidRPr="00D0214F">
        <w:rPr>
          <w:b/>
          <w:sz w:val="40"/>
          <w:szCs w:val="40"/>
        </w:rPr>
        <w:t>2000 рік</w:t>
      </w:r>
    </w:p>
    <w:tbl>
      <w:tblPr>
        <w:tblW w:w="157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268"/>
        <w:gridCol w:w="5670"/>
        <w:gridCol w:w="2694"/>
        <w:gridCol w:w="4527"/>
      </w:tblGrid>
      <w:tr w:rsidR="00BD6B73" w:rsidRPr="00C421FA" w:rsidTr="009B00F1">
        <w:tc>
          <w:tcPr>
            <w:tcW w:w="567" w:type="dxa"/>
          </w:tcPr>
          <w:p w:rsidR="00BD6B73" w:rsidRPr="00C421FA" w:rsidRDefault="00BD6B73" w:rsidP="00C421FA">
            <w:pPr>
              <w:jc w:val="left"/>
              <w:rPr>
                <w:b/>
                <w:sz w:val="24"/>
                <w:szCs w:val="24"/>
              </w:rPr>
            </w:pPr>
            <w:r w:rsidRPr="00C421FA"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2268" w:type="dxa"/>
          </w:tcPr>
          <w:p w:rsidR="00BD6B73" w:rsidRPr="00C421FA" w:rsidRDefault="00BD6B73" w:rsidP="00C421FA">
            <w:pPr>
              <w:jc w:val="left"/>
              <w:rPr>
                <w:b/>
              </w:rPr>
            </w:pPr>
            <w:r w:rsidRPr="00C421FA">
              <w:rPr>
                <w:b/>
              </w:rPr>
              <w:t xml:space="preserve">Вид та номер </w:t>
            </w:r>
            <w:r>
              <w:rPr>
                <w:b/>
              </w:rPr>
              <w:t>роботи</w:t>
            </w:r>
          </w:p>
        </w:tc>
        <w:tc>
          <w:tcPr>
            <w:tcW w:w="5670" w:type="dxa"/>
          </w:tcPr>
          <w:p w:rsidR="00BD6B73" w:rsidRPr="00C421FA" w:rsidRDefault="00BD6B73" w:rsidP="00FB75C5">
            <w:pPr>
              <w:rPr>
                <w:b/>
              </w:rPr>
            </w:pPr>
            <w:r w:rsidRPr="00C421FA">
              <w:rPr>
                <w:b/>
              </w:rPr>
              <w:t>Назва теми</w:t>
            </w:r>
          </w:p>
        </w:tc>
        <w:tc>
          <w:tcPr>
            <w:tcW w:w="2694" w:type="dxa"/>
          </w:tcPr>
          <w:p w:rsidR="00BD6B73" w:rsidRPr="00C421FA" w:rsidRDefault="00BD6B73" w:rsidP="00C421FA">
            <w:pPr>
              <w:jc w:val="left"/>
              <w:rPr>
                <w:b/>
              </w:rPr>
            </w:pPr>
            <w:r w:rsidRPr="00C421FA">
              <w:rPr>
                <w:b/>
              </w:rPr>
              <w:t xml:space="preserve">Період виконання </w:t>
            </w:r>
          </w:p>
        </w:tc>
        <w:tc>
          <w:tcPr>
            <w:tcW w:w="4527" w:type="dxa"/>
          </w:tcPr>
          <w:p w:rsidR="00BD6B73" w:rsidRPr="00C421FA" w:rsidRDefault="00BD6B73" w:rsidP="00C421FA">
            <w:pPr>
              <w:jc w:val="left"/>
              <w:rPr>
                <w:b/>
              </w:rPr>
            </w:pPr>
            <w:r w:rsidRPr="00C421FA">
              <w:rPr>
                <w:b/>
              </w:rPr>
              <w:t>Науковий керівник теми</w:t>
            </w:r>
          </w:p>
        </w:tc>
      </w:tr>
      <w:tr w:rsidR="00BD6B73" w:rsidRPr="00C421FA" w:rsidTr="009B00F1">
        <w:tc>
          <w:tcPr>
            <w:tcW w:w="567" w:type="dxa"/>
          </w:tcPr>
          <w:p w:rsidR="00BD6B73" w:rsidRPr="00110705" w:rsidRDefault="00BD6B73" w:rsidP="00C421FA">
            <w:pPr>
              <w:jc w:val="left"/>
            </w:pPr>
            <w:r w:rsidRPr="00110705">
              <w:t>1</w:t>
            </w:r>
          </w:p>
        </w:tc>
        <w:tc>
          <w:tcPr>
            <w:tcW w:w="2268" w:type="dxa"/>
          </w:tcPr>
          <w:p w:rsidR="00BD6B73" w:rsidRPr="001136D9" w:rsidRDefault="00BD6B73" w:rsidP="00C421FA">
            <w:pPr>
              <w:jc w:val="left"/>
            </w:pPr>
            <w:r w:rsidRPr="001136D9">
              <w:t>Держбюджетн</w:t>
            </w:r>
            <w:r>
              <w:t>а тема</w:t>
            </w:r>
            <w:r w:rsidRPr="001136D9">
              <w:t xml:space="preserve"> № 803</w:t>
            </w:r>
          </w:p>
        </w:tc>
        <w:tc>
          <w:tcPr>
            <w:tcW w:w="5670" w:type="dxa"/>
          </w:tcPr>
          <w:p w:rsidR="00BD6B73" w:rsidRPr="00C421FA" w:rsidRDefault="00BD6B73" w:rsidP="00C421FA">
            <w:pPr>
              <w:jc w:val="both"/>
            </w:pPr>
            <w:r w:rsidRPr="00C421FA">
              <w:t>Механізм державного регулювання перехідної економіки</w:t>
            </w:r>
          </w:p>
          <w:p w:rsidR="00BD6B73" w:rsidRPr="00C421FA" w:rsidRDefault="00BD6B73" w:rsidP="00C421FA">
            <w:pPr>
              <w:jc w:val="both"/>
            </w:pPr>
          </w:p>
        </w:tc>
        <w:tc>
          <w:tcPr>
            <w:tcW w:w="2694" w:type="dxa"/>
          </w:tcPr>
          <w:p w:rsidR="00BD6B73" w:rsidRPr="00C421FA" w:rsidRDefault="00BD6B73" w:rsidP="00C421FA">
            <w:pPr>
              <w:jc w:val="left"/>
            </w:pPr>
            <w:r w:rsidRPr="00C421FA">
              <w:t xml:space="preserve">03 січня 2000 р. – </w:t>
            </w:r>
          </w:p>
          <w:p w:rsidR="00BD6B73" w:rsidRPr="00C421FA" w:rsidRDefault="00BD6B73" w:rsidP="00C421FA">
            <w:pPr>
              <w:jc w:val="left"/>
              <w:rPr>
                <w:b/>
              </w:rPr>
            </w:pPr>
            <w:r w:rsidRPr="00C421FA">
              <w:t xml:space="preserve">31 грудня 2000 р. </w:t>
            </w:r>
          </w:p>
        </w:tc>
        <w:tc>
          <w:tcPr>
            <w:tcW w:w="4527" w:type="dxa"/>
          </w:tcPr>
          <w:p w:rsidR="00BD6B73" w:rsidRPr="00C421FA" w:rsidRDefault="00BD6B73" w:rsidP="00C421FA">
            <w:pPr>
              <w:jc w:val="left"/>
            </w:pPr>
            <w:r w:rsidRPr="00C421FA">
              <w:t xml:space="preserve">д.е.н., професор, зав кафедри політекономії факультетів управління та маркетингу </w:t>
            </w:r>
          </w:p>
          <w:p w:rsidR="00BD6B73" w:rsidRPr="00C421FA" w:rsidRDefault="00BD6B73" w:rsidP="00C421FA">
            <w:pPr>
              <w:ind w:left="-109" w:right="-108"/>
              <w:jc w:val="left"/>
              <w:rPr>
                <w:b/>
                <w:i/>
              </w:rPr>
            </w:pPr>
            <w:r w:rsidRPr="00C421FA">
              <w:rPr>
                <w:b/>
              </w:rPr>
              <w:t>Бєляєв ОлександрОлександрович</w:t>
            </w:r>
          </w:p>
        </w:tc>
      </w:tr>
      <w:tr w:rsidR="00BD6B73" w:rsidRPr="00C421FA" w:rsidTr="009B00F1">
        <w:tc>
          <w:tcPr>
            <w:tcW w:w="567" w:type="dxa"/>
          </w:tcPr>
          <w:p w:rsidR="00BD6B73" w:rsidRPr="00962700" w:rsidRDefault="00BD6B73" w:rsidP="00C421FA">
            <w:pPr>
              <w:jc w:val="left"/>
            </w:pPr>
            <w:r w:rsidRPr="00962700">
              <w:t>2</w:t>
            </w:r>
          </w:p>
        </w:tc>
        <w:tc>
          <w:tcPr>
            <w:tcW w:w="2268" w:type="dxa"/>
          </w:tcPr>
          <w:p w:rsidR="00BD6B73" w:rsidRPr="001136D9" w:rsidRDefault="00BD6B73" w:rsidP="00C421FA">
            <w:pPr>
              <w:jc w:val="left"/>
            </w:pPr>
            <w:r w:rsidRPr="001136D9">
              <w:t>Держбюджетн</w:t>
            </w:r>
            <w:r>
              <w:t>а тема</w:t>
            </w:r>
            <w:r w:rsidRPr="001136D9">
              <w:t xml:space="preserve"> № 804</w:t>
            </w:r>
          </w:p>
        </w:tc>
        <w:tc>
          <w:tcPr>
            <w:tcW w:w="5670" w:type="dxa"/>
          </w:tcPr>
          <w:p w:rsidR="00BD6B73" w:rsidRPr="00C421FA" w:rsidRDefault="00BD6B73" w:rsidP="00C421FA">
            <w:pPr>
              <w:jc w:val="left"/>
              <w:rPr>
                <w:b/>
              </w:rPr>
            </w:pPr>
            <w:r w:rsidRPr="00C421FA">
              <w:t>Теоретичні проблеми генезису нових економічних відносин в Україні</w:t>
            </w:r>
          </w:p>
        </w:tc>
        <w:tc>
          <w:tcPr>
            <w:tcW w:w="2694" w:type="dxa"/>
          </w:tcPr>
          <w:p w:rsidR="00BD6B73" w:rsidRPr="00C421FA" w:rsidRDefault="00BD6B73" w:rsidP="00C421FA">
            <w:pPr>
              <w:jc w:val="left"/>
            </w:pPr>
            <w:r w:rsidRPr="00C421FA">
              <w:t xml:space="preserve">03 січня 2000 р. – </w:t>
            </w:r>
          </w:p>
          <w:p w:rsidR="00BD6B73" w:rsidRPr="00C421FA" w:rsidRDefault="00BD6B73" w:rsidP="00C421FA">
            <w:pPr>
              <w:jc w:val="left"/>
              <w:rPr>
                <w:b/>
              </w:rPr>
            </w:pPr>
            <w:r w:rsidRPr="00C421FA">
              <w:t xml:space="preserve"> 31 грудня 2000 р. </w:t>
            </w:r>
          </w:p>
        </w:tc>
        <w:tc>
          <w:tcPr>
            <w:tcW w:w="4527" w:type="dxa"/>
          </w:tcPr>
          <w:p w:rsidR="00BD6B73" w:rsidRPr="00C421FA" w:rsidRDefault="00BD6B73" w:rsidP="00C421FA">
            <w:pPr>
              <w:jc w:val="left"/>
              <w:rPr>
                <w:lang w:val="ru-RU" w:eastAsia="ru-RU"/>
              </w:rPr>
            </w:pPr>
            <w:r w:rsidRPr="00C421FA">
              <w:rPr>
                <w:lang w:val="ru-RU" w:eastAsia="ru-RU"/>
              </w:rPr>
              <w:t xml:space="preserve">д.е.н.,професор кафедри політекономіі облікових факультетів  </w:t>
            </w:r>
          </w:p>
          <w:p w:rsidR="00BD6B73" w:rsidRPr="00C421FA" w:rsidRDefault="00BD6B73" w:rsidP="00C421FA">
            <w:pPr>
              <w:jc w:val="left"/>
            </w:pPr>
            <w:r w:rsidRPr="00C421FA">
              <w:rPr>
                <w:b/>
                <w:lang w:val="ru-RU" w:eastAsia="ru-RU"/>
              </w:rPr>
              <w:t>Кривенко Костянтин Тарасович</w:t>
            </w:r>
          </w:p>
        </w:tc>
      </w:tr>
      <w:tr w:rsidR="00BD6B73" w:rsidRPr="00C421FA" w:rsidTr="009B00F1">
        <w:tc>
          <w:tcPr>
            <w:tcW w:w="567" w:type="dxa"/>
          </w:tcPr>
          <w:p w:rsidR="00BD6B73" w:rsidRPr="00962700" w:rsidRDefault="00BD6B73" w:rsidP="00C421FA">
            <w:pPr>
              <w:ind w:left="34"/>
              <w:jc w:val="left"/>
            </w:pPr>
            <w:r w:rsidRPr="00962700">
              <w:t>3</w:t>
            </w:r>
          </w:p>
        </w:tc>
        <w:tc>
          <w:tcPr>
            <w:tcW w:w="2268" w:type="dxa"/>
          </w:tcPr>
          <w:p w:rsidR="00BD6B73" w:rsidRPr="001136D9" w:rsidRDefault="00BD6B73" w:rsidP="00C421FA">
            <w:pPr>
              <w:jc w:val="both"/>
            </w:pPr>
            <w:r w:rsidRPr="001136D9">
              <w:t>Держбюджетн</w:t>
            </w:r>
            <w:r>
              <w:t>а тема</w:t>
            </w:r>
            <w:r w:rsidRPr="001136D9">
              <w:t xml:space="preserve"> № 805</w:t>
            </w:r>
          </w:p>
        </w:tc>
        <w:tc>
          <w:tcPr>
            <w:tcW w:w="5670" w:type="dxa"/>
          </w:tcPr>
          <w:p w:rsidR="00BD6B73" w:rsidRPr="00C421FA" w:rsidRDefault="00BD6B73" w:rsidP="00C421FA">
            <w:pPr>
              <w:jc w:val="left"/>
              <w:rPr>
                <w:b/>
              </w:rPr>
            </w:pPr>
            <w:r w:rsidRPr="00C421FA">
              <w:t>Статистичне забезпечення управління ефективністю діяльності банківської системи</w:t>
            </w:r>
          </w:p>
        </w:tc>
        <w:tc>
          <w:tcPr>
            <w:tcW w:w="2694" w:type="dxa"/>
          </w:tcPr>
          <w:p w:rsidR="00BD6B73" w:rsidRPr="00C421FA" w:rsidRDefault="00BD6B73" w:rsidP="00C421FA">
            <w:pPr>
              <w:jc w:val="both"/>
            </w:pPr>
            <w:r w:rsidRPr="00C421FA">
              <w:t xml:space="preserve">03 січня 2000 р. – </w:t>
            </w:r>
          </w:p>
          <w:p w:rsidR="00BD6B73" w:rsidRPr="00C421FA" w:rsidRDefault="00BD6B73" w:rsidP="00C421FA">
            <w:pPr>
              <w:jc w:val="both"/>
              <w:rPr>
                <w:lang w:val="ru-RU" w:eastAsia="ru-RU"/>
              </w:rPr>
            </w:pPr>
            <w:r w:rsidRPr="00C421FA">
              <w:t xml:space="preserve"> 31 грудня 2000 р. </w:t>
            </w:r>
            <w:r w:rsidRPr="00C421FA">
              <w:rPr>
                <w:lang w:val="ru-RU" w:eastAsia="ru-RU"/>
              </w:rPr>
              <w:t xml:space="preserve"> </w:t>
            </w:r>
          </w:p>
          <w:p w:rsidR="00BD6B73" w:rsidRPr="00C421FA" w:rsidRDefault="00BD6B73" w:rsidP="00C421FA">
            <w:pPr>
              <w:jc w:val="left"/>
              <w:rPr>
                <w:b/>
              </w:rPr>
            </w:pPr>
          </w:p>
        </w:tc>
        <w:tc>
          <w:tcPr>
            <w:tcW w:w="4527" w:type="dxa"/>
          </w:tcPr>
          <w:p w:rsidR="00BD6B73" w:rsidRPr="00C421FA" w:rsidRDefault="00BD6B73" w:rsidP="00C421FA">
            <w:pPr>
              <w:jc w:val="left"/>
              <w:rPr>
                <w:lang w:val="ru-RU" w:eastAsia="ru-RU"/>
              </w:rPr>
            </w:pPr>
            <w:r w:rsidRPr="00C421FA">
              <w:rPr>
                <w:lang w:val="ru-RU" w:eastAsia="ru-RU"/>
              </w:rPr>
              <w:t xml:space="preserve">д.е.н., професор, завідувач кафедри статистики </w:t>
            </w:r>
          </w:p>
          <w:p w:rsidR="00BD6B73" w:rsidRPr="00C421FA" w:rsidRDefault="00BD6B73" w:rsidP="00C421FA">
            <w:pPr>
              <w:jc w:val="left"/>
              <w:rPr>
                <w:b/>
                <w:i/>
              </w:rPr>
            </w:pPr>
            <w:r w:rsidRPr="00C421FA">
              <w:rPr>
                <w:b/>
                <w:lang w:val="ru-RU" w:eastAsia="ru-RU"/>
              </w:rPr>
              <w:t xml:space="preserve">Герасименко Сергій Сергійович </w:t>
            </w:r>
          </w:p>
        </w:tc>
      </w:tr>
      <w:tr w:rsidR="00BD6B73" w:rsidRPr="00C421FA" w:rsidTr="009B00F1">
        <w:tc>
          <w:tcPr>
            <w:tcW w:w="567" w:type="dxa"/>
          </w:tcPr>
          <w:p w:rsidR="00BD6B73" w:rsidRPr="00962700" w:rsidRDefault="00BD6B73" w:rsidP="00C421FA">
            <w:pPr>
              <w:jc w:val="left"/>
            </w:pPr>
            <w:r>
              <w:t>4</w:t>
            </w:r>
          </w:p>
        </w:tc>
        <w:tc>
          <w:tcPr>
            <w:tcW w:w="2268" w:type="dxa"/>
          </w:tcPr>
          <w:p w:rsidR="00BD6B73" w:rsidRPr="001136D9" w:rsidRDefault="00BD6B73" w:rsidP="00C421FA">
            <w:pPr>
              <w:ind w:left="-108"/>
              <w:jc w:val="left"/>
            </w:pPr>
            <w:r w:rsidRPr="001136D9">
              <w:rPr>
                <w:lang w:val="ru-RU" w:eastAsia="ru-RU"/>
              </w:rPr>
              <w:t xml:space="preserve">Госпдоговір №806 </w:t>
            </w:r>
          </w:p>
        </w:tc>
        <w:tc>
          <w:tcPr>
            <w:tcW w:w="5670" w:type="dxa"/>
          </w:tcPr>
          <w:p w:rsidR="00BD6B73" w:rsidRPr="00C421FA" w:rsidRDefault="00BD6B73" w:rsidP="00C421FA">
            <w:pPr>
              <w:jc w:val="left"/>
              <w:rPr>
                <w:b/>
                <w:sz w:val="24"/>
                <w:szCs w:val="24"/>
              </w:rPr>
            </w:pPr>
            <w:r w:rsidRPr="00C421FA">
              <w:rPr>
                <w:lang w:val="ru-RU" w:eastAsia="ru-RU"/>
              </w:rPr>
              <w:t>Розробка методичних рекомендацій з аналізу ефективності використанння фінансових ресурсів</w:t>
            </w:r>
          </w:p>
        </w:tc>
        <w:tc>
          <w:tcPr>
            <w:tcW w:w="2694" w:type="dxa"/>
          </w:tcPr>
          <w:p w:rsidR="00BD6B73" w:rsidRPr="00C421FA" w:rsidRDefault="00BD6B73" w:rsidP="00C421FA">
            <w:pPr>
              <w:jc w:val="left"/>
              <w:rPr>
                <w:lang w:val="ru-RU" w:eastAsia="ru-RU"/>
              </w:rPr>
            </w:pPr>
            <w:r w:rsidRPr="00C421FA">
              <w:rPr>
                <w:lang w:val="ru-RU" w:eastAsia="ru-RU"/>
              </w:rPr>
              <w:t xml:space="preserve">03 квітня 2000 р – </w:t>
            </w:r>
          </w:p>
          <w:p w:rsidR="00BD6B73" w:rsidRPr="00C421FA" w:rsidRDefault="00BD6B73" w:rsidP="00C421FA">
            <w:pPr>
              <w:jc w:val="left"/>
              <w:rPr>
                <w:b/>
                <w:sz w:val="24"/>
                <w:szCs w:val="24"/>
              </w:rPr>
            </w:pPr>
            <w:r w:rsidRPr="00C421FA">
              <w:rPr>
                <w:lang w:val="ru-RU" w:eastAsia="ru-RU"/>
              </w:rPr>
              <w:t>31 грудня 2000 р</w:t>
            </w:r>
          </w:p>
        </w:tc>
        <w:tc>
          <w:tcPr>
            <w:tcW w:w="4527" w:type="dxa"/>
          </w:tcPr>
          <w:p w:rsidR="00BD6B73" w:rsidRPr="00C421FA" w:rsidRDefault="00BD6B73" w:rsidP="00C421FA">
            <w:pPr>
              <w:jc w:val="left"/>
              <w:rPr>
                <w:b/>
                <w:i/>
                <w:sz w:val="24"/>
                <w:szCs w:val="24"/>
              </w:rPr>
            </w:pPr>
            <w:r w:rsidRPr="00C421FA">
              <w:rPr>
                <w:lang w:eastAsia="ru-RU"/>
              </w:rPr>
              <w:t xml:space="preserve">д.е.н., професор кафедри обліку та аудиту в промисловості </w:t>
            </w:r>
            <w:r w:rsidRPr="00C421FA">
              <w:rPr>
                <w:b/>
                <w:lang w:eastAsia="ru-RU"/>
              </w:rPr>
              <w:t>Кужельний Микола Васильович</w:t>
            </w:r>
            <w:r w:rsidRPr="00C421FA">
              <w:rPr>
                <w:lang w:eastAsia="ru-RU"/>
              </w:rPr>
              <w:t xml:space="preserve"> та к.е.н., доцент кафедри фінансів підприємств і страхової справи </w:t>
            </w:r>
            <w:r w:rsidRPr="00C421FA">
              <w:rPr>
                <w:b/>
                <w:lang w:eastAsia="ru-RU"/>
              </w:rPr>
              <w:t>Буряк Леонід Дмитрович</w:t>
            </w:r>
            <w:r w:rsidRPr="00C421FA">
              <w:rPr>
                <w:b/>
                <w:i/>
                <w:lang w:eastAsia="ru-RU"/>
              </w:rPr>
              <w:t xml:space="preserve"> </w:t>
            </w:r>
          </w:p>
        </w:tc>
      </w:tr>
      <w:tr w:rsidR="00BD6B73" w:rsidRPr="00C421FA" w:rsidTr="009B00F1">
        <w:tc>
          <w:tcPr>
            <w:tcW w:w="567" w:type="dxa"/>
          </w:tcPr>
          <w:p w:rsidR="00BD6B73" w:rsidRPr="00962700" w:rsidRDefault="00BD6B73" w:rsidP="00C421FA">
            <w:pPr>
              <w:jc w:val="left"/>
            </w:pPr>
            <w:r w:rsidRPr="00962700">
              <w:t>5</w:t>
            </w:r>
          </w:p>
        </w:tc>
        <w:tc>
          <w:tcPr>
            <w:tcW w:w="2268" w:type="dxa"/>
          </w:tcPr>
          <w:p w:rsidR="00BD6B73" w:rsidRPr="001136D9" w:rsidRDefault="00BD6B73" w:rsidP="00C421FA">
            <w:pPr>
              <w:ind w:left="-108" w:right="-108"/>
              <w:jc w:val="left"/>
            </w:pPr>
            <w:r w:rsidRPr="001136D9">
              <w:rPr>
                <w:lang w:val="ru-RU" w:eastAsia="ru-RU"/>
              </w:rPr>
              <w:t xml:space="preserve">Госпдоговір №808 </w:t>
            </w:r>
          </w:p>
        </w:tc>
        <w:tc>
          <w:tcPr>
            <w:tcW w:w="5670" w:type="dxa"/>
          </w:tcPr>
          <w:p w:rsidR="00BD6B73" w:rsidRPr="00C421FA" w:rsidRDefault="00BD6B73" w:rsidP="00C421FA">
            <w:pPr>
              <w:jc w:val="left"/>
              <w:rPr>
                <w:b/>
                <w:sz w:val="24"/>
                <w:szCs w:val="24"/>
              </w:rPr>
            </w:pPr>
            <w:r w:rsidRPr="00C421FA">
              <w:rPr>
                <w:lang w:eastAsia="ru-RU"/>
              </w:rPr>
              <w:t>Розробка методики оптимізації ризику вексельних схем розрахунків підприємства на фармацевтичному ринку України</w:t>
            </w:r>
          </w:p>
        </w:tc>
        <w:tc>
          <w:tcPr>
            <w:tcW w:w="2694" w:type="dxa"/>
          </w:tcPr>
          <w:p w:rsidR="00BD6B73" w:rsidRPr="00C421FA" w:rsidRDefault="00BD6B73" w:rsidP="00C421FA">
            <w:pPr>
              <w:jc w:val="left"/>
              <w:rPr>
                <w:lang w:eastAsia="ru-RU"/>
              </w:rPr>
            </w:pPr>
            <w:r w:rsidRPr="00C421FA">
              <w:rPr>
                <w:lang w:eastAsia="ru-RU"/>
              </w:rPr>
              <w:t xml:space="preserve">01 вересня 2000 р – </w:t>
            </w:r>
          </w:p>
          <w:p w:rsidR="00BD6B73" w:rsidRPr="00C421FA" w:rsidRDefault="00BD6B73" w:rsidP="00C421FA">
            <w:pPr>
              <w:jc w:val="left"/>
              <w:rPr>
                <w:b/>
                <w:sz w:val="24"/>
                <w:szCs w:val="24"/>
              </w:rPr>
            </w:pPr>
            <w:r w:rsidRPr="00C421FA">
              <w:rPr>
                <w:lang w:eastAsia="ru-RU"/>
              </w:rPr>
              <w:t xml:space="preserve"> 01 липня 2001 р</w:t>
            </w:r>
          </w:p>
        </w:tc>
        <w:tc>
          <w:tcPr>
            <w:tcW w:w="4527" w:type="dxa"/>
          </w:tcPr>
          <w:p w:rsidR="00BD6B73" w:rsidRPr="00C421FA" w:rsidRDefault="00BD6B73" w:rsidP="00C421FA">
            <w:pPr>
              <w:jc w:val="left"/>
              <w:rPr>
                <w:b/>
                <w:i/>
                <w:sz w:val="24"/>
                <w:szCs w:val="24"/>
              </w:rPr>
            </w:pPr>
            <w:r w:rsidRPr="00C421FA">
              <w:rPr>
                <w:lang w:eastAsia="ru-RU"/>
              </w:rPr>
              <w:t xml:space="preserve">д.е.н., професор кафедри ЕММ </w:t>
            </w:r>
            <w:r w:rsidRPr="00C421FA">
              <w:rPr>
                <w:b/>
                <w:lang w:eastAsia="ru-RU"/>
              </w:rPr>
              <w:t>Вітлінський Вольдемар Володимирович</w:t>
            </w:r>
            <w:r w:rsidRPr="00C421FA">
              <w:rPr>
                <w:b/>
                <w:lang w:val="ru-RU" w:eastAsia="ru-RU"/>
              </w:rPr>
              <w:t xml:space="preserve"> </w:t>
            </w:r>
          </w:p>
        </w:tc>
      </w:tr>
      <w:tr w:rsidR="00BD6B73" w:rsidRPr="00C421FA" w:rsidTr="009B00F1">
        <w:tc>
          <w:tcPr>
            <w:tcW w:w="567" w:type="dxa"/>
          </w:tcPr>
          <w:p w:rsidR="00BD6B73" w:rsidRPr="00962700" w:rsidRDefault="00BD6B73" w:rsidP="00C421FA">
            <w:pPr>
              <w:jc w:val="left"/>
            </w:pPr>
            <w:r>
              <w:t>6</w:t>
            </w:r>
          </w:p>
        </w:tc>
        <w:tc>
          <w:tcPr>
            <w:tcW w:w="2268" w:type="dxa"/>
          </w:tcPr>
          <w:p w:rsidR="00BD6B73" w:rsidRPr="001136D9" w:rsidRDefault="00BD6B73" w:rsidP="00C421FA">
            <w:pPr>
              <w:ind w:left="-108" w:right="-108"/>
              <w:jc w:val="left"/>
              <w:rPr>
                <w:lang w:val="ru-RU" w:eastAsia="ru-RU"/>
              </w:rPr>
            </w:pPr>
            <w:r>
              <w:rPr>
                <w:lang w:val="ru-RU" w:eastAsia="ru-RU"/>
              </w:rPr>
              <w:t>Госпдоговір</w:t>
            </w:r>
          </w:p>
        </w:tc>
        <w:tc>
          <w:tcPr>
            <w:tcW w:w="5670" w:type="dxa"/>
          </w:tcPr>
          <w:p w:rsidR="00BD6B73" w:rsidRPr="00C421FA" w:rsidRDefault="00BD6B73" w:rsidP="003E658C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Участь у розробці обґрунтування приватизації газотранспортної системи України</w:t>
            </w:r>
          </w:p>
        </w:tc>
        <w:tc>
          <w:tcPr>
            <w:tcW w:w="2694" w:type="dxa"/>
          </w:tcPr>
          <w:p w:rsidR="00BD6B73" w:rsidRPr="00C421FA" w:rsidRDefault="00BD6B73" w:rsidP="00C421FA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01 серпня 2000 р. -31 травня 2001 р.</w:t>
            </w:r>
          </w:p>
        </w:tc>
        <w:tc>
          <w:tcPr>
            <w:tcW w:w="4527" w:type="dxa"/>
          </w:tcPr>
          <w:p w:rsidR="00BD6B73" w:rsidRPr="003E658C" w:rsidRDefault="00BD6B73" w:rsidP="00C421FA">
            <w:pPr>
              <w:jc w:val="left"/>
              <w:rPr>
                <w:b/>
                <w:lang w:eastAsia="ru-RU"/>
              </w:rPr>
            </w:pPr>
            <w:r>
              <w:rPr>
                <w:lang w:eastAsia="ru-RU"/>
              </w:rPr>
              <w:t xml:space="preserve">к.е.н., доц.  </w:t>
            </w:r>
            <w:r w:rsidRPr="003E658C">
              <w:rPr>
                <w:b/>
                <w:lang w:eastAsia="ru-RU"/>
              </w:rPr>
              <w:t>Галіцин Володимир Костянтинович</w:t>
            </w:r>
          </w:p>
        </w:tc>
      </w:tr>
      <w:tr w:rsidR="00BD6B73" w:rsidRPr="00C421FA" w:rsidTr="009B00F1">
        <w:tc>
          <w:tcPr>
            <w:tcW w:w="567" w:type="dxa"/>
          </w:tcPr>
          <w:p w:rsidR="00BD6B73" w:rsidRPr="00962700" w:rsidRDefault="00BD6B73" w:rsidP="00C421FA">
            <w:pPr>
              <w:jc w:val="left"/>
            </w:pPr>
            <w:r>
              <w:t>7</w:t>
            </w:r>
          </w:p>
        </w:tc>
        <w:tc>
          <w:tcPr>
            <w:tcW w:w="2268" w:type="dxa"/>
          </w:tcPr>
          <w:p w:rsidR="00BD6B73" w:rsidRPr="001136D9" w:rsidRDefault="00BD6B73" w:rsidP="00C421FA">
            <w:pPr>
              <w:ind w:right="-108"/>
              <w:jc w:val="left"/>
            </w:pPr>
            <w:r>
              <w:rPr>
                <w:lang w:eastAsia="ru-RU"/>
              </w:rPr>
              <w:t>Тема</w:t>
            </w:r>
            <w:r w:rsidRPr="001136D9">
              <w:rPr>
                <w:lang w:eastAsia="ru-RU"/>
              </w:rPr>
              <w:t xml:space="preserve"> №810 </w:t>
            </w:r>
            <w:r>
              <w:rPr>
                <w:lang w:eastAsia="ru-RU"/>
              </w:rPr>
              <w:t>(власні кошти)</w:t>
            </w:r>
          </w:p>
        </w:tc>
        <w:tc>
          <w:tcPr>
            <w:tcW w:w="5670" w:type="dxa"/>
          </w:tcPr>
          <w:p w:rsidR="00BD6B73" w:rsidRPr="00C421FA" w:rsidRDefault="00BD6B73" w:rsidP="00C421FA">
            <w:pPr>
              <w:jc w:val="both"/>
            </w:pPr>
            <w:r w:rsidRPr="00C421FA">
              <w:rPr>
                <w:lang w:eastAsia="ru-RU"/>
              </w:rPr>
              <w:t>Грошово-кредитні відносини в умовах економічної трансформації</w:t>
            </w:r>
          </w:p>
        </w:tc>
        <w:tc>
          <w:tcPr>
            <w:tcW w:w="2694" w:type="dxa"/>
          </w:tcPr>
          <w:p w:rsidR="00BD6B73" w:rsidRPr="00C421FA" w:rsidRDefault="00BD6B73" w:rsidP="00C421FA">
            <w:pPr>
              <w:jc w:val="left"/>
            </w:pPr>
            <w:r w:rsidRPr="00C421FA">
              <w:rPr>
                <w:lang w:eastAsia="ru-RU"/>
              </w:rPr>
              <w:t>01 грудня 2000 р - 31 жовтня 2003 р</w:t>
            </w:r>
          </w:p>
        </w:tc>
        <w:tc>
          <w:tcPr>
            <w:tcW w:w="4527" w:type="dxa"/>
          </w:tcPr>
          <w:p w:rsidR="00BD6B73" w:rsidRPr="00C421FA" w:rsidRDefault="00BD6B73" w:rsidP="00C421FA">
            <w:pPr>
              <w:jc w:val="left"/>
              <w:rPr>
                <w:lang w:eastAsia="ru-RU"/>
              </w:rPr>
            </w:pPr>
            <w:r w:rsidRPr="00C421FA">
              <w:rPr>
                <w:lang w:eastAsia="ru-RU"/>
              </w:rPr>
              <w:t xml:space="preserve">д.е.н., професор кафедри банківської справи </w:t>
            </w:r>
          </w:p>
          <w:p w:rsidR="00BD6B73" w:rsidRPr="00C421FA" w:rsidRDefault="00BD6B73" w:rsidP="00C421FA">
            <w:pPr>
              <w:jc w:val="left"/>
            </w:pPr>
            <w:r w:rsidRPr="00C421FA">
              <w:rPr>
                <w:b/>
                <w:lang w:eastAsia="ru-RU"/>
              </w:rPr>
              <w:t>Мороз Анатолій Миколайович</w:t>
            </w:r>
          </w:p>
        </w:tc>
      </w:tr>
      <w:tr w:rsidR="00BD6B73" w:rsidRPr="00C421FA" w:rsidTr="009B00F1">
        <w:tc>
          <w:tcPr>
            <w:tcW w:w="567" w:type="dxa"/>
          </w:tcPr>
          <w:p w:rsidR="00BD6B73" w:rsidRPr="00962700" w:rsidRDefault="00BD6B73" w:rsidP="00C421FA">
            <w:pPr>
              <w:jc w:val="left"/>
            </w:pPr>
            <w:r>
              <w:t>8</w:t>
            </w:r>
          </w:p>
        </w:tc>
        <w:tc>
          <w:tcPr>
            <w:tcW w:w="2268" w:type="dxa"/>
          </w:tcPr>
          <w:p w:rsidR="00BD6B73" w:rsidRPr="001136D9" w:rsidRDefault="00BD6B73" w:rsidP="00C421FA">
            <w:pPr>
              <w:ind w:right="-108"/>
              <w:jc w:val="left"/>
              <w:rPr>
                <w:lang w:eastAsia="ru-RU"/>
              </w:rPr>
            </w:pPr>
            <w:r>
              <w:rPr>
                <w:lang w:eastAsia="ru-RU"/>
              </w:rPr>
              <w:t>Тема</w:t>
            </w:r>
            <w:r w:rsidRPr="001136D9">
              <w:rPr>
                <w:lang w:eastAsia="ru-RU"/>
              </w:rPr>
              <w:t xml:space="preserve"> №811 </w:t>
            </w:r>
            <w:r>
              <w:rPr>
                <w:lang w:eastAsia="ru-RU"/>
              </w:rPr>
              <w:t>(власні кошти)</w:t>
            </w:r>
          </w:p>
        </w:tc>
        <w:tc>
          <w:tcPr>
            <w:tcW w:w="5670" w:type="dxa"/>
          </w:tcPr>
          <w:p w:rsidR="00BD6B73" w:rsidRPr="00C421FA" w:rsidRDefault="00BD6B73" w:rsidP="00C421FA">
            <w:pPr>
              <w:jc w:val="both"/>
              <w:rPr>
                <w:lang w:eastAsia="ru-RU"/>
              </w:rPr>
            </w:pPr>
            <w:r w:rsidRPr="00C421FA">
              <w:rPr>
                <w:lang w:eastAsia="ru-RU"/>
              </w:rPr>
              <w:t>Дослідження і впровадження комп’ютерної системи аналізу навчального процесу</w:t>
            </w:r>
          </w:p>
        </w:tc>
        <w:tc>
          <w:tcPr>
            <w:tcW w:w="2694" w:type="dxa"/>
          </w:tcPr>
          <w:p w:rsidR="00BD6B73" w:rsidRPr="00C421FA" w:rsidRDefault="00BD6B73" w:rsidP="00C421FA">
            <w:pPr>
              <w:jc w:val="both"/>
              <w:rPr>
                <w:lang w:eastAsia="ru-RU"/>
              </w:rPr>
            </w:pPr>
            <w:r w:rsidRPr="00C421FA">
              <w:rPr>
                <w:lang w:eastAsia="ru-RU"/>
              </w:rPr>
              <w:t xml:space="preserve">01 грудня 2000 р -  31 травня 2002 р. </w:t>
            </w:r>
          </w:p>
          <w:p w:rsidR="00BD6B73" w:rsidRPr="00C421FA" w:rsidRDefault="00BD6B73" w:rsidP="00C421FA">
            <w:pPr>
              <w:jc w:val="left"/>
              <w:rPr>
                <w:lang w:eastAsia="ru-RU"/>
              </w:rPr>
            </w:pPr>
          </w:p>
        </w:tc>
        <w:tc>
          <w:tcPr>
            <w:tcW w:w="4527" w:type="dxa"/>
          </w:tcPr>
          <w:p w:rsidR="00BD6B73" w:rsidRPr="00C421FA" w:rsidRDefault="00BD6B73" w:rsidP="00C421FA">
            <w:pPr>
              <w:jc w:val="left"/>
              <w:rPr>
                <w:lang w:eastAsia="ru-RU"/>
              </w:rPr>
            </w:pPr>
            <w:r w:rsidRPr="00C421FA">
              <w:rPr>
                <w:lang w:eastAsia="ru-RU"/>
              </w:rPr>
              <w:t xml:space="preserve">к.е.н., доцент кафедри інформатики </w:t>
            </w:r>
          </w:p>
          <w:p w:rsidR="00BD6B73" w:rsidRPr="00C421FA" w:rsidRDefault="00BD6B73" w:rsidP="00C421FA">
            <w:pPr>
              <w:tabs>
                <w:tab w:val="left" w:pos="4285"/>
              </w:tabs>
              <w:ind w:left="-108"/>
              <w:jc w:val="left"/>
              <w:rPr>
                <w:lang w:eastAsia="ru-RU"/>
              </w:rPr>
            </w:pPr>
            <w:r w:rsidRPr="00C421FA">
              <w:rPr>
                <w:b/>
                <w:lang w:eastAsia="ru-RU"/>
              </w:rPr>
              <w:t>Сидоренко Валерій</w:t>
            </w:r>
            <w:r>
              <w:rPr>
                <w:b/>
                <w:lang w:eastAsia="ru-RU"/>
              </w:rPr>
              <w:t xml:space="preserve"> </w:t>
            </w:r>
            <w:r w:rsidRPr="00C421FA">
              <w:rPr>
                <w:b/>
                <w:lang w:eastAsia="ru-RU"/>
              </w:rPr>
              <w:t xml:space="preserve">Миколайович </w:t>
            </w:r>
          </w:p>
        </w:tc>
      </w:tr>
    </w:tbl>
    <w:p w:rsidR="00BD6B73" w:rsidRDefault="00BD6B73" w:rsidP="00F9627A">
      <w:pPr>
        <w:jc w:val="both"/>
        <w:rPr>
          <w:b/>
          <w:sz w:val="40"/>
          <w:szCs w:val="40"/>
        </w:rPr>
      </w:pPr>
    </w:p>
    <w:p w:rsidR="00BD6B73" w:rsidRPr="007226CC" w:rsidRDefault="00BD6B73" w:rsidP="00F9627A">
      <w:pPr>
        <w:rPr>
          <w:b/>
          <w:sz w:val="40"/>
          <w:szCs w:val="40"/>
        </w:rPr>
      </w:pPr>
      <w:r>
        <w:rPr>
          <w:b/>
          <w:sz w:val="40"/>
          <w:szCs w:val="40"/>
        </w:rPr>
        <w:t>2001 рік</w:t>
      </w:r>
    </w:p>
    <w:tbl>
      <w:tblPr>
        <w:tblW w:w="157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2552"/>
        <w:gridCol w:w="5811"/>
        <w:gridCol w:w="2410"/>
        <w:gridCol w:w="4385"/>
      </w:tblGrid>
      <w:tr w:rsidR="00BD6B73" w:rsidRPr="00C421FA" w:rsidTr="009B00F1">
        <w:tc>
          <w:tcPr>
            <w:tcW w:w="568" w:type="dxa"/>
          </w:tcPr>
          <w:p w:rsidR="00BD6B73" w:rsidRPr="00C421FA" w:rsidRDefault="00BD6B73" w:rsidP="00C421FA">
            <w:pPr>
              <w:jc w:val="left"/>
              <w:rPr>
                <w:b/>
                <w:sz w:val="24"/>
                <w:szCs w:val="24"/>
              </w:rPr>
            </w:pPr>
            <w:r w:rsidRPr="00C421FA"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2552" w:type="dxa"/>
          </w:tcPr>
          <w:p w:rsidR="00BD6B73" w:rsidRPr="00C421FA" w:rsidRDefault="00BD6B73" w:rsidP="00C421FA">
            <w:pPr>
              <w:jc w:val="left"/>
              <w:rPr>
                <w:b/>
              </w:rPr>
            </w:pPr>
            <w:r w:rsidRPr="00C421FA">
              <w:rPr>
                <w:b/>
              </w:rPr>
              <w:t xml:space="preserve">Вид та номер </w:t>
            </w:r>
            <w:r>
              <w:rPr>
                <w:b/>
              </w:rPr>
              <w:t>роботи</w:t>
            </w:r>
          </w:p>
        </w:tc>
        <w:tc>
          <w:tcPr>
            <w:tcW w:w="5811" w:type="dxa"/>
          </w:tcPr>
          <w:p w:rsidR="00BD6B73" w:rsidRPr="00C421FA" w:rsidRDefault="00BD6B73" w:rsidP="00FB75C5">
            <w:pPr>
              <w:rPr>
                <w:b/>
              </w:rPr>
            </w:pPr>
            <w:r w:rsidRPr="00C421FA">
              <w:rPr>
                <w:b/>
              </w:rPr>
              <w:t>Назва теми</w:t>
            </w:r>
          </w:p>
        </w:tc>
        <w:tc>
          <w:tcPr>
            <w:tcW w:w="2410" w:type="dxa"/>
          </w:tcPr>
          <w:p w:rsidR="00BD6B73" w:rsidRPr="00C421FA" w:rsidRDefault="00BD6B73" w:rsidP="00C421FA">
            <w:pPr>
              <w:jc w:val="left"/>
              <w:rPr>
                <w:b/>
              </w:rPr>
            </w:pPr>
            <w:r w:rsidRPr="00C421FA">
              <w:rPr>
                <w:b/>
              </w:rPr>
              <w:t xml:space="preserve">Період виконання </w:t>
            </w:r>
          </w:p>
        </w:tc>
        <w:tc>
          <w:tcPr>
            <w:tcW w:w="4385" w:type="dxa"/>
          </w:tcPr>
          <w:p w:rsidR="00BD6B73" w:rsidRPr="00C421FA" w:rsidRDefault="00BD6B73" w:rsidP="00C421FA">
            <w:pPr>
              <w:jc w:val="left"/>
              <w:rPr>
                <w:b/>
              </w:rPr>
            </w:pPr>
            <w:r w:rsidRPr="00C421FA">
              <w:rPr>
                <w:b/>
              </w:rPr>
              <w:t>Науковий керівник теми</w:t>
            </w:r>
          </w:p>
        </w:tc>
      </w:tr>
      <w:tr w:rsidR="00BD6B73" w:rsidRPr="00C421FA" w:rsidTr="009B00F1">
        <w:tc>
          <w:tcPr>
            <w:tcW w:w="568" w:type="dxa"/>
          </w:tcPr>
          <w:p w:rsidR="00BD6B73" w:rsidRPr="00613F9F" w:rsidRDefault="00BD6B73" w:rsidP="00C421FA">
            <w:pPr>
              <w:jc w:val="left"/>
            </w:pPr>
            <w:r w:rsidRPr="00613F9F">
              <w:t>1</w:t>
            </w:r>
          </w:p>
        </w:tc>
        <w:tc>
          <w:tcPr>
            <w:tcW w:w="2552" w:type="dxa"/>
          </w:tcPr>
          <w:p w:rsidR="00BD6B73" w:rsidRPr="003E658C" w:rsidRDefault="00BD6B73" w:rsidP="00C421FA">
            <w:pPr>
              <w:jc w:val="left"/>
            </w:pPr>
            <w:r w:rsidRPr="003E658C">
              <w:t>Держбюджетн</w:t>
            </w:r>
            <w:r>
              <w:t>а тема</w:t>
            </w:r>
            <w:r w:rsidRPr="003E658C">
              <w:t xml:space="preserve"> №812</w:t>
            </w:r>
          </w:p>
        </w:tc>
        <w:tc>
          <w:tcPr>
            <w:tcW w:w="5811" w:type="dxa"/>
          </w:tcPr>
          <w:p w:rsidR="00BD6B73" w:rsidRPr="00C421FA" w:rsidRDefault="00BD6B73" w:rsidP="00C421FA">
            <w:pPr>
              <w:jc w:val="both"/>
            </w:pPr>
            <w:r w:rsidRPr="00C421FA">
              <w:t>«Трансформація соціально-економічних систем: методи та технологія інформаційного менеджменту»</w:t>
            </w:r>
          </w:p>
        </w:tc>
        <w:tc>
          <w:tcPr>
            <w:tcW w:w="2410" w:type="dxa"/>
          </w:tcPr>
          <w:p w:rsidR="00BD6B73" w:rsidRPr="00C421FA" w:rsidRDefault="00BD6B73" w:rsidP="00C421FA">
            <w:pPr>
              <w:jc w:val="left"/>
            </w:pPr>
            <w:r w:rsidRPr="00C421FA">
              <w:t xml:space="preserve">01 січня 2001 р  -  </w:t>
            </w:r>
          </w:p>
          <w:p w:rsidR="00BD6B73" w:rsidRPr="00C421FA" w:rsidRDefault="00BD6B73" w:rsidP="00C421FA">
            <w:pPr>
              <w:jc w:val="left"/>
            </w:pPr>
            <w:r w:rsidRPr="00C421FA">
              <w:t>31 грудня 2004 р.</w:t>
            </w:r>
          </w:p>
        </w:tc>
        <w:tc>
          <w:tcPr>
            <w:tcW w:w="4385" w:type="dxa"/>
          </w:tcPr>
          <w:p w:rsidR="00BD6B73" w:rsidRPr="00C421FA" w:rsidRDefault="00BD6B73" w:rsidP="00C421FA">
            <w:pPr>
              <w:jc w:val="left"/>
            </w:pPr>
            <w:r w:rsidRPr="00C421FA">
              <w:t xml:space="preserve">к.е.н., децент кафедри інформаційного менеджменту </w:t>
            </w:r>
            <w:r w:rsidRPr="00C421FA">
              <w:rPr>
                <w:b/>
              </w:rPr>
              <w:t>Лазарєва Світлана Федорівна</w:t>
            </w:r>
          </w:p>
        </w:tc>
      </w:tr>
      <w:tr w:rsidR="00BD6B73" w:rsidRPr="00C421FA" w:rsidTr="009B00F1">
        <w:tc>
          <w:tcPr>
            <w:tcW w:w="568" w:type="dxa"/>
          </w:tcPr>
          <w:p w:rsidR="00BD6B73" w:rsidRPr="00962700" w:rsidRDefault="00BD6B73" w:rsidP="00C421FA">
            <w:pPr>
              <w:jc w:val="left"/>
            </w:pPr>
            <w:r w:rsidRPr="00962700">
              <w:t>2</w:t>
            </w:r>
          </w:p>
        </w:tc>
        <w:tc>
          <w:tcPr>
            <w:tcW w:w="2552" w:type="dxa"/>
          </w:tcPr>
          <w:p w:rsidR="00BD6B73" w:rsidRPr="003E658C" w:rsidRDefault="00BD6B73" w:rsidP="00C421FA">
            <w:pPr>
              <w:jc w:val="left"/>
            </w:pPr>
            <w:r w:rsidRPr="003E658C">
              <w:t>Держбюджет</w:t>
            </w:r>
            <w:r>
              <w:t>на тема</w:t>
            </w:r>
            <w:r w:rsidRPr="003E658C">
              <w:t xml:space="preserve"> №813</w:t>
            </w:r>
          </w:p>
        </w:tc>
        <w:tc>
          <w:tcPr>
            <w:tcW w:w="5811" w:type="dxa"/>
          </w:tcPr>
          <w:p w:rsidR="00BD6B73" w:rsidRPr="00C421FA" w:rsidRDefault="00BD6B73" w:rsidP="00C421FA">
            <w:pPr>
              <w:jc w:val="left"/>
            </w:pPr>
            <w:r w:rsidRPr="00C421FA">
              <w:t>«Розвиток фінансового ринку України»</w:t>
            </w:r>
          </w:p>
        </w:tc>
        <w:tc>
          <w:tcPr>
            <w:tcW w:w="2410" w:type="dxa"/>
          </w:tcPr>
          <w:p w:rsidR="00BD6B73" w:rsidRPr="00C421FA" w:rsidRDefault="00BD6B73" w:rsidP="00C421FA">
            <w:pPr>
              <w:jc w:val="left"/>
            </w:pPr>
            <w:r w:rsidRPr="00C421FA">
              <w:t xml:space="preserve">01 січня 2001 р  -  </w:t>
            </w:r>
          </w:p>
          <w:p w:rsidR="00BD6B73" w:rsidRPr="00C421FA" w:rsidRDefault="00BD6B73" w:rsidP="00C421FA">
            <w:pPr>
              <w:jc w:val="left"/>
              <w:rPr>
                <w:b/>
              </w:rPr>
            </w:pPr>
            <w:r w:rsidRPr="00C421FA">
              <w:t>31 грудня 2004 р</w:t>
            </w:r>
          </w:p>
        </w:tc>
        <w:tc>
          <w:tcPr>
            <w:tcW w:w="4385" w:type="dxa"/>
          </w:tcPr>
          <w:p w:rsidR="00BD6B73" w:rsidRPr="00C421FA" w:rsidRDefault="00BD6B73" w:rsidP="00C421FA">
            <w:pPr>
              <w:jc w:val="left"/>
            </w:pPr>
            <w:r w:rsidRPr="00C421FA">
              <w:t xml:space="preserve">к.е.н., доцент кафедри фінансів </w:t>
            </w:r>
            <w:r w:rsidRPr="00C421FA">
              <w:rPr>
                <w:b/>
              </w:rPr>
              <w:t>Рязанова Надія Сергіївна</w:t>
            </w:r>
          </w:p>
        </w:tc>
      </w:tr>
      <w:tr w:rsidR="00BD6B73" w:rsidRPr="00C421FA" w:rsidTr="009B00F1">
        <w:tc>
          <w:tcPr>
            <w:tcW w:w="568" w:type="dxa"/>
          </w:tcPr>
          <w:p w:rsidR="00BD6B73" w:rsidRPr="00962700" w:rsidRDefault="00BD6B73" w:rsidP="00C421FA">
            <w:pPr>
              <w:ind w:left="34"/>
              <w:jc w:val="left"/>
            </w:pPr>
            <w:r w:rsidRPr="00962700">
              <w:t>3</w:t>
            </w:r>
          </w:p>
        </w:tc>
        <w:tc>
          <w:tcPr>
            <w:tcW w:w="2552" w:type="dxa"/>
          </w:tcPr>
          <w:p w:rsidR="00BD6B73" w:rsidRPr="003E658C" w:rsidRDefault="00BD6B73" w:rsidP="00C421FA">
            <w:pPr>
              <w:jc w:val="left"/>
            </w:pPr>
            <w:r w:rsidRPr="003E658C">
              <w:t>Держбюджетн</w:t>
            </w:r>
            <w:r>
              <w:t>а тема</w:t>
            </w:r>
            <w:r w:rsidRPr="003E658C">
              <w:t xml:space="preserve"> №814</w:t>
            </w:r>
          </w:p>
        </w:tc>
        <w:tc>
          <w:tcPr>
            <w:tcW w:w="5811" w:type="dxa"/>
          </w:tcPr>
          <w:p w:rsidR="00BD6B73" w:rsidRPr="00C421FA" w:rsidRDefault="00BD6B73" w:rsidP="003E658C">
            <w:pPr>
              <w:jc w:val="both"/>
            </w:pPr>
            <w:r w:rsidRPr="00C421FA">
              <w:t>«Розробка теоретико-методологічних основ організації ефективного функціонування та трансформації систем управління корпораціями в умовах перехідної економіки»</w:t>
            </w:r>
          </w:p>
        </w:tc>
        <w:tc>
          <w:tcPr>
            <w:tcW w:w="2410" w:type="dxa"/>
          </w:tcPr>
          <w:p w:rsidR="00BD6B73" w:rsidRPr="00C421FA" w:rsidRDefault="00BD6B73" w:rsidP="00C421FA">
            <w:pPr>
              <w:jc w:val="left"/>
            </w:pPr>
            <w:r w:rsidRPr="00C421FA">
              <w:t xml:space="preserve">01 січня 2001 р  -  </w:t>
            </w:r>
          </w:p>
          <w:p w:rsidR="00BD6B73" w:rsidRPr="00C421FA" w:rsidRDefault="00BD6B73" w:rsidP="00C421FA">
            <w:pPr>
              <w:jc w:val="left"/>
              <w:rPr>
                <w:b/>
              </w:rPr>
            </w:pPr>
            <w:r w:rsidRPr="00C421FA">
              <w:t>31 грудня 2004 р</w:t>
            </w:r>
          </w:p>
        </w:tc>
        <w:tc>
          <w:tcPr>
            <w:tcW w:w="4385" w:type="dxa"/>
          </w:tcPr>
          <w:p w:rsidR="00BD6B73" w:rsidRPr="00C421FA" w:rsidRDefault="00BD6B73" w:rsidP="00C421FA">
            <w:pPr>
              <w:jc w:val="left"/>
            </w:pPr>
            <w:r w:rsidRPr="00C421FA">
              <w:t xml:space="preserve">к.е.н., децент кафедри менеджменту </w:t>
            </w:r>
            <w:r w:rsidRPr="00C421FA">
              <w:rPr>
                <w:b/>
              </w:rPr>
              <w:t>Шершньова Зоя Євгенівна</w:t>
            </w:r>
          </w:p>
        </w:tc>
      </w:tr>
      <w:tr w:rsidR="00BD6B73" w:rsidRPr="00C421FA" w:rsidTr="009B00F1">
        <w:tc>
          <w:tcPr>
            <w:tcW w:w="568" w:type="dxa"/>
          </w:tcPr>
          <w:p w:rsidR="00BD6B73" w:rsidRPr="00613F9F" w:rsidRDefault="00BD6B73" w:rsidP="00C421FA">
            <w:pPr>
              <w:jc w:val="left"/>
            </w:pPr>
            <w:r w:rsidRPr="00613F9F">
              <w:t>4</w:t>
            </w:r>
          </w:p>
        </w:tc>
        <w:tc>
          <w:tcPr>
            <w:tcW w:w="2552" w:type="dxa"/>
          </w:tcPr>
          <w:p w:rsidR="00BD6B73" w:rsidRPr="003E658C" w:rsidRDefault="00BD6B73" w:rsidP="00C421FA">
            <w:pPr>
              <w:ind w:left="-108" w:firstLine="108"/>
              <w:jc w:val="left"/>
              <w:rPr>
                <w:sz w:val="24"/>
                <w:szCs w:val="24"/>
              </w:rPr>
            </w:pPr>
            <w:r w:rsidRPr="003E658C">
              <w:t>Держбюджетн</w:t>
            </w:r>
            <w:r>
              <w:t>а тема</w:t>
            </w:r>
            <w:r w:rsidRPr="003E658C">
              <w:t xml:space="preserve"> №815</w:t>
            </w:r>
          </w:p>
        </w:tc>
        <w:tc>
          <w:tcPr>
            <w:tcW w:w="5811" w:type="dxa"/>
          </w:tcPr>
          <w:p w:rsidR="00BD6B73" w:rsidRPr="00C421FA" w:rsidRDefault="00BD6B73" w:rsidP="00C421FA">
            <w:pPr>
              <w:jc w:val="left"/>
            </w:pPr>
            <w:r w:rsidRPr="00C421FA">
              <w:t xml:space="preserve">«Формування систем захисту інвесторів на фондовому ринку в трансформаційний період» </w:t>
            </w:r>
          </w:p>
        </w:tc>
        <w:tc>
          <w:tcPr>
            <w:tcW w:w="2410" w:type="dxa"/>
          </w:tcPr>
          <w:p w:rsidR="00BD6B73" w:rsidRPr="00C421FA" w:rsidRDefault="00BD6B73" w:rsidP="00C421FA">
            <w:pPr>
              <w:jc w:val="left"/>
            </w:pPr>
            <w:r w:rsidRPr="00C421FA">
              <w:t xml:space="preserve">01 січня 2001 р  -  </w:t>
            </w:r>
          </w:p>
          <w:p w:rsidR="00BD6B73" w:rsidRPr="00C421FA" w:rsidRDefault="00BD6B73" w:rsidP="00C421FA">
            <w:pPr>
              <w:jc w:val="left"/>
              <w:rPr>
                <w:b/>
              </w:rPr>
            </w:pPr>
            <w:r w:rsidRPr="00C421FA">
              <w:t>31 грудня 2004 р</w:t>
            </w:r>
          </w:p>
        </w:tc>
        <w:tc>
          <w:tcPr>
            <w:tcW w:w="4385" w:type="dxa"/>
          </w:tcPr>
          <w:p w:rsidR="00BD6B73" w:rsidRPr="00C421FA" w:rsidRDefault="00BD6B73" w:rsidP="00C421FA">
            <w:pPr>
              <w:jc w:val="left"/>
            </w:pPr>
            <w:r w:rsidRPr="00C421FA">
              <w:t xml:space="preserve">к.е.н., доцент кафедри фінансів </w:t>
            </w:r>
            <w:r w:rsidRPr="00C421FA">
              <w:rPr>
                <w:b/>
              </w:rPr>
              <w:t>Леонов Дмитро Анатолійович</w:t>
            </w:r>
          </w:p>
        </w:tc>
      </w:tr>
      <w:tr w:rsidR="00BD6B73" w:rsidRPr="00C421FA" w:rsidTr="009B00F1">
        <w:tc>
          <w:tcPr>
            <w:tcW w:w="568" w:type="dxa"/>
          </w:tcPr>
          <w:p w:rsidR="00BD6B73" w:rsidRPr="00962700" w:rsidRDefault="00BD6B73" w:rsidP="00C421FA">
            <w:pPr>
              <w:jc w:val="left"/>
            </w:pPr>
            <w:r w:rsidRPr="00962700">
              <w:t>5</w:t>
            </w:r>
          </w:p>
        </w:tc>
        <w:tc>
          <w:tcPr>
            <w:tcW w:w="2552" w:type="dxa"/>
          </w:tcPr>
          <w:p w:rsidR="00BD6B73" w:rsidRPr="00C421FA" w:rsidRDefault="00BD6B73" w:rsidP="00C421FA">
            <w:pPr>
              <w:ind w:right="-108"/>
              <w:jc w:val="left"/>
            </w:pPr>
            <w:r w:rsidRPr="00C421FA">
              <w:t>Госпдоговір №816 .</w:t>
            </w:r>
          </w:p>
        </w:tc>
        <w:tc>
          <w:tcPr>
            <w:tcW w:w="5811" w:type="dxa"/>
          </w:tcPr>
          <w:p w:rsidR="00BD6B73" w:rsidRPr="00C421FA" w:rsidRDefault="00BD6B73" w:rsidP="00C421FA">
            <w:pPr>
              <w:jc w:val="left"/>
            </w:pPr>
            <w:r w:rsidRPr="00C421FA">
              <w:t>Розробка елементів стратегії розвитку Національної атомної енергогенеруючої компанії «Енергоатом» України до 2030 року</w:t>
            </w:r>
          </w:p>
        </w:tc>
        <w:tc>
          <w:tcPr>
            <w:tcW w:w="2410" w:type="dxa"/>
          </w:tcPr>
          <w:p w:rsidR="00BD6B73" w:rsidRPr="00C421FA" w:rsidRDefault="00BD6B73" w:rsidP="00C421FA">
            <w:pPr>
              <w:jc w:val="left"/>
            </w:pPr>
            <w:r w:rsidRPr="00C421FA">
              <w:t xml:space="preserve">10 липня 2001 р – </w:t>
            </w:r>
          </w:p>
          <w:p w:rsidR="00BD6B73" w:rsidRPr="00C421FA" w:rsidRDefault="00BD6B73" w:rsidP="00C421FA">
            <w:pPr>
              <w:jc w:val="left"/>
            </w:pPr>
            <w:r w:rsidRPr="00C421FA">
              <w:t>10 жовтня 2001 р</w:t>
            </w:r>
          </w:p>
        </w:tc>
        <w:tc>
          <w:tcPr>
            <w:tcW w:w="4385" w:type="dxa"/>
          </w:tcPr>
          <w:p w:rsidR="00BD6B73" w:rsidRPr="00C421FA" w:rsidRDefault="00BD6B73" w:rsidP="00C421FA">
            <w:pPr>
              <w:jc w:val="left"/>
            </w:pPr>
            <w:r w:rsidRPr="00C421FA">
              <w:t xml:space="preserve">д.е.н., професор </w:t>
            </w:r>
          </w:p>
          <w:p w:rsidR="00BD6B73" w:rsidRPr="00C421FA" w:rsidRDefault="00BD6B73" w:rsidP="00C421FA">
            <w:pPr>
              <w:jc w:val="left"/>
            </w:pPr>
            <w:r w:rsidRPr="00C421FA">
              <w:rPr>
                <w:b/>
              </w:rPr>
              <w:t>Степанов Олександр Петрович</w:t>
            </w:r>
          </w:p>
        </w:tc>
      </w:tr>
      <w:tr w:rsidR="00BD6B73" w:rsidRPr="00C421FA" w:rsidTr="009B00F1">
        <w:tc>
          <w:tcPr>
            <w:tcW w:w="568" w:type="dxa"/>
          </w:tcPr>
          <w:p w:rsidR="00BD6B73" w:rsidRPr="00962700" w:rsidRDefault="00BD6B73" w:rsidP="00C421FA">
            <w:pPr>
              <w:jc w:val="left"/>
            </w:pPr>
            <w:r w:rsidRPr="00962700">
              <w:t>6</w:t>
            </w:r>
          </w:p>
        </w:tc>
        <w:tc>
          <w:tcPr>
            <w:tcW w:w="2552" w:type="dxa"/>
          </w:tcPr>
          <w:p w:rsidR="00BD6B73" w:rsidRPr="00C421FA" w:rsidRDefault="00BD6B73" w:rsidP="00C421FA">
            <w:pPr>
              <w:ind w:right="-108"/>
              <w:jc w:val="left"/>
            </w:pPr>
            <w:r>
              <w:t>Госпдоговір</w:t>
            </w:r>
          </w:p>
        </w:tc>
        <w:tc>
          <w:tcPr>
            <w:tcW w:w="5811" w:type="dxa"/>
          </w:tcPr>
          <w:p w:rsidR="00BD6B73" w:rsidRPr="00C421FA" w:rsidRDefault="00BD6B73" w:rsidP="00C421FA">
            <w:pPr>
              <w:jc w:val="left"/>
            </w:pPr>
            <w:r>
              <w:t>Бюджетна політика у країнах з розвинутою і перехідною економікою</w:t>
            </w:r>
          </w:p>
        </w:tc>
        <w:tc>
          <w:tcPr>
            <w:tcW w:w="2410" w:type="dxa"/>
          </w:tcPr>
          <w:p w:rsidR="00BD6B73" w:rsidRPr="00C421FA" w:rsidRDefault="00BD6B73" w:rsidP="00C421FA">
            <w:pPr>
              <w:jc w:val="left"/>
            </w:pPr>
            <w:r>
              <w:t>01 січня 2001 р. -31 грудня 2001 р.</w:t>
            </w:r>
          </w:p>
        </w:tc>
        <w:tc>
          <w:tcPr>
            <w:tcW w:w="4385" w:type="dxa"/>
          </w:tcPr>
          <w:p w:rsidR="00BD6B73" w:rsidRPr="00C421FA" w:rsidRDefault="00BD6B73" w:rsidP="00C421FA">
            <w:pPr>
              <w:jc w:val="left"/>
            </w:pPr>
            <w:r>
              <w:t xml:space="preserve">к.е.н., доц. </w:t>
            </w:r>
            <w:r w:rsidRPr="00474B60">
              <w:rPr>
                <w:b/>
              </w:rPr>
              <w:t>Гапонюк А.М.</w:t>
            </w:r>
          </w:p>
        </w:tc>
      </w:tr>
      <w:tr w:rsidR="00BD6B73" w:rsidRPr="00C421FA" w:rsidTr="009B00F1">
        <w:tc>
          <w:tcPr>
            <w:tcW w:w="568" w:type="dxa"/>
          </w:tcPr>
          <w:p w:rsidR="00BD6B73" w:rsidRPr="00962700" w:rsidRDefault="00BD6B73" w:rsidP="00C421FA">
            <w:pPr>
              <w:jc w:val="left"/>
            </w:pPr>
            <w:r w:rsidRPr="00962700">
              <w:t>7</w:t>
            </w:r>
          </w:p>
        </w:tc>
        <w:tc>
          <w:tcPr>
            <w:tcW w:w="2552" w:type="dxa"/>
          </w:tcPr>
          <w:p w:rsidR="00BD6B73" w:rsidRPr="00C421FA" w:rsidRDefault="00BD6B73" w:rsidP="00C421FA">
            <w:pPr>
              <w:ind w:right="-108"/>
              <w:jc w:val="left"/>
            </w:pPr>
            <w:r>
              <w:t>Тема</w:t>
            </w:r>
            <w:r w:rsidRPr="00C421FA">
              <w:t xml:space="preserve"> №818 </w:t>
            </w:r>
            <w:r>
              <w:t>(власні кошти)</w:t>
            </w:r>
          </w:p>
        </w:tc>
        <w:tc>
          <w:tcPr>
            <w:tcW w:w="5811" w:type="dxa"/>
          </w:tcPr>
          <w:p w:rsidR="00BD6B73" w:rsidRPr="00C421FA" w:rsidRDefault="00BD6B73" w:rsidP="00C421FA">
            <w:pPr>
              <w:jc w:val="both"/>
            </w:pPr>
            <w:r w:rsidRPr="00C421FA">
              <w:t>«Дослідження комп’ютеризованих систем та методів підтримки прийняття рішень з управління народним господарством України»</w:t>
            </w:r>
          </w:p>
        </w:tc>
        <w:tc>
          <w:tcPr>
            <w:tcW w:w="2410" w:type="dxa"/>
          </w:tcPr>
          <w:p w:rsidR="00BD6B73" w:rsidRPr="00C421FA" w:rsidRDefault="00BD6B73" w:rsidP="00C421FA">
            <w:pPr>
              <w:jc w:val="left"/>
            </w:pPr>
            <w:r w:rsidRPr="00C421FA">
              <w:t>01 травня 2001 р – 30 квітня 2002 р.</w:t>
            </w:r>
          </w:p>
        </w:tc>
        <w:tc>
          <w:tcPr>
            <w:tcW w:w="4385" w:type="dxa"/>
          </w:tcPr>
          <w:p w:rsidR="00BD6B73" w:rsidRPr="00C421FA" w:rsidRDefault="00BD6B73" w:rsidP="00C421FA">
            <w:pPr>
              <w:jc w:val="left"/>
            </w:pPr>
            <w:r w:rsidRPr="00C421FA">
              <w:t xml:space="preserve">д.е.н., професор кафедри ІСЕ </w:t>
            </w:r>
            <w:r w:rsidRPr="00C421FA">
              <w:rPr>
                <w:b/>
              </w:rPr>
              <w:t>Ситник Віктор Федорович</w:t>
            </w:r>
          </w:p>
        </w:tc>
      </w:tr>
      <w:tr w:rsidR="00BD6B73" w:rsidRPr="00C421FA" w:rsidTr="009B00F1">
        <w:tc>
          <w:tcPr>
            <w:tcW w:w="568" w:type="dxa"/>
          </w:tcPr>
          <w:p w:rsidR="00BD6B73" w:rsidRPr="00962700" w:rsidRDefault="00BD6B73" w:rsidP="00C421FA">
            <w:pPr>
              <w:jc w:val="left"/>
            </w:pPr>
            <w:r w:rsidRPr="00962700">
              <w:t>8</w:t>
            </w:r>
          </w:p>
        </w:tc>
        <w:tc>
          <w:tcPr>
            <w:tcW w:w="2552" w:type="dxa"/>
          </w:tcPr>
          <w:p w:rsidR="00BD6B73" w:rsidRPr="00C421FA" w:rsidRDefault="00BD6B73" w:rsidP="00C421FA">
            <w:pPr>
              <w:ind w:right="-108"/>
              <w:jc w:val="left"/>
            </w:pPr>
            <w:r>
              <w:t>Тема</w:t>
            </w:r>
            <w:r w:rsidRPr="00C421FA">
              <w:t xml:space="preserve"> №819 </w:t>
            </w:r>
            <w:r>
              <w:t>(власні кошти)</w:t>
            </w:r>
          </w:p>
        </w:tc>
        <w:tc>
          <w:tcPr>
            <w:tcW w:w="5811" w:type="dxa"/>
          </w:tcPr>
          <w:p w:rsidR="00BD6B73" w:rsidRPr="00C421FA" w:rsidRDefault="00BD6B73" w:rsidP="00C421FA">
            <w:pPr>
              <w:jc w:val="both"/>
              <w:rPr>
                <w:lang w:eastAsia="ru-RU"/>
              </w:rPr>
            </w:pPr>
            <w:r w:rsidRPr="00C421FA">
              <w:rPr>
                <w:lang w:eastAsia="ru-RU"/>
              </w:rPr>
              <w:t>«Розробка технологічного регламенту виробництва зернового цукру»</w:t>
            </w:r>
          </w:p>
        </w:tc>
        <w:tc>
          <w:tcPr>
            <w:tcW w:w="2410" w:type="dxa"/>
          </w:tcPr>
          <w:p w:rsidR="00BD6B73" w:rsidRPr="00C421FA" w:rsidRDefault="00BD6B73" w:rsidP="00C421FA">
            <w:pPr>
              <w:jc w:val="left"/>
              <w:rPr>
                <w:lang w:eastAsia="ru-RU"/>
              </w:rPr>
            </w:pPr>
            <w:r w:rsidRPr="00C421FA">
              <w:rPr>
                <w:lang w:eastAsia="ru-RU"/>
              </w:rPr>
              <w:t>01 травня 2001 р – 30 квітня 2002 р</w:t>
            </w:r>
          </w:p>
        </w:tc>
        <w:tc>
          <w:tcPr>
            <w:tcW w:w="4385" w:type="dxa"/>
          </w:tcPr>
          <w:p w:rsidR="00BD6B73" w:rsidRPr="00C421FA" w:rsidRDefault="00BD6B73" w:rsidP="00C421FA">
            <w:pPr>
              <w:jc w:val="left"/>
              <w:rPr>
                <w:lang w:eastAsia="ru-RU"/>
              </w:rPr>
            </w:pPr>
            <w:r w:rsidRPr="00C421FA">
              <w:rPr>
                <w:lang w:eastAsia="ru-RU"/>
              </w:rPr>
              <w:t xml:space="preserve">к.т.н., доцент кафедри менеджменту </w:t>
            </w:r>
            <w:r w:rsidRPr="00C421FA">
              <w:rPr>
                <w:b/>
                <w:lang w:eastAsia="ru-RU"/>
              </w:rPr>
              <w:t>Соколовський Антон Теодорович</w:t>
            </w:r>
          </w:p>
        </w:tc>
      </w:tr>
      <w:tr w:rsidR="00BD6B73" w:rsidRPr="00C421FA" w:rsidTr="009B00F1">
        <w:tc>
          <w:tcPr>
            <w:tcW w:w="568" w:type="dxa"/>
          </w:tcPr>
          <w:p w:rsidR="00BD6B73" w:rsidRPr="00962700" w:rsidRDefault="00BD6B73" w:rsidP="00C421FA">
            <w:pPr>
              <w:jc w:val="left"/>
            </w:pPr>
            <w:r w:rsidRPr="00962700">
              <w:t>9</w:t>
            </w:r>
          </w:p>
        </w:tc>
        <w:tc>
          <w:tcPr>
            <w:tcW w:w="2552" w:type="dxa"/>
          </w:tcPr>
          <w:p w:rsidR="00BD6B73" w:rsidRDefault="00BD6B73" w:rsidP="00C421FA">
            <w:pPr>
              <w:ind w:right="-108"/>
              <w:jc w:val="left"/>
            </w:pPr>
            <w:r>
              <w:t>Госпдоговір</w:t>
            </w:r>
          </w:p>
        </w:tc>
        <w:tc>
          <w:tcPr>
            <w:tcW w:w="5811" w:type="dxa"/>
          </w:tcPr>
          <w:p w:rsidR="00BD6B73" w:rsidRPr="00C421FA" w:rsidRDefault="00BD6B73" w:rsidP="00C421FA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Економічний аналіз діяльності відокремлення ГПУ «Шебелинкагазвидобування»</w:t>
            </w:r>
          </w:p>
        </w:tc>
        <w:tc>
          <w:tcPr>
            <w:tcW w:w="2410" w:type="dxa"/>
          </w:tcPr>
          <w:p w:rsidR="00BD6B73" w:rsidRPr="00C421FA" w:rsidRDefault="00BD6B73" w:rsidP="00C421FA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01 квітня 2001 р. – 31 червня 2001 р.</w:t>
            </w:r>
          </w:p>
        </w:tc>
        <w:tc>
          <w:tcPr>
            <w:tcW w:w="4385" w:type="dxa"/>
          </w:tcPr>
          <w:p w:rsidR="00BD6B73" w:rsidRPr="00C421FA" w:rsidRDefault="00BD6B73" w:rsidP="00C421FA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к.е.н., проф</w:t>
            </w:r>
            <w:r w:rsidRPr="005F30D0">
              <w:rPr>
                <w:b/>
                <w:lang w:eastAsia="ru-RU"/>
              </w:rPr>
              <w:t>. Галіцин Володимир Костянтинович</w:t>
            </w:r>
          </w:p>
        </w:tc>
      </w:tr>
      <w:tr w:rsidR="00BD6B73" w:rsidRPr="00C421FA" w:rsidTr="009B00F1">
        <w:tc>
          <w:tcPr>
            <w:tcW w:w="568" w:type="dxa"/>
          </w:tcPr>
          <w:p w:rsidR="00BD6B73" w:rsidRPr="00962700" w:rsidRDefault="00BD6B73" w:rsidP="00C421FA">
            <w:pPr>
              <w:jc w:val="left"/>
            </w:pPr>
            <w:r w:rsidRPr="00962700">
              <w:t>10</w:t>
            </w:r>
          </w:p>
        </w:tc>
        <w:tc>
          <w:tcPr>
            <w:tcW w:w="2552" w:type="dxa"/>
          </w:tcPr>
          <w:p w:rsidR="00BD6B73" w:rsidRPr="00C421FA" w:rsidRDefault="00BD6B73" w:rsidP="00C421FA">
            <w:pPr>
              <w:ind w:right="-108"/>
              <w:jc w:val="left"/>
            </w:pPr>
            <w:r w:rsidRPr="00C421FA">
              <w:t xml:space="preserve">Госпдоговір №806/2 </w:t>
            </w:r>
          </w:p>
        </w:tc>
        <w:tc>
          <w:tcPr>
            <w:tcW w:w="5811" w:type="dxa"/>
          </w:tcPr>
          <w:p w:rsidR="00BD6B73" w:rsidRPr="00C421FA" w:rsidRDefault="00BD6B73" w:rsidP="00C421FA">
            <w:pPr>
              <w:jc w:val="both"/>
              <w:rPr>
                <w:lang w:eastAsia="ru-RU"/>
              </w:rPr>
            </w:pPr>
            <w:r w:rsidRPr="00C421FA">
              <w:rPr>
                <w:lang w:eastAsia="ru-RU"/>
              </w:rPr>
              <w:t xml:space="preserve">Механізм корпоративного управління та шляхи їх вдосконалення на підприємствах АТ «УТЕЛ» </w:t>
            </w:r>
          </w:p>
        </w:tc>
        <w:tc>
          <w:tcPr>
            <w:tcW w:w="2410" w:type="dxa"/>
          </w:tcPr>
          <w:p w:rsidR="00BD6B73" w:rsidRPr="00C421FA" w:rsidRDefault="00BD6B73" w:rsidP="00C421FA">
            <w:pPr>
              <w:jc w:val="both"/>
              <w:rPr>
                <w:lang w:eastAsia="ru-RU"/>
              </w:rPr>
            </w:pPr>
            <w:r w:rsidRPr="00C421FA">
              <w:rPr>
                <w:lang w:eastAsia="ru-RU"/>
              </w:rPr>
              <w:t xml:space="preserve">01 липня 2001 р  -  </w:t>
            </w:r>
          </w:p>
          <w:p w:rsidR="00BD6B73" w:rsidRPr="00C421FA" w:rsidRDefault="00BD6B73" w:rsidP="00C421FA">
            <w:pPr>
              <w:jc w:val="both"/>
              <w:rPr>
                <w:lang w:eastAsia="ru-RU"/>
              </w:rPr>
            </w:pPr>
            <w:r w:rsidRPr="00C421FA">
              <w:rPr>
                <w:lang w:eastAsia="ru-RU"/>
              </w:rPr>
              <w:t>31 грудня 2001 р.</w:t>
            </w:r>
          </w:p>
        </w:tc>
        <w:tc>
          <w:tcPr>
            <w:tcW w:w="4385" w:type="dxa"/>
          </w:tcPr>
          <w:p w:rsidR="00BD6B73" w:rsidRPr="00C421FA" w:rsidRDefault="00BD6B73" w:rsidP="00C421FA">
            <w:pPr>
              <w:jc w:val="left"/>
              <w:rPr>
                <w:lang w:eastAsia="ru-RU"/>
              </w:rPr>
            </w:pPr>
            <w:r w:rsidRPr="00C421FA">
              <w:rPr>
                <w:lang w:eastAsia="ru-RU"/>
              </w:rPr>
              <w:t xml:space="preserve">д.е.н., професор кафедри обліку та аудиту в промисловості </w:t>
            </w:r>
          </w:p>
          <w:p w:rsidR="00BD6B73" w:rsidRPr="00C421FA" w:rsidRDefault="00BD6B73" w:rsidP="00C421FA">
            <w:pPr>
              <w:jc w:val="left"/>
              <w:rPr>
                <w:lang w:eastAsia="ru-RU"/>
              </w:rPr>
            </w:pPr>
            <w:r w:rsidRPr="00C421FA">
              <w:rPr>
                <w:b/>
                <w:lang w:eastAsia="ru-RU"/>
              </w:rPr>
              <w:t>Кужельний Микола Васильович</w:t>
            </w:r>
            <w:r w:rsidRPr="00C421FA">
              <w:rPr>
                <w:lang w:eastAsia="ru-RU"/>
              </w:rPr>
              <w:t xml:space="preserve"> та к.е.н., доцент кафедри фінансів підприємств і страхової справи </w:t>
            </w:r>
            <w:r w:rsidRPr="00C421FA">
              <w:rPr>
                <w:b/>
                <w:lang w:eastAsia="ru-RU"/>
              </w:rPr>
              <w:t>Буряк Леонід Дмитрович</w:t>
            </w:r>
            <w:r w:rsidRPr="00C421FA">
              <w:rPr>
                <w:b/>
                <w:i/>
                <w:lang w:eastAsia="ru-RU"/>
              </w:rPr>
              <w:t xml:space="preserve"> </w:t>
            </w:r>
          </w:p>
        </w:tc>
      </w:tr>
      <w:tr w:rsidR="00BD6B73" w:rsidRPr="00C421FA" w:rsidTr="009B00F1">
        <w:tc>
          <w:tcPr>
            <w:tcW w:w="568" w:type="dxa"/>
          </w:tcPr>
          <w:p w:rsidR="00BD6B73" w:rsidRPr="00962700" w:rsidRDefault="00BD6B73" w:rsidP="00C421FA">
            <w:pPr>
              <w:jc w:val="left"/>
            </w:pPr>
            <w:r w:rsidRPr="00962700">
              <w:t>11</w:t>
            </w:r>
          </w:p>
        </w:tc>
        <w:tc>
          <w:tcPr>
            <w:tcW w:w="2552" w:type="dxa"/>
          </w:tcPr>
          <w:p w:rsidR="00BD6B73" w:rsidRPr="00C421FA" w:rsidRDefault="00BD6B73" w:rsidP="00C421FA">
            <w:pPr>
              <w:ind w:right="-108"/>
              <w:jc w:val="left"/>
            </w:pPr>
            <w:r>
              <w:t>Держбюджетна тема</w:t>
            </w:r>
            <w:r w:rsidRPr="00C421FA">
              <w:t xml:space="preserve"> №824</w:t>
            </w:r>
          </w:p>
        </w:tc>
        <w:tc>
          <w:tcPr>
            <w:tcW w:w="5811" w:type="dxa"/>
          </w:tcPr>
          <w:p w:rsidR="00BD6B73" w:rsidRPr="00C421FA" w:rsidRDefault="00BD6B73" w:rsidP="00C421FA">
            <w:pPr>
              <w:jc w:val="both"/>
              <w:rPr>
                <w:lang w:eastAsia="ru-RU"/>
              </w:rPr>
            </w:pPr>
            <w:r w:rsidRPr="00C421FA">
              <w:rPr>
                <w:lang w:eastAsia="ru-RU"/>
              </w:rPr>
              <w:t>Розробка концепції щодо створення системи надання міжнародної технічної допомоги Україною за кордоном для забезпечення інтересів України на зовнішніх ринках</w:t>
            </w:r>
          </w:p>
        </w:tc>
        <w:tc>
          <w:tcPr>
            <w:tcW w:w="2410" w:type="dxa"/>
          </w:tcPr>
          <w:p w:rsidR="00BD6B73" w:rsidRPr="00C421FA" w:rsidRDefault="00BD6B73" w:rsidP="00C421FA">
            <w:pPr>
              <w:jc w:val="both"/>
              <w:rPr>
                <w:lang w:eastAsia="ru-RU"/>
              </w:rPr>
            </w:pPr>
            <w:r w:rsidRPr="00C421FA">
              <w:rPr>
                <w:lang w:eastAsia="ru-RU"/>
              </w:rPr>
              <w:t xml:space="preserve">03 вересня 2001 р – </w:t>
            </w:r>
          </w:p>
          <w:p w:rsidR="00BD6B73" w:rsidRPr="00C421FA" w:rsidRDefault="00BD6B73" w:rsidP="00C421FA">
            <w:pPr>
              <w:jc w:val="both"/>
              <w:rPr>
                <w:lang w:eastAsia="ru-RU"/>
              </w:rPr>
            </w:pPr>
            <w:r w:rsidRPr="00C421FA">
              <w:rPr>
                <w:lang w:eastAsia="ru-RU"/>
              </w:rPr>
              <w:t>20 грудня 2001 р.</w:t>
            </w:r>
          </w:p>
        </w:tc>
        <w:tc>
          <w:tcPr>
            <w:tcW w:w="4385" w:type="dxa"/>
          </w:tcPr>
          <w:p w:rsidR="00BD6B73" w:rsidRPr="00C421FA" w:rsidRDefault="00BD6B73" w:rsidP="00C421FA">
            <w:pPr>
              <w:jc w:val="left"/>
              <w:rPr>
                <w:lang w:eastAsia="ru-RU"/>
              </w:rPr>
            </w:pPr>
            <w:r w:rsidRPr="00C421FA">
              <w:rPr>
                <w:lang w:eastAsia="ru-RU"/>
              </w:rPr>
              <w:t xml:space="preserve">д.е.н., професор кафедри міжнародної економіки </w:t>
            </w:r>
          </w:p>
          <w:p w:rsidR="00BD6B73" w:rsidRPr="00C421FA" w:rsidRDefault="00BD6B73" w:rsidP="00C421FA">
            <w:pPr>
              <w:jc w:val="left"/>
              <w:rPr>
                <w:lang w:eastAsia="ru-RU"/>
              </w:rPr>
            </w:pPr>
            <w:r w:rsidRPr="00C421FA">
              <w:rPr>
                <w:b/>
                <w:lang w:eastAsia="ru-RU"/>
              </w:rPr>
              <w:t>Поручник Анатолій Михайлович</w:t>
            </w:r>
          </w:p>
        </w:tc>
      </w:tr>
      <w:tr w:rsidR="00BD6B73" w:rsidRPr="00C421FA" w:rsidTr="009B00F1">
        <w:tc>
          <w:tcPr>
            <w:tcW w:w="568" w:type="dxa"/>
          </w:tcPr>
          <w:p w:rsidR="00BD6B73" w:rsidRPr="00962700" w:rsidRDefault="00BD6B73" w:rsidP="00C421FA">
            <w:pPr>
              <w:jc w:val="left"/>
            </w:pPr>
            <w:r w:rsidRPr="00962700">
              <w:t>12</w:t>
            </w:r>
          </w:p>
        </w:tc>
        <w:tc>
          <w:tcPr>
            <w:tcW w:w="2552" w:type="dxa"/>
          </w:tcPr>
          <w:p w:rsidR="00BD6B73" w:rsidRPr="00C421FA" w:rsidRDefault="00BD6B73" w:rsidP="00C421FA">
            <w:pPr>
              <w:ind w:right="-108"/>
              <w:jc w:val="left"/>
            </w:pPr>
            <w:r w:rsidRPr="00C421FA">
              <w:t xml:space="preserve">Госпдоговір №822 </w:t>
            </w:r>
          </w:p>
        </w:tc>
        <w:tc>
          <w:tcPr>
            <w:tcW w:w="5811" w:type="dxa"/>
          </w:tcPr>
          <w:p w:rsidR="00BD6B73" w:rsidRPr="00C421FA" w:rsidRDefault="00BD6B73" w:rsidP="00C421FA">
            <w:pPr>
              <w:jc w:val="both"/>
              <w:rPr>
                <w:lang w:eastAsia="ru-RU"/>
              </w:rPr>
            </w:pPr>
            <w:r w:rsidRPr="00C421FA">
              <w:rPr>
                <w:lang w:eastAsia="ru-RU"/>
              </w:rPr>
              <w:t xml:space="preserve">Розроблення методологічних основ аналізу розвитку інституціональних секторів економіки </w:t>
            </w:r>
          </w:p>
        </w:tc>
        <w:tc>
          <w:tcPr>
            <w:tcW w:w="2410" w:type="dxa"/>
          </w:tcPr>
          <w:p w:rsidR="00BD6B73" w:rsidRPr="00C421FA" w:rsidRDefault="00BD6B73" w:rsidP="00C421FA">
            <w:pPr>
              <w:jc w:val="both"/>
              <w:rPr>
                <w:lang w:eastAsia="ru-RU"/>
              </w:rPr>
            </w:pPr>
            <w:r w:rsidRPr="00C421FA">
              <w:rPr>
                <w:lang w:eastAsia="ru-RU"/>
              </w:rPr>
              <w:t>01 жовтня 2001 р. -  31 грудня 2001 р.</w:t>
            </w:r>
          </w:p>
        </w:tc>
        <w:tc>
          <w:tcPr>
            <w:tcW w:w="4385" w:type="dxa"/>
          </w:tcPr>
          <w:p w:rsidR="00BD6B73" w:rsidRPr="00C421FA" w:rsidRDefault="00BD6B73" w:rsidP="00C421FA">
            <w:pPr>
              <w:jc w:val="left"/>
              <w:rPr>
                <w:lang w:eastAsia="ru-RU"/>
              </w:rPr>
            </w:pPr>
            <w:r w:rsidRPr="00C421FA">
              <w:rPr>
                <w:lang w:eastAsia="ru-RU"/>
              </w:rPr>
              <w:t xml:space="preserve">д.е.н., професор кафедри статистики </w:t>
            </w:r>
            <w:r w:rsidRPr="00C421FA">
              <w:rPr>
                <w:b/>
                <w:lang w:eastAsia="ru-RU"/>
              </w:rPr>
              <w:t>Моторин Руслан Миколайович</w:t>
            </w:r>
          </w:p>
        </w:tc>
      </w:tr>
      <w:tr w:rsidR="00BD6B73" w:rsidRPr="00C421FA" w:rsidTr="009B00F1">
        <w:tc>
          <w:tcPr>
            <w:tcW w:w="568" w:type="dxa"/>
          </w:tcPr>
          <w:p w:rsidR="00BD6B73" w:rsidRPr="00962700" w:rsidRDefault="00BD6B73" w:rsidP="00C421FA">
            <w:pPr>
              <w:jc w:val="left"/>
            </w:pPr>
            <w:r w:rsidRPr="00962700">
              <w:t>13</w:t>
            </w:r>
          </w:p>
        </w:tc>
        <w:tc>
          <w:tcPr>
            <w:tcW w:w="2552" w:type="dxa"/>
          </w:tcPr>
          <w:p w:rsidR="00BD6B73" w:rsidRPr="00C421FA" w:rsidRDefault="00BD6B73" w:rsidP="00C421FA">
            <w:pPr>
              <w:ind w:right="-108"/>
              <w:jc w:val="left"/>
            </w:pPr>
            <w:r>
              <w:t>Госпдоговір</w:t>
            </w:r>
            <w:r w:rsidRPr="00C421FA">
              <w:t xml:space="preserve"> №821 </w:t>
            </w:r>
          </w:p>
        </w:tc>
        <w:tc>
          <w:tcPr>
            <w:tcW w:w="5811" w:type="dxa"/>
          </w:tcPr>
          <w:p w:rsidR="00BD6B73" w:rsidRPr="00C421FA" w:rsidRDefault="00BD6B73" w:rsidP="00C421FA">
            <w:pPr>
              <w:jc w:val="both"/>
              <w:rPr>
                <w:b/>
                <w:lang w:eastAsia="ru-RU"/>
              </w:rPr>
            </w:pPr>
            <w:r w:rsidRPr="00C421FA">
              <w:rPr>
                <w:rStyle w:val="10"/>
                <w:b w:val="0"/>
                <w:sz w:val="28"/>
                <w:szCs w:val="28"/>
                <w:lang w:eastAsia="en-US"/>
              </w:rPr>
              <w:t>Науково-методичне забезпечення та підготовка кадрового резерв</w:t>
            </w:r>
            <w:r>
              <w:rPr>
                <w:rStyle w:val="10"/>
                <w:b w:val="0"/>
                <w:sz w:val="28"/>
                <w:szCs w:val="28"/>
                <w:lang w:eastAsia="en-US"/>
              </w:rPr>
              <w:t>у</w:t>
            </w:r>
            <w:r w:rsidRPr="00C421FA">
              <w:rPr>
                <w:rStyle w:val="10"/>
                <w:b w:val="0"/>
                <w:sz w:val="28"/>
                <w:szCs w:val="28"/>
                <w:lang w:eastAsia="en-US"/>
              </w:rPr>
              <w:t xml:space="preserve"> на посади керівників «</w:t>
            </w:r>
            <w:r>
              <w:rPr>
                <w:rStyle w:val="10"/>
                <w:b w:val="0"/>
                <w:sz w:val="28"/>
                <w:szCs w:val="28"/>
                <w:lang w:eastAsia="en-US"/>
              </w:rPr>
              <w:t>О</w:t>
            </w:r>
            <w:r w:rsidRPr="00C421FA">
              <w:rPr>
                <w:rStyle w:val="10"/>
                <w:b w:val="0"/>
                <w:sz w:val="28"/>
                <w:szCs w:val="28"/>
                <w:lang w:eastAsia="en-US"/>
              </w:rPr>
              <w:t>П ЗАЕС»</w:t>
            </w:r>
          </w:p>
        </w:tc>
        <w:tc>
          <w:tcPr>
            <w:tcW w:w="2410" w:type="dxa"/>
          </w:tcPr>
          <w:p w:rsidR="00BD6B73" w:rsidRPr="00C421FA" w:rsidRDefault="00BD6B73" w:rsidP="00C421FA">
            <w:pPr>
              <w:ind w:right="-108" w:hanging="108"/>
              <w:jc w:val="both"/>
              <w:rPr>
                <w:lang w:eastAsia="ru-RU"/>
              </w:rPr>
            </w:pPr>
            <w:r w:rsidRPr="00C421FA">
              <w:rPr>
                <w:lang w:eastAsia="ru-RU"/>
              </w:rPr>
              <w:t xml:space="preserve">01 жовтня 2001 р. – 31 грудня 2003 р. </w:t>
            </w:r>
          </w:p>
        </w:tc>
        <w:tc>
          <w:tcPr>
            <w:tcW w:w="4385" w:type="dxa"/>
          </w:tcPr>
          <w:p w:rsidR="00BD6B73" w:rsidRPr="00C421FA" w:rsidRDefault="00BD6B73" w:rsidP="00C421FA">
            <w:pPr>
              <w:jc w:val="left"/>
              <w:rPr>
                <w:lang w:eastAsia="ru-RU"/>
              </w:rPr>
            </w:pPr>
            <w:r w:rsidRPr="00C421FA">
              <w:rPr>
                <w:lang w:eastAsia="ru-RU"/>
              </w:rPr>
              <w:t xml:space="preserve">в.о. директора НДІ ЕР </w:t>
            </w:r>
          </w:p>
          <w:p w:rsidR="00BD6B73" w:rsidRPr="00C421FA" w:rsidRDefault="00BD6B73" w:rsidP="00C421FA">
            <w:pPr>
              <w:jc w:val="left"/>
              <w:rPr>
                <w:b/>
                <w:lang w:eastAsia="ru-RU"/>
              </w:rPr>
            </w:pPr>
            <w:r w:rsidRPr="00C421FA">
              <w:rPr>
                <w:b/>
                <w:lang w:eastAsia="ru-RU"/>
              </w:rPr>
              <w:t>Сомов Віктор Федорович</w:t>
            </w:r>
          </w:p>
          <w:p w:rsidR="00BD6B73" w:rsidRPr="00C421FA" w:rsidRDefault="00BD6B73" w:rsidP="00C421FA">
            <w:pPr>
              <w:jc w:val="left"/>
              <w:rPr>
                <w:b/>
                <w:lang w:eastAsia="ru-RU"/>
              </w:rPr>
            </w:pPr>
            <w:r w:rsidRPr="00C421FA">
              <w:rPr>
                <w:lang w:eastAsia="ru-RU"/>
              </w:rPr>
              <w:t>Заміна з05 вересня 2003р. на</w:t>
            </w:r>
            <w:r w:rsidRPr="00C421FA">
              <w:rPr>
                <w:b/>
                <w:lang w:eastAsia="ru-RU"/>
              </w:rPr>
              <w:t xml:space="preserve"> </w:t>
            </w:r>
          </w:p>
          <w:p w:rsidR="00BD6B73" w:rsidRPr="00C421FA" w:rsidRDefault="00BD6B73" w:rsidP="00C421FA">
            <w:pPr>
              <w:jc w:val="left"/>
              <w:rPr>
                <w:lang w:eastAsia="ru-RU"/>
              </w:rPr>
            </w:pPr>
            <w:r w:rsidRPr="00C421FA">
              <w:rPr>
                <w:b/>
                <w:lang w:eastAsia="ru-RU"/>
              </w:rPr>
              <w:t>Петюх Василь Миколайович</w:t>
            </w:r>
          </w:p>
        </w:tc>
      </w:tr>
      <w:tr w:rsidR="00BD6B73" w:rsidRPr="00C421FA" w:rsidTr="009B00F1">
        <w:tc>
          <w:tcPr>
            <w:tcW w:w="568" w:type="dxa"/>
          </w:tcPr>
          <w:p w:rsidR="00BD6B73" w:rsidRPr="00962700" w:rsidRDefault="00BD6B73" w:rsidP="00C421FA">
            <w:pPr>
              <w:jc w:val="left"/>
            </w:pPr>
            <w:r w:rsidRPr="00962700">
              <w:t>14</w:t>
            </w:r>
          </w:p>
        </w:tc>
        <w:tc>
          <w:tcPr>
            <w:tcW w:w="2552" w:type="dxa"/>
          </w:tcPr>
          <w:p w:rsidR="00BD6B73" w:rsidRPr="00C421FA" w:rsidRDefault="00BD6B73" w:rsidP="00C421FA">
            <w:pPr>
              <w:ind w:right="-108"/>
              <w:jc w:val="left"/>
            </w:pPr>
            <w:r>
              <w:t>Тема</w:t>
            </w:r>
            <w:r w:rsidRPr="00C421FA">
              <w:t xml:space="preserve"> №823</w:t>
            </w:r>
            <w:r>
              <w:t xml:space="preserve"> (власні кошти)</w:t>
            </w:r>
          </w:p>
        </w:tc>
        <w:tc>
          <w:tcPr>
            <w:tcW w:w="5811" w:type="dxa"/>
          </w:tcPr>
          <w:p w:rsidR="00BD6B73" w:rsidRPr="00C421FA" w:rsidRDefault="00BD6B73" w:rsidP="00C421FA">
            <w:pPr>
              <w:jc w:val="both"/>
              <w:rPr>
                <w:rStyle w:val="10"/>
                <w:b w:val="0"/>
                <w:sz w:val="28"/>
                <w:szCs w:val="28"/>
                <w:lang w:eastAsia="en-US"/>
              </w:rPr>
            </w:pPr>
            <w:r w:rsidRPr="00C421FA">
              <w:rPr>
                <w:rStyle w:val="10"/>
                <w:b w:val="0"/>
                <w:sz w:val="28"/>
                <w:szCs w:val="28"/>
                <w:lang w:eastAsia="en-US"/>
              </w:rPr>
              <w:t>Розробка стохастичних моделей і методів оптимального управління інформаційними потоками регіонів України</w:t>
            </w:r>
          </w:p>
        </w:tc>
        <w:tc>
          <w:tcPr>
            <w:tcW w:w="2410" w:type="dxa"/>
          </w:tcPr>
          <w:p w:rsidR="00BD6B73" w:rsidRPr="00C421FA" w:rsidRDefault="00BD6B73" w:rsidP="00C421FA">
            <w:pPr>
              <w:jc w:val="both"/>
              <w:rPr>
                <w:lang w:eastAsia="ru-RU"/>
              </w:rPr>
            </w:pPr>
            <w:r w:rsidRPr="00C421FA">
              <w:rPr>
                <w:lang w:eastAsia="ru-RU"/>
              </w:rPr>
              <w:t>01 листопада 2001 р – 30 грудня 2003 р.</w:t>
            </w:r>
          </w:p>
        </w:tc>
        <w:tc>
          <w:tcPr>
            <w:tcW w:w="4385" w:type="dxa"/>
          </w:tcPr>
          <w:p w:rsidR="00BD6B73" w:rsidRPr="00C421FA" w:rsidRDefault="00BD6B73" w:rsidP="00C421FA">
            <w:pPr>
              <w:jc w:val="left"/>
              <w:rPr>
                <w:lang w:eastAsia="ru-RU"/>
              </w:rPr>
            </w:pPr>
            <w:r w:rsidRPr="00C421FA">
              <w:rPr>
                <w:lang w:eastAsia="ru-RU"/>
              </w:rPr>
              <w:t xml:space="preserve">к.е.н., доцент кафедри інформаційного менеджменту </w:t>
            </w:r>
          </w:p>
          <w:p w:rsidR="00BD6B73" w:rsidRPr="00C421FA" w:rsidRDefault="00BD6B73" w:rsidP="00C421FA">
            <w:pPr>
              <w:jc w:val="left"/>
              <w:rPr>
                <w:lang w:eastAsia="ru-RU"/>
              </w:rPr>
            </w:pPr>
            <w:r w:rsidRPr="00C421FA">
              <w:rPr>
                <w:b/>
                <w:lang w:eastAsia="ru-RU"/>
              </w:rPr>
              <w:t>Бєгун Анатолій Володимирович</w:t>
            </w:r>
          </w:p>
        </w:tc>
      </w:tr>
    </w:tbl>
    <w:p w:rsidR="00BD6B73" w:rsidRDefault="00BD6B73" w:rsidP="000207D8">
      <w:pPr>
        <w:jc w:val="both"/>
      </w:pPr>
    </w:p>
    <w:p w:rsidR="00BD6B73" w:rsidRPr="006F2C22" w:rsidRDefault="00BD6B73" w:rsidP="006F2C22">
      <w:pPr>
        <w:rPr>
          <w:b/>
          <w:sz w:val="40"/>
          <w:szCs w:val="40"/>
        </w:rPr>
      </w:pPr>
      <w:r w:rsidRPr="006F2C22">
        <w:rPr>
          <w:b/>
          <w:sz w:val="40"/>
          <w:szCs w:val="40"/>
        </w:rPr>
        <w:t>2002 рік</w:t>
      </w:r>
    </w:p>
    <w:tbl>
      <w:tblPr>
        <w:tblW w:w="157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2378"/>
        <w:gridCol w:w="5812"/>
        <w:gridCol w:w="2693"/>
        <w:gridCol w:w="4275"/>
      </w:tblGrid>
      <w:tr w:rsidR="00BD6B73" w:rsidRPr="00C421FA" w:rsidTr="009B00F1">
        <w:tc>
          <w:tcPr>
            <w:tcW w:w="568" w:type="dxa"/>
          </w:tcPr>
          <w:p w:rsidR="00BD6B73" w:rsidRPr="00C421FA" w:rsidRDefault="00BD6B73" w:rsidP="00C421FA">
            <w:pPr>
              <w:jc w:val="left"/>
              <w:rPr>
                <w:b/>
                <w:sz w:val="24"/>
                <w:szCs w:val="24"/>
              </w:rPr>
            </w:pPr>
            <w:r w:rsidRPr="00C421FA"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2378" w:type="dxa"/>
          </w:tcPr>
          <w:p w:rsidR="00BD6B73" w:rsidRPr="00C421FA" w:rsidRDefault="00BD6B73" w:rsidP="00C421FA">
            <w:pPr>
              <w:jc w:val="left"/>
              <w:rPr>
                <w:b/>
              </w:rPr>
            </w:pPr>
            <w:r>
              <w:rPr>
                <w:b/>
              </w:rPr>
              <w:t>Вид та номер роботи</w:t>
            </w:r>
          </w:p>
        </w:tc>
        <w:tc>
          <w:tcPr>
            <w:tcW w:w="5812" w:type="dxa"/>
          </w:tcPr>
          <w:p w:rsidR="00BD6B73" w:rsidRPr="00C421FA" w:rsidRDefault="00BD6B73" w:rsidP="00962700">
            <w:pPr>
              <w:rPr>
                <w:b/>
              </w:rPr>
            </w:pPr>
            <w:r w:rsidRPr="00C421FA">
              <w:rPr>
                <w:b/>
              </w:rPr>
              <w:t>Назва теми</w:t>
            </w:r>
          </w:p>
        </w:tc>
        <w:tc>
          <w:tcPr>
            <w:tcW w:w="2693" w:type="dxa"/>
          </w:tcPr>
          <w:p w:rsidR="00BD6B73" w:rsidRPr="00C421FA" w:rsidRDefault="00BD6B73" w:rsidP="00C421FA">
            <w:pPr>
              <w:jc w:val="left"/>
              <w:rPr>
                <w:b/>
              </w:rPr>
            </w:pPr>
            <w:r w:rsidRPr="00C421FA">
              <w:rPr>
                <w:b/>
              </w:rPr>
              <w:t xml:space="preserve">Період виконання </w:t>
            </w:r>
          </w:p>
        </w:tc>
        <w:tc>
          <w:tcPr>
            <w:tcW w:w="4275" w:type="dxa"/>
          </w:tcPr>
          <w:p w:rsidR="00BD6B73" w:rsidRPr="00C421FA" w:rsidRDefault="00BD6B73" w:rsidP="00C421FA">
            <w:pPr>
              <w:jc w:val="left"/>
              <w:rPr>
                <w:b/>
              </w:rPr>
            </w:pPr>
            <w:r w:rsidRPr="00C421FA">
              <w:rPr>
                <w:b/>
              </w:rPr>
              <w:t>Науковий керівник теми</w:t>
            </w:r>
          </w:p>
        </w:tc>
      </w:tr>
      <w:tr w:rsidR="00BD6B73" w:rsidRPr="00C421FA" w:rsidTr="009B00F1">
        <w:tc>
          <w:tcPr>
            <w:tcW w:w="568" w:type="dxa"/>
          </w:tcPr>
          <w:p w:rsidR="00BD6B73" w:rsidRPr="00613F9F" w:rsidRDefault="00BD6B73" w:rsidP="00C421FA">
            <w:pPr>
              <w:jc w:val="left"/>
            </w:pPr>
            <w:r w:rsidRPr="00613F9F">
              <w:t>1</w:t>
            </w:r>
          </w:p>
        </w:tc>
        <w:tc>
          <w:tcPr>
            <w:tcW w:w="2378" w:type="dxa"/>
          </w:tcPr>
          <w:p w:rsidR="00BD6B73" w:rsidRPr="004C0A4F" w:rsidRDefault="00BD6B73" w:rsidP="00C421FA">
            <w:pPr>
              <w:jc w:val="left"/>
            </w:pPr>
            <w:r w:rsidRPr="004C0A4F">
              <w:t>Тема №825 (власні кошти)</w:t>
            </w:r>
          </w:p>
        </w:tc>
        <w:tc>
          <w:tcPr>
            <w:tcW w:w="5812" w:type="dxa"/>
          </w:tcPr>
          <w:p w:rsidR="00BD6B73" w:rsidRPr="00C421FA" w:rsidRDefault="00BD6B73" w:rsidP="00C421FA">
            <w:pPr>
              <w:jc w:val="both"/>
            </w:pPr>
            <w:r w:rsidRPr="00C421FA">
              <w:t>Маркетинговий стратегічний аналіз</w:t>
            </w:r>
          </w:p>
        </w:tc>
        <w:tc>
          <w:tcPr>
            <w:tcW w:w="2693" w:type="dxa"/>
          </w:tcPr>
          <w:p w:rsidR="00BD6B73" w:rsidRPr="00C421FA" w:rsidRDefault="00BD6B73" w:rsidP="00C421FA">
            <w:pPr>
              <w:jc w:val="left"/>
            </w:pPr>
            <w:r w:rsidRPr="00C421FA">
              <w:t xml:space="preserve">02 січня 2002 р – </w:t>
            </w:r>
          </w:p>
          <w:p w:rsidR="00BD6B73" w:rsidRPr="00C421FA" w:rsidRDefault="00BD6B73" w:rsidP="00C421FA">
            <w:pPr>
              <w:jc w:val="left"/>
            </w:pPr>
            <w:r w:rsidRPr="00C421FA">
              <w:t>31 грудня 2004 р.</w:t>
            </w:r>
          </w:p>
        </w:tc>
        <w:tc>
          <w:tcPr>
            <w:tcW w:w="4275" w:type="dxa"/>
          </w:tcPr>
          <w:p w:rsidR="00BD6B73" w:rsidRPr="00C421FA" w:rsidRDefault="00BD6B73" w:rsidP="00C421FA">
            <w:pPr>
              <w:jc w:val="left"/>
            </w:pPr>
            <w:r w:rsidRPr="00C421FA">
              <w:t>д.е.н., професор</w:t>
            </w:r>
          </w:p>
          <w:p w:rsidR="00BD6B73" w:rsidRPr="00C421FA" w:rsidRDefault="00BD6B73" w:rsidP="00C421FA">
            <w:pPr>
              <w:jc w:val="left"/>
            </w:pPr>
            <w:r w:rsidRPr="00C421FA">
              <w:rPr>
                <w:b/>
              </w:rPr>
              <w:t>Павленко Анатолій Федорович</w:t>
            </w:r>
          </w:p>
          <w:p w:rsidR="00BD6B73" w:rsidRPr="00C421FA" w:rsidRDefault="00BD6B73" w:rsidP="00C421FA">
            <w:pPr>
              <w:jc w:val="left"/>
            </w:pPr>
            <w:r w:rsidRPr="00C421FA">
              <w:t xml:space="preserve">головний виконавець теми к.е.н., доцент кафедри маркетингу </w:t>
            </w:r>
            <w:r w:rsidRPr="00C421FA">
              <w:rPr>
                <w:b/>
              </w:rPr>
              <w:t>Куденко Наталія Володимирівна</w:t>
            </w:r>
            <w:r w:rsidRPr="00C421FA">
              <w:t xml:space="preserve"> </w:t>
            </w:r>
          </w:p>
        </w:tc>
      </w:tr>
      <w:tr w:rsidR="00BD6B73" w:rsidRPr="00C421FA" w:rsidTr="009B00F1">
        <w:tc>
          <w:tcPr>
            <w:tcW w:w="568" w:type="dxa"/>
          </w:tcPr>
          <w:p w:rsidR="00BD6B73" w:rsidRPr="00962700" w:rsidRDefault="00BD6B73" w:rsidP="00C421FA">
            <w:pPr>
              <w:jc w:val="left"/>
            </w:pPr>
            <w:r w:rsidRPr="00962700">
              <w:t>2</w:t>
            </w:r>
          </w:p>
        </w:tc>
        <w:tc>
          <w:tcPr>
            <w:tcW w:w="2378" w:type="dxa"/>
          </w:tcPr>
          <w:p w:rsidR="00BD6B73" w:rsidRPr="004C0A4F" w:rsidRDefault="00BD6B73" w:rsidP="00C421FA">
            <w:pPr>
              <w:jc w:val="left"/>
            </w:pPr>
            <w:r>
              <w:t>Госпд</w:t>
            </w:r>
            <w:r w:rsidRPr="004C0A4F">
              <w:t>оговір №826</w:t>
            </w:r>
          </w:p>
        </w:tc>
        <w:tc>
          <w:tcPr>
            <w:tcW w:w="5812" w:type="dxa"/>
          </w:tcPr>
          <w:p w:rsidR="00BD6B73" w:rsidRPr="00C421FA" w:rsidRDefault="00BD6B73" w:rsidP="00C421FA">
            <w:pPr>
              <w:jc w:val="left"/>
            </w:pPr>
            <w:r w:rsidRPr="00C421FA">
              <w:t xml:space="preserve">Формування і розміщення фінансового капіталу в трансформаційний період на АТ «УТЕЛ» </w:t>
            </w:r>
          </w:p>
        </w:tc>
        <w:tc>
          <w:tcPr>
            <w:tcW w:w="2693" w:type="dxa"/>
          </w:tcPr>
          <w:p w:rsidR="00BD6B73" w:rsidRPr="00C421FA" w:rsidRDefault="00BD6B73" w:rsidP="00C421FA">
            <w:pPr>
              <w:jc w:val="left"/>
            </w:pPr>
            <w:r w:rsidRPr="00C421FA">
              <w:t xml:space="preserve">02 січня 2002 р. – </w:t>
            </w:r>
          </w:p>
          <w:p w:rsidR="00BD6B73" w:rsidRPr="00C421FA" w:rsidRDefault="00BD6B73" w:rsidP="00C421FA">
            <w:pPr>
              <w:jc w:val="left"/>
            </w:pPr>
            <w:r w:rsidRPr="00C421FA">
              <w:t>30 вересня 2002 р.</w:t>
            </w:r>
          </w:p>
        </w:tc>
        <w:tc>
          <w:tcPr>
            <w:tcW w:w="4275" w:type="dxa"/>
          </w:tcPr>
          <w:p w:rsidR="00BD6B73" w:rsidRPr="00C421FA" w:rsidRDefault="00BD6B73" w:rsidP="00C421FA">
            <w:pPr>
              <w:jc w:val="left"/>
            </w:pPr>
            <w:r w:rsidRPr="00C421FA">
              <w:t xml:space="preserve">к.е.н., доцент кафедри фінансів підприємств і страхової справи </w:t>
            </w:r>
            <w:r w:rsidRPr="00C421FA">
              <w:rPr>
                <w:b/>
              </w:rPr>
              <w:t>Буряк Леонід Дмитрович</w:t>
            </w:r>
          </w:p>
        </w:tc>
      </w:tr>
      <w:tr w:rsidR="00BD6B73" w:rsidRPr="00C421FA" w:rsidTr="009B00F1">
        <w:tc>
          <w:tcPr>
            <w:tcW w:w="568" w:type="dxa"/>
          </w:tcPr>
          <w:p w:rsidR="00BD6B73" w:rsidRPr="00962700" w:rsidRDefault="00BD6B73" w:rsidP="00C421FA">
            <w:pPr>
              <w:ind w:left="34"/>
              <w:jc w:val="left"/>
            </w:pPr>
            <w:r w:rsidRPr="00962700">
              <w:t>3</w:t>
            </w:r>
          </w:p>
        </w:tc>
        <w:tc>
          <w:tcPr>
            <w:tcW w:w="2378" w:type="dxa"/>
          </w:tcPr>
          <w:p w:rsidR="00BD6B73" w:rsidRPr="004C0A4F" w:rsidRDefault="00BD6B73" w:rsidP="00C421FA">
            <w:pPr>
              <w:jc w:val="left"/>
            </w:pPr>
            <w:r>
              <w:t>Госпд</w:t>
            </w:r>
            <w:r w:rsidRPr="004C0A4F">
              <w:t>оговір №827</w:t>
            </w:r>
          </w:p>
        </w:tc>
        <w:tc>
          <w:tcPr>
            <w:tcW w:w="5812" w:type="dxa"/>
          </w:tcPr>
          <w:p w:rsidR="00BD6B73" w:rsidRPr="00C421FA" w:rsidRDefault="00BD6B73" w:rsidP="00C421FA">
            <w:pPr>
              <w:jc w:val="left"/>
              <w:rPr>
                <w:b/>
              </w:rPr>
            </w:pPr>
            <w:r w:rsidRPr="00C421FA">
              <w:rPr>
                <w:rStyle w:val="10"/>
                <w:b w:val="0"/>
                <w:sz w:val="28"/>
                <w:szCs w:val="28"/>
                <w:lang w:eastAsia="en-US"/>
              </w:rPr>
              <w:t>Розробка аспектів стратегії економічного розвитку ВАТ «Укрнафта» до 2030 року</w:t>
            </w:r>
          </w:p>
        </w:tc>
        <w:tc>
          <w:tcPr>
            <w:tcW w:w="2693" w:type="dxa"/>
          </w:tcPr>
          <w:p w:rsidR="00BD6B73" w:rsidRPr="00C421FA" w:rsidRDefault="00BD6B73" w:rsidP="00C421FA">
            <w:pPr>
              <w:jc w:val="left"/>
            </w:pPr>
            <w:r w:rsidRPr="00C421FA">
              <w:t>01 січня 2002 р –</w:t>
            </w:r>
          </w:p>
          <w:p w:rsidR="00BD6B73" w:rsidRPr="00C421FA" w:rsidRDefault="00BD6B73" w:rsidP="00C421FA">
            <w:pPr>
              <w:jc w:val="left"/>
            </w:pPr>
            <w:r w:rsidRPr="00C421FA">
              <w:t xml:space="preserve"> 31 січня 2002 р. </w:t>
            </w:r>
          </w:p>
        </w:tc>
        <w:tc>
          <w:tcPr>
            <w:tcW w:w="4275" w:type="dxa"/>
          </w:tcPr>
          <w:p w:rsidR="00BD6B73" w:rsidRPr="00C421FA" w:rsidRDefault="00BD6B73" w:rsidP="00C421FA">
            <w:pPr>
              <w:jc w:val="left"/>
            </w:pPr>
            <w:r w:rsidRPr="00C421FA">
              <w:t xml:space="preserve">д.е.н., професор КНЕУ </w:t>
            </w:r>
          </w:p>
          <w:p w:rsidR="00BD6B73" w:rsidRPr="00C421FA" w:rsidRDefault="00BD6B73" w:rsidP="00C421FA">
            <w:pPr>
              <w:jc w:val="left"/>
            </w:pPr>
            <w:r w:rsidRPr="00C421FA">
              <w:rPr>
                <w:b/>
              </w:rPr>
              <w:t>Степанов Олександр Петрович</w:t>
            </w:r>
          </w:p>
        </w:tc>
      </w:tr>
      <w:tr w:rsidR="00BD6B73" w:rsidRPr="00C421FA" w:rsidTr="009B00F1">
        <w:tc>
          <w:tcPr>
            <w:tcW w:w="568" w:type="dxa"/>
          </w:tcPr>
          <w:p w:rsidR="00BD6B73" w:rsidRPr="00613F9F" w:rsidRDefault="00BD6B73" w:rsidP="00C421FA">
            <w:pPr>
              <w:jc w:val="left"/>
            </w:pPr>
            <w:r w:rsidRPr="00613F9F">
              <w:t>4</w:t>
            </w:r>
          </w:p>
        </w:tc>
        <w:tc>
          <w:tcPr>
            <w:tcW w:w="2378" w:type="dxa"/>
          </w:tcPr>
          <w:p w:rsidR="00BD6B73" w:rsidRPr="00C421FA" w:rsidRDefault="00BD6B73" w:rsidP="00C421FA">
            <w:pPr>
              <w:ind w:left="-108" w:firstLine="108"/>
              <w:jc w:val="left"/>
            </w:pPr>
            <w:r>
              <w:t>Госпд</w:t>
            </w:r>
            <w:r w:rsidRPr="00C421FA">
              <w:t xml:space="preserve">оговір </w:t>
            </w:r>
            <w:r>
              <w:t>№</w:t>
            </w:r>
            <w:r w:rsidRPr="00C421FA">
              <w:t>828</w:t>
            </w:r>
          </w:p>
        </w:tc>
        <w:tc>
          <w:tcPr>
            <w:tcW w:w="5812" w:type="dxa"/>
          </w:tcPr>
          <w:p w:rsidR="00BD6B73" w:rsidRPr="00C421FA" w:rsidRDefault="00BD6B73" w:rsidP="00C421FA">
            <w:pPr>
              <w:jc w:val="left"/>
            </w:pPr>
            <w:r w:rsidRPr="00C421FA">
              <w:t>Участь у розробці бізнес-плану «Створення спільного підприємства з перевалки мазуту</w:t>
            </w:r>
            <w:r>
              <w:t>»</w:t>
            </w:r>
          </w:p>
        </w:tc>
        <w:tc>
          <w:tcPr>
            <w:tcW w:w="2693" w:type="dxa"/>
          </w:tcPr>
          <w:p w:rsidR="00BD6B73" w:rsidRPr="00C421FA" w:rsidRDefault="00BD6B73" w:rsidP="00C421FA">
            <w:pPr>
              <w:jc w:val="left"/>
            </w:pPr>
            <w:r w:rsidRPr="00C421FA">
              <w:t>05 березня 2002 р. - 30 трафня 2002 р</w:t>
            </w:r>
          </w:p>
        </w:tc>
        <w:tc>
          <w:tcPr>
            <w:tcW w:w="4275" w:type="dxa"/>
          </w:tcPr>
          <w:p w:rsidR="00BD6B73" w:rsidRPr="00C421FA" w:rsidRDefault="00BD6B73" w:rsidP="00C421FA">
            <w:pPr>
              <w:ind w:left="-108" w:right="-108"/>
              <w:jc w:val="left"/>
            </w:pPr>
            <w:r w:rsidRPr="00C421FA">
              <w:t xml:space="preserve">д.е.н., завідувач кафедри інформаційного менеджменту </w:t>
            </w:r>
            <w:r w:rsidRPr="00C421FA">
              <w:rPr>
                <w:b/>
                <w:lang w:val="ru-RU" w:eastAsia="ru-RU"/>
              </w:rPr>
              <w:t>Галіцин Володимир Костянтинович</w:t>
            </w:r>
          </w:p>
        </w:tc>
      </w:tr>
      <w:tr w:rsidR="00BD6B73" w:rsidRPr="00C421FA" w:rsidTr="009B00F1">
        <w:tc>
          <w:tcPr>
            <w:tcW w:w="568" w:type="dxa"/>
          </w:tcPr>
          <w:p w:rsidR="00BD6B73" w:rsidRPr="00962700" w:rsidRDefault="00BD6B73" w:rsidP="00C421FA">
            <w:pPr>
              <w:jc w:val="left"/>
            </w:pPr>
            <w:r w:rsidRPr="00962700">
              <w:t>5</w:t>
            </w:r>
          </w:p>
        </w:tc>
        <w:tc>
          <w:tcPr>
            <w:tcW w:w="2378" w:type="dxa"/>
          </w:tcPr>
          <w:p w:rsidR="00BD6B73" w:rsidRPr="00C421FA" w:rsidRDefault="00BD6B73" w:rsidP="00C421FA">
            <w:pPr>
              <w:ind w:right="-108"/>
              <w:jc w:val="left"/>
            </w:pPr>
            <w:r>
              <w:t>Госпд</w:t>
            </w:r>
            <w:r w:rsidRPr="00C421FA">
              <w:t>оговір №576/829</w:t>
            </w:r>
          </w:p>
        </w:tc>
        <w:tc>
          <w:tcPr>
            <w:tcW w:w="5812" w:type="dxa"/>
          </w:tcPr>
          <w:p w:rsidR="00BD6B73" w:rsidRPr="00C421FA" w:rsidRDefault="00BD6B73" w:rsidP="00C421FA">
            <w:pPr>
              <w:jc w:val="left"/>
              <w:rPr>
                <w:b/>
              </w:rPr>
            </w:pPr>
            <w:r w:rsidRPr="00C421FA">
              <w:rPr>
                <w:rStyle w:val="10"/>
                <w:b w:val="0"/>
                <w:sz w:val="28"/>
                <w:szCs w:val="28"/>
                <w:lang w:eastAsia="en-US"/>
              </w:rPr>
              <w:t>Шляхи та методи вирішення проблеми працевлаштування молодих киян</w:t>
            </w:r>
          </w:p>
        </w:tc>
        <w:tc>
          <w:tcPr>
            <w:tcW w:w="2693" w:type="dxa"/>
          </w:tcPr>
          <w:p w:rsidR="00BD6B73" w:rsidRPr="00C421FA" w:rsidRDefault="00BD6B73" w:rsidP="00C421FA">
            <w:pPr>
              <w:jc w:val="left"/>
            </w:pPr>
            <w:r w:rsidRPr="00C421FA">
              <w:t>01 грудня 2001 р. – 31 липня 2002 р.</w:t>
            </w:r>
          </w:p>
        </w:tc>
        <w:tc>
          <w:tcPr>
            <w:tcW w:w="4275" w:type="dxa"/>
          </w:tcPr>
          <w:p w:rsidR="00BD6B73" w:rsidRPr="00C421FA" w:rsidRDefault="00BD6B73" w:rsidP="00C421FA">
            <w:pPr>
              <w:jc w:val="left"/>
            </w:pPr>
            <w:r w:rsidRPr="00C421FA">
              <w:t xml:space="preserve">к.е.н., доцент кафедри управління трудовими ресурсами </w:t>
            </w:r>
          </w:p>
          <w:p w:rsidR="00BD6B73" w:rsidRPr="00C421FA" w:rsidRDefault="00BD6B73" w:rsidP="00C421FA">
            <w:pPr>
              <w:jc w:val="left"/>
            </w:pPr>
            <w:r w:rsidRPr="00C421FA">
              <w:rPr>
                <w:b/>
              </w:rPr>
              <w:t>Петюх Василь Миколайович</w:t>
            </w:r>
          </w:p>
        </w:tc>
      </w:tr>
      <w:tr w:rsidR="00BD6B73" w:rsidRPr="00C421FA" w:rsidTr="009B00F1">
        <w:tc>
          <w:tcPr>
            <w:tcW w:w="568" w:type="dxa"/>
          </w:tcPr>
          <w:p w:rsidR="00BD6B73" w:rsidRPr="00962700" w:rsidRDefault="00BD6B73" w:rsidP="00C421FA">
            <w:pPr>
              <w:jc w:val="left"/>
            </w:pPr>
            <w:r>
              <w:t>6</w:t>
            </w:r>
          </w:p>
        </w:tc>
        <w:tc>
          <w:tcPr>
            <w:tcW w:w="2378" w:type="dxa"/>
          </w:tcPr>
          <w:p w:rsidR="00BD6B73" w:rsidRPr="00C421FA" w:rsidRDefault="00BD6B73" w:rsidP="00C421FA">
            <w:pPr>
              <w:ind w:right="-108"/>
              <w:jc w:val="left"/>
            </w:pPr>
            <w:r>
              <w:t>Госпд</w:t>
            </w:r>
            <w:r w:rsidRPr="00C421FA">
              <w:t xml:space="preserve">оговір №830 </w:t>
            </w:r>
          </w:p>
        </w:tc>
        <w:tc>
          <w:tcPr>
            <w:tcW w:w="5812" w:type="dxa"/>
          </w:tcPr>
          <w:p w:rsidR="00BD6B73" w:rsidRPr="00C421FA" w:rsidRDefault="00BD6B73" w:rsidP="00C421FA">
            <w:pPr>
              <w:jc w:val="both"/>
              <w:rPr>
                <w:b/>
              </w:rPr>
            </w:pPr>
            <w:r w:rsidRPr="00C421FA">
              <w:rPr>
                <w:rStyle w:val="10"/>
                <w:b w:val="0"/>
                <w:sz w:val="28"/>
                <w:szCs w:val="28"/>
                <w:lang w:eastAsia="en-US"/>
              </w:rPr>
              <w:t>Основні тенденції трансформації діяльності та структури діяльності малих підприємств у післяприватизаційний період (об’єкти приватизації групи «А»)</w:t>
            </w:r>
          </w:p>
        </w:tc>
        <w:tc>
          <w:tcPr>
            <w:tcW w:w="2693" w:type="dxa"/>
          </w:tcPr>
          <w:p w:rsidR="00BD6B73" w:rsidRPr="00C421FA" w:rsidRDefault="00BD6B73" w:rsidP="00C421FA">
            <w:pPr>
              <w:jc w:val="left"/>
            </w:pPr>
            <w:r w:rsidRPr="00C421FA">
              <w:t>02 квітня 2002 р. – 30 червня 2002 р.</w:t>
            </w:r>
          </w:p>
        </w:tc>
        <w:tc>
          <w:tcPr>
            <w:tcW w:w="4275" w:type="dxa"/>
          </w:tcPr>
          <w:p w:rsidR="00BD6B73" w:rsidRPr="00C421FA" w:rsidRDefault="00BD6B73" w:rsidP="00C421FA">
            <w:pPr>
              <w:jc w:val="left"/>
            </w:pPr>
            <w:r w:rsidRPr="00C421FA">
              <w:t xml:space="preserve">к.е.н., доцент кафедри фінансів </w:t>
            </w:r>
            <w:r w:rsidRPr="00C421FA">
              <w:rPr>
                <w:b/>
              </w:rPr>
              <w:t>Леонов Дмитро Анатолійович</w:t>
            </w:r>
          </w:p>
        </w:tc>
      </w:tr>
      <w:tr w:rsidR="00BD6B73" w:rsidRPr="00C421FA" w:rsidTr="009B00F1">
        <w:tc>
          <w:tcPr>
            <w:tcW w:w="568" w:type="dxa"/>
          </w:tcPr>
          <w:p w:rsidR="00BD6B73" w:rsidRPr="00962700" w:rsidRDefault="00BD6B73" w:rsidP="00C421FA">
            <w:pPr>
              <w:jc w:val="left"/>
            </w:pPr>
            <w:r>
              <w:t>7</w:t>
            </w:r>
          </w:p>
        </w:tc>
        <w:tc>
          <w:tcPr>
            <w:tcW w:w="2378" w:type="dxa"/>
          </w:tcPr>
          <w:p w:rsidR="00BD6B73" w:rsidRPr="00C421FA" w:rsidRDefault="00BD6B73" w:rsidP="00C421FA">
            <w:pPr>
              <w:ind w:right="-108"/>
              <w:jc w:val="left"/>
            </w:pPr>
            <w:r>
              <w:t>Тема</w:t>
            </w:r>
            <w:r w:rsidRPr="00C421FA">
              <w:t xml:space="preserve"> №831</w:t>
            </w:r>
            <w:r>
              <w:t xml:space="preserve"> (власні кошти)</w:t>
            </w:r>
          </w:p>
        </w:tc>
        <w:tc>
          <w:tcPr>
            <w:tcW w:w="5812" w:type="dxa"/>
          </w:tcPr>
          <w:p w:rsidR="00BD6B73" w:rsidRPr="00C421FA" w:rsidRDefault="00BD6B73" w:rsidP="00C421FA">
            <w:pPr>
              <w:jc w:val="both"/>
            </w:pPr>
            <w:r w:rsidRPr="00C421FA">
              <w:t>Розробка методичних рекомендацій статистичного аналізу підприємницької діяльності в Україні</w:t>
            </w:r>
          </w:p>
        </w:tc>
        <w:tc>
          <w:tcPr>
            <w:tcW w:w="2693" w:type="dxa"/>
          </w:tcPr>
          <w:p w:rsidR="00BD6B73" w:rsidRPr="00C421FA" w:rsidRDefault="00BD6B73" w:rsidP="00C421FA">
            <w:pPr>
              <w:jc w:val="left"/>
            </w:pPr>
            <w:r w:rsidRPr="00C421FA">
              <w:t xml:space="preserve">01 квітня 2002 р. – </w:t>
            </w:r>
          </w:p>
          <w:p w:rsidR="00BD6B73" w:rsidRPr="00C421FA" w:rsidRDefault="00BD6B73" w:rsidP="00C421FA">
            <w:pPr>
              <w:jc w:val="left"/>
            </w:pPr>
            <w:r w:rsidRPr="00C421FA">
              <w:t>31 березня 2003 р.</w:t>
            </w:r>
          </w:p>
        </w:tc>
        <w:tc>
          <w:tcPr>
            <w:tcW w:w="4275" w:type="dxa"/>
          </w:tcPr>
          <w:p w:rsidR="00BD6B73" w:rsidRPr="002030ED" w:rsidRDefault="00BD6B73" w:rsidP="00C421FA">
            <w:pPr>
              <w:jc w:val="left"/>
            </w:pPr>
            <w:r w:rsidRPr="002030ED">
              <w:t xml:space="preserve">д.е.н., професор, завідувач кафедри статистики </w:t>
            </w:r>
          </w:p>
          <w:p w:rsidR="00BD6B73" w:rsidRPr="00C421FA" w:rsidRDefault="00BD6B73" w:rsidP="00C421FA">
            <w:pPr>
              <w:jc w:val="left"/>
            </w:pPr>
            <w:r w:rsidRPr="00C421FA">
              <w:rPr>
                <w:b/>
              </w:rPr>
              <w:t>Моторин Руслан Миколайович</w:t>
            </w:r>
          </w:p>
        </w:tc>
      </w:tr>
      <w:tr w:rsidR="00BD6B73" w:rsidRPr="00C421FA" w:rsidTr="009B00F1">
        <w:tc>
          <w:tcPr>
            <w:tcW w:w="568" w:type="dxa"/>
          </w:tcPr>
          <w:p w:rsidR="00BD6B73" w:rsidRPr="00962700" w:rsidRDefault="00BD6B73" w:rsidP="00C421FA">
            <w:pPr>
              <w:jc w:val="left"/>
            </w:pPr>
            <w:r>
              <w:t>8</w:t>
            </w:r>
          </w:p>
        </w:tc>
        <w:tc>
          <w:tcPr>
            <w:tcW w:w="2378" w:type="dxa"/>
          </w:tcPr>
          <w:p w:rsidR="00BD6B73" w:rsidRPr="00C421FA" w:rsidRDefault="00BD6B73" w:rsidP="00C421FA">
            <w:pPr>
              <w:ind w:right="-108"/>
              <w:jc w:val="left"/>
            </w:pPr>
            <w:r>
              <w:t>Госпд</w:t>
            </w:r>
            <w:r w:rsidRPr="00C421FA">
              <w:t>оговір №832</w:t>
            </w:r>
          </w:p>
        </w:tc>
        <w:tc>
          <w:tcPr>
            <w:tcW w:w="5812" w:type="dxa"/>
          </w:tcPr>
          <w:p w:rsidR="00BD6B73" w:rsidRPr="00C421FA" w:rsidRDefault="00BD6B73" w:rsidP="00C421FA">
            <w:pPr>
              <w:jc w:val="both"/>
              <w:rPr>
                <w:b/>
                <w:lang w:eastAsia="ru-RU"/>
              </w:rPr>
            </w:pPr>
            <w:r w:rsidRPr="00C421FA">
              <w:rPr>
                <w:rStyle w:val="10"/>
                <w:b w:val="0"/>
                <w:sz w:val="28"/>
                <w:szCs w:val="28"/>
                <w:lang w:eastAsia="en-US"/>
              </w:rPr>
              <w:t>Оцінити економіко-правове обґрунтування загальних обсягів державного боргу України та розробити пропозиції по забезпеченню ефективного контролю за управлінням борговими зобов’язаннями держави</w:t>
            </w:r>
          </w:p>
        </w:tc>
        <w:tc>
          <w:tcPr>
            <w:tcW w:w="2693" w:type="dxa"/>
          </w:tcPr>
          <w:p w:rsidR="00BD6B73" w:rsidRPr="00C421FA" w:rsidRDefault="00BD6B73" w:rsidP="00C421FA">
            <w:pPr>
              <w:ind w:right="-108"/>
              <w:jc w:val="both"/>
              <w:rPr>
                <w:lang w:eastAsia="ru-RU"/>
              </w:rPr>
            </w:pPr>
            <w:r w:rsidRPr="00C421FA">
              <w:rPr>
                <w:lang w:eastAsia="ru-RU"/>
              </w:rPr>
              <w:t xml:space="preserve">14 червня 2002 р. – 30 листопада 2002 р. </w:t>
            </w:r>
          </w:p>
        </w:tc>
        <w:tc>
          <w:tcPr>
            <w:tcW w:w="4275" w:type="dxa"/>
          </w:tcPr>
          <w:p w:rsidR="00BD6B73" w:rsidRPr="00C421FA" w:rsidRDefault="00BD6B73" w:rsidP="00C421FA">
            <w:pPr>
              <w:jc w:val="left"/>
              <w:rPr>
                <w:lang w:eastAsia="ru-RU"/>
              </w:rPr>
            </w:pPr>
            <w:r w:rsidRPr="00C421FA">
              <w:rPr>
                <w:lang w:eastAsia="ru-RU"/>
              </w:rPr>
              <w:t xml:space="preserve">д.е.н., професор </w:t>
            </w:r>
          </w:p>
          <w:p w:rsidR="00BD6B73" w:rsidRPr="00C421FA" w:rsidRDefault="00BD6B73" w:rsidP="00C421FA">
            <w:pPr>
              <w:jc w:val="left"/>
              <w:rPr>
                <w:lang w:eastAsia="ru-RU"/>
              </w:rPr>
            </w:pPr>
            <w:r w:rsidRPr="00C421FA">
              <w:rPr>
                <w:b/>
                <w:lang w:eastAsia="ru-RU"/>
              </w:rPr>
              <w:t>Бородюк Володимир Михайлович</w:t>
            </w:r>
          </w:p>
        </w:tc>
      </w:tr>
      <w:tr w:rsidR="00BD6B73" w:rsidRPr="00C421FA" w:rsidTr="009B00F1">
        <w:tc>
          <w:tcPr>
            <w:tcW w:w="568" w:type="dxa"/>
          </w:tcPr>
          <w:p w:rsidR="00BD6B73" w:rsidRPr="00962700" w:rsidRDefault="00BD6B73" w:rsidP="00C421FA">
            <w:pPr>
              <w:jc w:val="left"/>
            </w:pPr>
            <w:r>
              <w:t>9</w:t>
            </w:r>
          </w:p>
        </w:tc>
        <w:tc>
          <w:tcPr>
            <w:tcW w:w="2378" w:type="dxa"/>
          </w:tcPr>
          <w:p w:rsidR="00BD6B73" w:rsidRPr="00C421FA" w:rsidRDefault="00BD6B73" w:rsidP="00C421FA">
            <w:pPr>
              <w:ind w:right="-108"/>
              <w:jc w:val="left"/>
            </w:pPr>
            <w:r>
              <w:t>Тема</w:t>
            </w:r>
            <w:r w:rsidRPr="00C421FA">
              <w:t xml:space="preserve"> №833 </w:t>
            </w:r>
            <w:r>
              <w:t>(власні кошти)</w:t>
            </w:r>
          </w:p>
        </w:tc>
        <w:tc>
          <w:tcPr>
            <w:tcW w:w="5812" w:type="dxa"/>
          </w:tcPr>
          <w:p w:rsidR="00BD6B73" w:rsidRPr="00C421FA" w:rsidRDefault="00BD6B73" w:rsidP="00C421FA">
            <w:pPr>
              <w:jc w:val="both"/>
              <w:rPr>
                <w:b/>
                <w:lang w:eastAsia="ru-RU"/>
              </w:rPr>
            </w:pPr>
            <w:r w:rsidRPr="00C421FA">
              <w:rPr>
                <w:rStyle w:val="10"/>
                <w:b w:val="0"/>
                <w:sz w:val="28"/>
                <w:szCs w:val="28"/>
                <w:lang w:eastAsia="en-US"/>
              </w:rPr>
              <w:t>Дослідження генетичних алгоритмів і нейромереж для підтримки прийняття рішень з управління народним господарством України</w:t>
            </w:r>
          </w:p>
        </w:tc>
        <w:tc>
          <w:tcPr>
            <w:tcW w:w="2693" w:type="dxa"/>
          </w:tcPr>
          <w:p w:rsidR="00BD6B73" w:rsidRPr="00C421FA" w:rsidRDefault="00BD6B73" w:rsidP="00C421FA">
            <w:pPr>
              <w:jc w:val="both"/>
              <w:rPr>
                <w:lang w:eastAsia="ru-RU"/>
              </w:rPr>
            </w:pPr>
            <w:r w:rsidRPr="00C421FA">
              <w:rPr>
                <w:lang w:eastAsia="ru-RU"/>
              </w:rPr>
              <w:t xml:space="preserve">01 вересня 2002 р. – 28 лютого 2003 р. </w:t>
            </w:r>
          </w:p>
        </w:tc>
        <w:tc>
          <w:tcPr>
            <w:tcW w:w="4275" w:type="dxa"/>
          </w:tcPr>
          <w:p w:rsidR="00BD6B73" w:rsidRPr="00C421FA" w:rsidRDefault="00BD6B73" w:rsidP="00C421FA">
            <w:pPr>
              <w:jc w:val="left"/>
              <w:rPr>
                <w:lang w:eastAsia="ru-RU"/>
              </w:rPr>
            </w:pPr>
            <w:r w:rsidRPr="00C421FA">
              <w:rPr>
                <w:rStyle w:val="10"/>
                <w:b w:val="0"/>
                <w:sz w:val="28"/>
                <w:szCs w:val="28"/>
                <w:lang w:val="ru-RU" w:eastAsia="en-US"/>
              </w:rPr>
              <w:t>д.е.н., проф. завідувач кафедри ІСЕ</w:t>
            </w:r>
            <w:r w:rsidRPr="00C421FA">
              <w:rPr>
                <w:rStyle w:val="10"/>
                <w:lang w:val="ru-RU" w:eastAsia="en-US"/>
              </w:rPr>
              <w:t xml:space="preserve"> </w:t>
            </w:r>
            <w:r w:rsidRPr="00C421FA">
              <w:rPr>
                <w:rStyle w:val="10"/>
                <w:sz w:val="28"/>
                <w:szCs w:val="28"/>
                <w:lang w:val="ru-RU" w:eastAsia="en-US"/>
              </w:rPr>
              <w:t>Ситник Віктор Федорович</w:t>
            </w:r>
          </w:p>
        </w:tc>
      </w:tr>
      <w:tr w:rsidR="00BD6B73" w:rsidRPr="00C421FA" w:rsidTr="009B00F1">
        <w:tc>
          <w:tcPr>
            <w:tcW w:w="568" w:type="dxa"/>
          </w:tcPr>
          <w:p w:rsidR="00BD6B73" w:rsidRPr="00962700" w:rsidRDefault="00BD6B73" w:rsidP="00C421FA">
            <w:pPr>
              <w:jc w:val="left"/>
            </w:pPr>
            <w:r w:rsidRPr="00962700">
              <w:t>1</w:t>
            </w:r>
            <w:r>
              <w:t>0</w:t>
            </w:r>
          </w:p>
        </w:tc>
        <w:tc>
          <w:tcPr>
            <w:tcW w:w="2378" w:type="dxa"/>
          </w:tcPr>
          <w:p w:rsidR="00BD6B73" w:rsidRPr="00C421FA" w:rsidRDefault="00BD6B73" w:rsidP="00C421FA">
            <w:pPr>
              <w:ind w:right="-108"/>
              <w:jc w:val="left"/>
            </w:pPr>
            <w:r>
              <w:t>Тема</w:t>
            </w:r>
            <w:r w:rsidRPr="00C421FA">
              <w:t xml:space="preserve"> №834</w:t>
            </w:r>
            <w:r>
              <w:t xml:space="preserve"> (власні кошти)</w:t>
            </w:r>
          </w:p>
        </w:tc>
        <w:tc>
          <w:tcPr>
            <w:tcW w:w="5812" w:type="dxa"/>
          </w:tcPr>
          <w:p w:rsidR="00BD6B73" w:rsidRPr="00C421FA" w:rsidRDefault="00BD6B73" w:rsidP="00C421FA">
            <w:pPr>
              <w:jc w:val="both"/>
              <w:rPr>
                <w:b/>
                <w:lang w:eastAsia="ru-RU"/>
              </w:rPr>
            </w:pPr>
            <w:r w:rsidRPr="00C421FA">
              <w:rPr>
                <w:rStyle w:val="10"/>
                <w:b w:val="0"/>
                <w:sz w:val="28"/>
                <w:szCs w:val="28"/>
                <w:lang w:eastAsia="en-US"/>
              </w:rPr>
              <w:t>Розробка технологічних інструкцій виробництва екстракту і сухого зернового цукру</w:t>
            </w:r>
          </w:p>
        </w:tc>
        <w:tc>
          <w:tcPr>
            <w:tcW w:w="2693" w:type="dxa"/>
          </w:tcPr>
          <w:p w:rsidR="00BD6B73" w:rsidRPr="00C421FA" w:rsidRDefault="00BD6B73" w:rsidP="00C421FA">
            <w:pPr>
              <w:jc w:val="both"/>
              <w:rPr>
                <w:lang w:eastAsia="ru-RU"/>
              </w:rPr>
            </w:pPr>
            <w:r w:rsidRPr="00C421FA">
              <w:rPr>
                <w:lang w:eastAsia="ru-RU"/>
              </w:rPr>
              <w:t>01 червня 2002 р. – 31 грудня 2002 р.</w:t>
            </w:r>
          </w:p>
        </w:tc>
        <w:tc>
          <w:tcPr>
            <w:tcW w:w="4275" w:type="dxa"/>
          </w:tcPr>
          <w:p w:rsidR="00BD6B73" w:rsidRPr="00C421FA" w:rsidRDefault="00BD6B73" w:rsidP="00C421FA">
            <w:pPr>
              <w:jc w:val="left"/>
              <w:rPr>
                <w:lang w:eastAsia="ru-RU"/>
              </w:rPr>
            </w:pPr>
            <w:r w:rsidRPr="002030ED">
              <w:rPr>
                <w:lang w:eastAsia="ru-RU"/>
              </w:rPr>
              <w:t>к.т.н., доцент кафедри менеджменту</w:t>
            </w:r>
            <w:r w:rsidRPr="00C421FA">
              <w:rPr>
                <w:lang w:eastAsia="ru-RU"/>
              </w:rPr>
              <w:t xml:space="preserve"> </w:t>
            </w:r>
            <w:r w:rsidRPr="00C421FA">
              <w:rPr>
                <w:b/>
                <w:lang w:eastAsia="ru-RU"/>
              </w:rPr>
              <w:t>Соколовський Антон Теодорович</w:t>
            </w:r>
          </w:p>
        </w:tc>
      </w:tr>
    </w:tbl>
    <w:p w:rsidR="00BD6B73" w:rsidRDefault="00BD6B73" w:rsidP="00F9627A">
      <w:pPr>
        <w:rPr>
          <w:b/>
        </w:rPr>
      </w:pPr>
    </w:p>
    <w:p w:rsidR="00BD6B73" w:rsidRPr="006F2C22" w:rsidRDefault="00BD6B73" w:rsidP="00662734">
      <w:pPr>
        <w:rPr>
          <w:b/>
          <w:sz w:val="40"/>
          <w:szCs w:val="40"/>
        </w:rPr>
      </w:pPr>
      <w:r>
        <w:rPr>
          <w:b/>
          <w:sz w:val="40"/>
          <w:szCs w:val="40"/>
        </w:rPr>
        <w:t>2003</w:t>
      </w:r>
      <w:r w:rsidRPr="006F2C22">
        <w:rPr>
          <w:b/>
          <w:sz w:val="40"/>
          <w:szCs w:val="40"/>
        </w:rPr>
        <w:t xml:space="preserve"> рік</w:t>
      </w:r>
    </w:p>
    <w:tbl>
      <w:tblPr>
        <w:tblW w:w="157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"/>
        <w:gridCol w:w="568"/>
        <w:gridCol w:w="2267"/>
        <w:gridCol w:w="5810"/>
        <w:gridCol w:w="2692"/>
        <w:gridCol w:w="4384"/>
      </w:tblGrid>
      <w:tr w:rsidR="00BD6B73" w:rsidRPr="00C421FA" w:rsidTr="009B00F1">
        <w:tc>
          <w:tcPr>
            <w:tcW w:w="568" w:type="dxa"/>
            <w:gridSpan w:val="2"/>
          </w:tcPr>
          <w:p w:rsidR="00BD6B73" w:rsidRPr="00C421FA" w:rsidRDefault="00BD6B73" w:rsidP="00C421FA">
            <w:pPr>
              <w:jc w:val="left"/>
              <w:rPr>
                <w:b/>
                <w:sz w:val="24"/>
                <w:szCs w:val="24"/>
              </w:rPr>
            </w:pPr>
            <w:r w:rsidRPr="00C421FA"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2268" w:type="dxa"/>
          </w:tcPr>
          <w:p w:rsidR="00BD6B73" w:rsidRPr="00C421FA" w:rsidRDefault="00BD6B73" w:rsidP="00C421FA">
            <w:pPr>
              <w:jc w:val="left"/>
              <w:rPr>
                <w:b/>
              </w:rPr>
            </w:pPr>
            <w:r w:rsidRPr="00C421FA">
              <w:rPr>
                <w:b/>
              </w:rPr>
              <w:t xml:space="preserve">Вид та номер </w:t>
            </w:r>
            <w:r>
              <w:rPr>
                <w:b/>
              </w:rPr>
              <w:t>роботи</w:t>
            </w:r>
          </w:p>
        </w:tc>
        <w:tc>
          <w:tcPr>
            <w:tcW w:w="5812" w:type="dxa"/>
          </w:tcPr>
          <w:p w:rsidR="00BD6B73" w:rsidRPr="00C421FA" w:rsidRDefault="00BD6B73" w:rsidP="00962700">
            <w:pPr>
              <w:rPr>
                <w:b/>
              </w:rPr>
            </w:pPr>
            <w:r w:rsidRPr="00C421FA">
              <w:rPr>
                <w:b/>
              </w:rPr>
              <w:t>Назва теми</w:t>
            </w:r>
          </w:p>
        </w:tc>
        <w:tc>
          <w:tcPr>
            <w:tcW w:w="2693" w:type="dxa"/>
          </w:tcPr>
          <w:p w:rsidR="00BD6B73" w:rsidRPr="00C421FA" w:rsidRDefault="00BD6B73" w:rsidP="00C421FA">
            <w:pPr>
              <w:jc w:val="left"/>
              <w:rPr>
                <w:b/>
              </w:rPr>
            </w:pPr>
            <w:r w:rsidRPr="00C421FA">
              <w:rPr>
                <w:b/>
              </w:rPr>
              <w:t xml:space="preserve">Період виконання </w:t>
            </w:r>
          </w:p>
        </w:tc>
        <w:tc>
          <w:tcPr>
            <w:tcW w:w="4385" w:type="dxa"/>
          </w:tcPr>
          <w:p w:rsidR="00BD6B73" w:rsidRPr="00C421FA" w:rsidRDefault="00BD6B73" w:rsidP="00C421FA">
            <w:pPr>
              <w:jc w:val="left"/>
              <w:rPr>
                <w:b/>
              </w:rPr>
            </w:pPr>
            <w:r w:rsidRPr="00C421FA">
              <w:rPr>
                <w:b/>
              </w:rPr>
              <w:t>Науковий керівник теми</w:t>
            </w:r>
          </w:p>
        </w:tc>
      </w:tr>
      <w:tr w:rsidR="00BD6B73" w:rsidRPr="00C421FA" w:rsidTr="009B00F1">
        <w:tc>
          <w:tcPr>
            <w:tcW w:w="568" w:type="dxa"/>
            <w:gridSpan w:val="2"/>
          </w:tcPr>
          <w:p w:rsidR="00BD6B73" w:rsidRPr="00962700" w:rsidRDefault="00BD6B73" w:rsidP="00C421FA">
            <w:pPr>
              <w:jc w:val="left"/>
            </w:pPr>
            <w:r w:rsidRPr="00962700">
              <w:t>1</w:t>
            </w:r>
          </w:p>
        </w:tc>
        <w:tc>
          <w:tcPr>
            <w:tcW w:w="2268" w:type="dxa"/>
          </w:tcPr>
          <w:p w:rsidR="00BD6B73" w:rsidRPr="00197881" w:rsidRDefault="00BD6B73" w:rsidP="00C421FA">
            <w:pPr>
              <w:jc w:val="left"/>
            </w:pPr>
            <w:r>
              <w:t xml:space="preserve">Держбюджетна тема </w:t>
            </w:r>
            <w:r w:rsidRPr="00197881">
              <w:t xml:space="preserve">№835 </w:t>
            </w:r>
          </w:p>
        </w:tc>
        <w:tc>
          <w:tcPr>
            <w:tcW w:w="5812" w:type="dxa"/>
          </w:tcPr>
          <w:p w:rsidR="00BD6B73" w:rsidRPr="00C421FA" w:rsidRDefault="00BD6B73" w:rsidP="00C421FA">
            <w:pPr>
              <w:jc w:val="both"/>
            </w:pPr>
            <w:r w:rsidRPr="00C421FA">
              <w:t>Наукові засади та механізм ефективного управління фінансовими ресурсами, що використовуються на вищу освіту і освітянську науку</w:t>
            </w:r>
          </w:p>
        </w:tc>
        <w:tc>
          <w:tcPr>
            <w:tcW w:w="2693" w:type="dxa"/>
          </w:tcPr>
          <w:p w:rsidR="00BD6B73" w:rsidRPr="00197881" w:rsidRDefault="00BD6B73" w:rsidP="00C421FA">
            <w:pPr>
              <w:jc w:val="left"/>
            </w:pPr>
            <w:r w:rsidRPr="00197881">
              <w:t>01 січня 2003 р</w:t>
            </w:r>
            <w:r>
              <w:t>.</w:t>
            </w:r>
            <w:r w:rsidRPr="00197881">
              <w:t xml:space="preserve"> – </w:t>
            </w:r>
          </w:p>
          <w:p w:rsidR="00BD6B73" w:rsidRPr="00197881" w:rsidRDefault="00BD6B73" w:rsidP="00C421FA">
            <w:pPr>
              <w:jc w:val="left"/>
            </w:pPr>
            <w:r w:rsidRPr="00197881">
              <w:t>31 грудня 2005 р.</w:t>
            </w:r>
          </w:p>
        </w:tc>
        <w:tc>
          <w:tcPr>
            <w:tcW w:w="4385" w:type="dxa"/>
          </w:tcPr>
          <w:p w:rsidR="00BD6B73" w:rsidRPr="00197881" w:rsidRDefault="00BD6B73" w:rsidP="00C421FA">
            <w:pPr>
              <w:jc w:val="left"/>
              <w:rPr>
                <w:b/>
                <w:lang w:eastAsia="ru-RU"/>
              </w:rPr>
            </w:pPr>
            <w:r w:rsidRPr="00197881">
              <w:rPr>
                <w:lang w:eastAsia="ru-RU"/>
              </w:rPr>
              <w:t xml:space="preserve">д.е.н., професор </w:t>
            </w:r>
          </w:p>
          <w:p w:rsidR="00BD6B73" w:rsidRPr="00197881" w:rsidRDefault="00BD6B73" w:rsidP="00C421FA">
            <w:pPr>
              <w:jc w:val="left"/>
            </w:pPr>
            <w:r w:rsidRPr="00197881">
              <w:rPr>
                <w:b/>
                <w:lang w:eastAsia="ru-RU"/>
              </w:rPr>
              <w:t>Бородюк Володимир Михайлович</w:t>
            </w:r>
          </w:p>
        </w:tc>
      </w:tr>
      <w:tr w:rsidR="00BD6B73" w:rsidRPr="00C421FA" w:rsidTr="009B00F1">
        <w:tc>
          <w:tcPr>
            <w:tcW w:w="568" w:type="dxa"/>
            <w:gridSpan w:val="2"/>
          </w:tcPr>
          <w:p w:rsidR="00BD6B73" w:rsidRPr="00962700" w:rsidRDefault="00BD6B73" w:rsidP="00C421FA">
            <w:pPr>
              <w:jc w:val="left"/>
            </w:pPr>
            <w:r w:rsidRPr="00962700">
              <w:t>2</w:t>
            </w:r>
          </w:p>
        </w:tc>
        <w:tc>
          <w:tcPr>
            <w:tcW w:w="2268" w:type="dxa"/>
          </w:tcPr>
          <w:p w:rsidR="00BD6B73" w:rsidRPr="00197881" w:rsidRDefault="00BD6B73" w:rsidP="00C421FA">
            <w:pPr>
              <w:jc w:val="left"/>
            </w:pPr>
            <w:r>
              <w:t>Тема</w:t>
            </w:r>
            <w:r w:rsidRPr="00197881">
              <w:t xml:space="preserve"> №836 </w:t>
            </w:r>
            <w:r>
              <w:t>(власні кошти)</w:t>
            </w:r>
          </w:p>
        </w:tc>
        <w:tc>
          <w:tcPr>
            <w:tcW w:w="5812" w:type="dxa"/>
          </w:tcPr>
          <w:p w:rsidR="00BD6B73" w:rsidRPr="00C421FA" w:rsidRDefault="00BD6B73" w:rsidP="00C421FA">
            <w:pPr>
              <w:jc w:val="left"/>
            </w:pPr>
            <w:r w:rsidRPr="00C421FA">
              <w:t>Закономірності та особливості еволюції відносин власності в перехідній економіці України</w:t>
            </w:r>
          </w:p>
        </w:tc>
        <w:tc>
          <w:tcPr>
            <w:tcW w:w="2693" w:type="dxa"/>
          </w:tcPr>
          <w:p w:rsidR="00BD6B73" w:rsidRPr="00C421FA" w:rsidRDefault="00BD6B73" w:rsidP="00C421FA">
            <w:pPr>
              <w:jc w:val="left"/>
            </w:pPr>
            <w:r w:rsidRPr="00C421FA">
              <w:t>01 квітня 2003 р</w:t>
            </w:r>
            <w:r>
              <w:t>.</w:t>
            </w:r>
            <w:r w:rsidRPr="00C421FA">
              <w:t xml:space="preserve"> – 31 грудня 2004 р</w:t>
            </w:r>
            <w:r>
              <w:t>.</w:t>
            </w:r>
            <w:r w:rsidRPr="00C421FA">
              <w:t xml:space="preserve"> </w:t>
            </w:r>
          </w:p>
        </w:tc>
        <w:tc>
          <w:tcPr>
            <w:tcW w:w="4385" w:type="dxa"/>
          </w:tcPr>
          <w:p w:rsidR="00BD6B73" w:rsidRPr="00C421FA" w:rsidRDefault="00BD6B73" w:rsidP="00C421FA">
            <w:pPr>
              <w:jc w:val="left"/>
            </w:pPr>
            <w:r w:rsidRPr="00197881">
              <w:t>д.е.н., професор кафедри політекономії</w:t>
            </w:r>
            <w:r w:rsidRPr="00C421FA">
              <w:rPr>
                <w:sz w:val="24"/>
                <w:szCs w:val="24"/>
              </w:rPr>
              <w:t xml:space="preserve"> </w:t>
            </w:r>
            <w:r w:rsidRPr="00197881">
              <w:t xml:space="preserve">обліково-економічних факультетів </w:t>
            </w:r>
            <w:r w:rsidRPr="00197881">
              <w:rPr>
                <w:b/>
              </w:rPr>
              <w:t>Кривенко Костянтин Тарасович</w:t>
            </w:r>
          </w:p>
        </w:tc>
      </w:tr>
      <w:tr w:rsidR="00BD6B73" w:rsidRPr="00C421FA" w:rsidTr="009B00F1">
        <w:tc>
          <w:tcPr>
            <w:tcW w:w="568" w:type="dxa"/>
            <w:gridSpan w:val="2"/>
          </w:tcPr>
          <w:p w:rsidR="00BD6B73" w:rsidRPr="00962700" w:rsidRDefault="00BD6B73" w:rsidP="00C421FA">
            <w:pPr>
              <w:ind w:left="34"/>
              <w:jc w:val="left"/>
            </w:pPr>
            <w:r w:rsidRPr="00962700">
              <w:t>3</w:t>
            </w:r>
          </w:p>
        </w:tc>
        <w:tc>
          <w:tcPr>
            <w:tcW w:w="2268" w:type="dxa"/>
          </w:tcPr>
          <w:p w:rsidR="00BD6B73" w:rsidRPr="00197881" w:rsidRDefault="00BD6B73" w:rsidP="00C421FA">
            <w:pPr>
              <w:jc w:val="left"/>
            </w:pPr>
            <w:r>
              <w:t xml:space="preserve">Тема </w:t>
            </w:r>
            <w:r w:rsidRPr="00197881">
              <w:t>№837</w:t>
            </w:r>
            <w:r>
              <w:t xml:space="preserve"> (власні кошти)</w:t>
            </w:r>
          </w:p>
        </w:tc>
        <w:tc>
          <w:tcPr>
            <w:tcW w:w="5812" w:type="dxa"/>
          </w:tcPr>
          <w:p w:rsidR="00BD6B73" w:rsidRPr="00C421FA" w:rsidRDefault="00BD6B73" w:rsidP="00C421FA">
            <w:pPr>
              <w:jc w:val="left"/>
              <w:rPr>
                <w:b/>
              </w:rPr>
            </w:pPr>
            <w:r w:rsidRPr="00C421FA">
              <w:rPr>
                <w:rStyle w:val="10"/>
                <w:b w:val="0"/>
                <w:sz w:val="28"/>
                <w:szCs w:val="28"/>
                <w:lang w:eastAsia="en-US"/>
              </w:rPr>
              <w:t>Розроблення методичного забезпечення організаційно - економічного механізму реалізації стратегії інноваційного розвитку промисловості України</w:t>
            </w:r>
          </w:p>
        </w:tc>
        <w:tc>
          <w:tcPr>
            <w:tcW w:w="2693" w:type="dxa"/>
          </w:tcPr>
          <w:p w:rsidR="00BD6B73" w:rsidRPr="00C421FA" w:rsidRDefault="00BD6B73" w:rsidP="00C421FA">
            <w:pPr>
              <w:jc w:val="left"/>
            </w:pPr>
            <w:r w:rsidRPr="00C421FA">
              <w:t>01 квітня 2003 р</w:t>
            </w:r>
            <w:r>
              <w:t>.</w:t>
            </w:r>
            <w:r w:rsidRPr="00C421FA">
              <w:t xml:space="preserve"> – 31 грудня 2004 р</w:t>
            </w:r>
            <w:r>
              <w:t>.</w:t>
            </w:r>
            <w:r w:rsidRPr="00C421FA">
              <w:t xml:space="preserve"> </w:t>
            </w:r>
          </w:p>
        </w:tc>
        <w:tc>
          <w:tcPr>
            <w:tcW w:w="4385" w:type="dxa"/>
          </w:tcPr>
          <w:p w:rsidR="00BD6B73" w:rsidRPr="00197881" w:rsidRDefault="00BD6B73" w:rsidP="00C421FA">
            <w:pPr>
              <w:jc w:val="left"/>
              <w:rPr>
                <w:rStyle w:val="10"/>
                <w:sz w:val="28"/>
                <w:szCs w:val="28"/>
                <w:lang w:eastAsia="en-US"/>
              </w:rPr>
            </w:pPr>
            <w:r w:rsidRPr="00C421FA">
              <w:rPr>
                <w:rStyle w:val="10"/>
                <w:b w:val="0"/>
                <w:sz w:val="24"/>
                <w:szCs w:val="24"/>
                <w:lang w:eastAsia="en-US"/>
              </w:rPr>
              <w:t>д</w:t>
            </w:r>
            <w:r w:rsidRPr="00197881">
              <w:rPr>
                <w:rStyle w:val="10"/>
                <w:b w:val="0"/>
                <w:sz w:val="28"/>
                <w:szCs w:val="28"/>
                <w:lang w:eastAsia="en-US"/>
              </w:rPr>
              <w:t>.е.н.,проф. зав. кафедри макроекономіки та державного управління</w:t>
            </w:r>
            <w:r w:rsidRPr="00197881">
              <w:rPr>
                <w:rStyle w:val="10"/>
                <w:sz w:val="28"/>
                <w:szCs w:val="28"/>
                <w:lang w:eastAsia="en-US"/>
              </w:rPr>
              <w:t xml:space="preserve"> </w:t>
            </w:r>
          </w:p>
          <w:p w:rsidR="00BD6B73" w:rsidRPr="00C421FA" w:rsidRDefault="00BD6B73" w:rsidP="00C421FA">
            <w:pPr>
              <w:jc w:val="left"/>
            </w:pPr>
            <w:r w:rsidRPr="00C421FA">
              <w:rPr>
                <w:rStyle w:val="10"/>
                <w:sz w:val="28"/>
                <w:szCs w:val="28"/>
                <w:lang w:eastAsia="en-US"/>
              </w:rPr>
              <w:t>Савченко Анатолій Григорович</w:t>
            </w:r>
          </w:p>
        </w:tc>
      </w:tr>
      <w:tr w:rsidR="00BD6B73" w:rsidRPr="00C421FA" w:rsidTr="009B00F1">
        <w:tc>
          <w:tcPr>
            <w:tcW w:w="568" w:type="dxa"/>
            <w:gridSpan w:val="2"/>
          </w:tcPr>
          <w:p w:rsidR="00BD6B73" w:rsidRPr="00962700" w:rsidRDefault="00BD6B73" w:rsidP="00C421FA">
            <w:pPr>
              <w:jc w:val="left"/>
            </w:pPr>
            <w:r w:rsidRPr="00962700">
              <w:t>4</w:t>
            </w:r>
          </w:p>
        </w:tc>
        <w:tc>
          <w:tcPr>
            <w:tcW w:w="2268" w:type="dxa"/>
          </w:tcPr>
          <w:p w:rsidR="00BD6B73" w:rsidRPr="00C421FA" w:rsidRDefault="00BD6B73" w:rsidP="00C421FA">
            <w:pPr>
              <w:ind w:left="-108" w:firstLine="108"/>
              <w:jc w:val="left"/>
            </w:pPr>
            <w:r>
              <w:t>Тема</w:t>
            </w:r>
            <w:r w:rsidRPr="00C421FA">
              <w:t xml:space="preserve"> №838 </w:t>
            </w:r>
            <w:r>
              <w:t>(власні кошти)</w:t>
            </w:r>
          </w:p>
        </w:tc>
        <w:tc>
          <w:tcPr>
            <w:tcW w:w="5812" w:type="dxa"/>
          </w:tcPr>
          <w:p w:rsidR="00BD6B73" w:rsidRPr="00C421FA" w:rsidRDefault="00BD6B73" w:rsidP="00C421FA">
            <w:pPr>
              <w:jc w:val="left"/>
              <w:rPr>
                <w:b/>
              </w:rPr>
            </w:pPr>
            <w:r w:rsidRPr="00C421FA">
              <w:rPr>
                <w:rStyle w:val="10"/>
                <w:b w:val="0"/>
                <w:sz w:val="28"/>
                <w:szCs w:val="28"/>
                <w:lang w:eastAsia="en-US"/>
              </w:rPr>
              <w:t>Базові положення сучасної економічної теорії як методологічна основа обґрунтування стратегії підприємства</w:t>
            </w:r>
          </w:p>
        </w:tc>
        <w:tc>
          <w:tcPr>
            <w:tcW w:w="2693" w:type="dxa"/>
          </w:tcPr>
          <w:p w:rsidR="00BD6B73" w:rsidRPr="00C421FA" w:rsidRDefault="00BD6B73" w:rsidP="00C421FA">
            <w:pPr>
              <w:jc w:val="left"/>
            </w:pPr>
            <w:r w:rsidRPr="00C421FA">
              <w:t>01 квітня 2003 р</w:t>
            </w:r>
            <w:r>
              <w:t>.</w:t>
            </w:r>
            <w:r w:rsidRPr="00C421FA">
              <w:t xml:space="preserve"> – 31 грудня 2004 р</w:t>
            </w:r>
            <w:r>
              <w:t>.</w:t>
            </w:r>
            <w:r w:rsidRPr="00C421FA">
              <w:t xml:space="preserve"> </w:t>
            </w:r>
          </w:p>
        </w:tc>
        <w:tc>
          <w:tcPr>
            <w:tcW w:w="4385" w:type="dxa"/>
          </w:tcPr>
          <w:p w:rsidR="00BD6B73" w:rsidRPr="00C421FA" w:rsidRDefault="00BD6B73" w:rsidP="00C421FA">
            <w:pPr>
              <w:jc w:val="left"/>
              <w:rPr>
                <w:rStyle w:val="10"/>
                <w:b w:val="0"/>
                <w:sz w:val="28"/>
                <w:szCs w:val="28"/>
                <w:lang w:val="ru-RU" w:eastAsia="en-US"/>
              </w:rPr>
            </w:pPr>
            <w:r w:rsidRPr="00C421FA">
              <w:rPr>
                <w:rStyle w:val="10"/>
                <w:b w:val="0"/>
                <w:sz w:val="28"/>
                <w:szCs w:val="28"/>
                <w:lang w:val="ru-RU" w:eastAsia="en-US"/>
              </w:rPr>
              <w:t>д.е.н., проф. зав кафедри стратегії підприємств</w:t>
            </w:r>
          </w:p>
          <w:p w:rsidR="00BD6B73" w:rsidRPr="00C421FA" w:rsidRDefault="00BD6B73" w:rsidP="00C421FA">
            <w:pPr>
              <w:jc w:val="left"/>
            </w:pPr>
            <w:r w:rsidRPr="00C421FA">
              <w:rPr>
                <w:rStyle w:val="10"/>
                <w:sz w:val="28"/>
                <w:szCs w:val="28"/>
                <w:lang w:val="ru-RU" w:eastAsia="en-US"/>
              </w:rPr>
              <w:t xml:space="preserve"> Наливайко </w:t>
            </w:r>
            <w:r w:rsidRPr="00C421FA">
              <w:rPr>
                <w:rStyle w:val="10"/>
                <w:sz w:val="28"/>
                <w:szCs w:val="28"/>
                <w:lang w:eastAsia="en-US"/>
              </w:rPr>
              <w:t>Анатолій</w:t>
            </w:r>
            <w:r w:rsidRPr="00C421FA">
              <w:rPr>
                <w:rStyle w:val="10"/>
                <w:sz w:val="28"/>
                <w:szCs w:val="28"/>
                <w:lang w:val="ru-RU" w:eastAsia="en-US"/>
              </w:rPr>
              <w:t xml:space="preserve"> Петрович</w:t>
            </w:r>
          </w:p>
        </w:tc>
      </w:tr>
      <w:tr w:rsidR="00BD6B73" w:rsidRPr="00C421FA" w:rsidTr="009B00F1">
        <w:tc>
          <w:tcPr>
            <w:tcW w:w="568" w:type="dxa"/>
            <w:gridSpan w:val="2"/>
          </w:tcPr>
          <w:p w:rsidR="00BD6B73" w:rsidRPr="00962700" w:rsidRDefault="00BD6B73" w:rsidP="00C421FA">
            <w:pPr>
              <w:jc w:val="left"/>
            </w:pPr>
            <w:r w:rsidRPr="00962700">
              <w:t>5</w:t>
            </w:r>
          </w:p>
        </w:tc>
        <w:tc>
          <w:tcPr>
            <w:tcW w:w="2268" w:type="dxa"/>
          </w:tcPr>
          <w:p w:rsidR="00BD6B73" w:rsidRPr="00C421FA" w:rsidRDefault="00BD6B73" w:rsidP="00C421FA">
            <w:pPr>
              <w:ind w:right="-108"/>
              <w:jc w:val="left"/>
            </w:pPr>
            <w:r>
              <w:t>Тема</w:t>
            </w:r>
            <w:r w:rsidRPr="00C421FA">
              <w:t xml:space="preserve"> №839 </w:t>
            </w:r>
            <w:r>
              <w:t>(власні кошти)</w:t>
            </w:r>
          </w:p>
        </w:tc>
        <w:tc>
          <w:tcPr>
            <w:tcW w:w="5812" w:type="dxa"/>
          </w:tcPr>
          <w:p w:rsidR="00BD6B73" w:rsidRPr="00C421FA" w:rsidRDefault="00BD6B73" w:rsidP="00C421FA">
            <w:pPr>
              <w:jc w:val="left"/>
              <w:rPr>
                <w:b/>
              </w:rPr>
            </w:pPr>
            <w:r w:rsidRPr="00C421FA">
              <w:rPr>
                <w:rStyle w:val="10"/>
                <w:b w:val="0"/>
                <w:sz w:val="28"/>
                <w:szCs w:val="28"/>
                <w:lang w:eastAsia="en-US"/>
              </w:rPr>
              <w:t>Соціально-економічна трансформація українського суспільства: синергетичний аналіз</w:t>
            </w:r>
          </w:p>
        </w:tc>
        <w:tc>
          <w:tcPr>
            <w:tcW w:w="2693" w:type="dxa"/>
          </w:tcPr>
          <w:p w:rsidR="00BD6B73" w:rsidRPr="00C421FA" w:rsidRDefault="00BD6B73" w:rsidP="00C421FA">
            <w:pPr>
              <w:jc w:val="left"/>
            </w:pPr>
            <w:r w:rsidRPr="00C421FA">
              <w:t>01 квітня 2003 р</w:t>
            </w:r>
            <w:r>
              <w:t>.</w:t>
            </w:r>
            <w:r w:rsidRPr="00C421FA">
              <w:t xml:space="preserve"> – 31 грудня 2004 р</w:t>
            </w:r>
            <w:r>
              <w:t>.</w:t>
            </w:r>
            <w:r w:rsidRPr="00C421FA">
              <w:t xml:space="preserve"> </w:t>
            </w:r>
          </w:p>
        </w:tc>
        <w:tc>
          <w:tcPr>
            <w:tcW w:w="4385" w:type="dxa"/>
          </w:tcPr>
          <w:p w:rsidR="00BD6B73" w:rsidRPr="00C421FA" w:rsidRDefault="00BD6B73" w:rsidP="00C421FA">
            <w:pPr>
              <w:jc w:val="left"/>
            </w:pPr>
            <w:r w:rsidRPr="00C421FA">
              <w:t xml:space="preserve">к.і.н., проф. кафедри політології та соціології </w:t>
            </w:r>
          </w:p>
          <w:p w:rsidR="00BD6B73" w:rsidRPr="00C421FA" w:rsidRDefault="00BD6B73" w:rsidP="00C421FA">
            <w:pPr>
              <w:jc w:val="left"/>
            </w:pPr>
            <w:r w:rsidRPr="00C421FA">
              <w:rPr>
                <w:b/>
              </w:rPr>
              <w:t>Білоус Василь Стефанович</w:t>
            </w:r>
          </w:p>
        </w:tc>
      </w:tr>
      <w:tr w:rsidR="00BD6B73" w:rsidRPr="00C421FA" w:rsidTr="009B00F1">
        <w:tc>
          <w:tcPr>
            <w:tcW w:w="568" w:type="dxa"/>
            <w:gridSpan w:val="2"/>
          </w:tcPr>
          <w:p w:rsidR="00BD6B73" w:rsidRPr="00962700" w:rsidRDefault="00BD6B73" w:rsidP="00C421FA">
            <w:pPr>
              <w:jc w:val="left"/>
            </w:pPr>
            <w:r w:rsidRPr="00962700">
              <w:t>6</w:t>
            </w:r>
          </w:p>
        </w:tc>
        <w:tc>
          <w:tcPr>
            <w:tcW w:w="2268" w:type="dxa"/>
          </w:tcPr>
          <w:p w:rsidR="00BD6B73" w:rsidRPr="00C421FA" w:rsidRDefault="00BD6B73" w:rsidP="00C421FA">
            <w:pPr>
              <w:ind w:right="-108"/>
              <w:jc w:val="left"/>
            </w:pPr>
            <w:r>
              <w:t>Тема</w:t>
            </w:r>
            <w:r w:rsidRPr="00C421FA">
              <w:t xml:space="preserve"> №840</w:t>
            </w:r>
            <w:r>
              <w:t xml:space="preserve"> (власні кошти)</w:t>
            </w:r>
          </w:p>
        </w:tc>
        <w:tc>
          <w:tcPr>
            <w:tcW w:w="5812" w:type="dxa"/>
          </w:tcPr>
          <w:p w:rsidR="00BD6B73" w:rsidRPr="00C421FA" w:rsidRDefault="00BD6B73" w:rsidP="00C421FA">
            <w:pPr>
              <w:jc w:val="both"/>
            </w:pPr>
            <w:r w:rsidRPr="00C421FA">
              <w:t>Фінансове забезпечення інноваційно-інвестиційної діяльності в Україні</w:t>
            </w:r>
          </w:p>
        </w:tc>
        <w:tc>
          <w:tcPr>
            <w:tcW w:w="2693" w:type="dxa"/>
          </w:tcPr>
          <w:p w:rsidR="00BD6B73" w:rsidRPr="00C421FA" w:rsidRDefault="00BD6B73" w:rsidP="00C421FA">
            <w:pPr>
              <w:jc w:val="left"/>
            </w:pPr>
            <w:r w:rsidRPr="00C421FA">
              <w:t>01 квітня 2003 р</w:t>
            </w:r>
            <w:r>
              <w:t>.</w:t>
            </w:r>
            <w:r w:rsidRPr="00C421FA">
              <w:t xml:space="preserve"> – 31 грудня 2004 р</w:t>
            </w:r>
            <w:r>
              <w:t>.</w:t>
            </w:r>
            <w:r w:rsidRPr="00C421FA">
              <w:t xml:space="preserve"> </w:t>
            </w:r>
          </w:p>
        </w:tc>
        <w:tc>
          <w:tcPr>
            <w:tcW w:w="4385" w:type="dxa"/>
          </w:tcPr>
          <w:p w:rsidR="00BD6B73" w:rsidRPr="00C421FA" w:rsidRDefault="00BD6B73" w:rsidP="00C421FA">
            <w:pPr>
              <w:jc w:val="left"/>
            </w:pPr>
            <w:r w:rsidRPr="00C421FA">
              <w:t xml:space="preserve">д.е.н., проф. , зав. кафедри банківських інвестицій </w:t>
            </w:r>
          </w:p>
          <w:p w:rsidR="00BD6B73" w:rsidRPr="00C421FA" w:rsidRDefault="00BD6B73" w:rsidP="00C421FA">
            <w:pPr>
              <w:jc w:val="left"/>
            </w:pPr>
            <w:r w:rsidRPr="00C421FA">
              <w:rPr>
                <w:b/>
              </w:rPr>
              <w:t>Пересада Анатолій Анатолійович</w:t>
            </w:r>
          </w:p>
        </w:tc>
      </w:tr>
      <w:tr w:rsidR="00BD6B73" w:rsidRPr="00C421FA" w:rsidTr="009B00F1">
        <w:trPr>
          <w:gridBefore w:val="1"/>
        </w:trPr>
        <w:tc>
          <w:tcPr>
            <w:tcW w:w="568" w:type="dxa"/>
          </w:tcPr>
          <w:p w:rsidR="00BD6B73" w:rsidRPr="00962700" w:rsidRDefault="00BD6B73" w:rsidP="00C421FA">
            <w:pPr>
              <w:jc w:val="left"/>
            </w:pPr>
            <w:r w:rsidRPr="00962700">
              <w:t>7</w:t>
            </w:r>
          </w:p>
        </w:tc>
        <w:tc>
          <w:tcPr>
            <w:tcW w:w="2268" w:type="dxa"/>
          </w:tcPr>
          <w:p w:rsidR="00BD6B73" w:rsidRDefault="00BD6B73" w:rsidP="00C421FA">
            <w:pPr>
              <w:ind w:right="-108"/>
              <w:jc w:val="left"/>
            </w:pPr>
            <w:r>
              <w:t>Госпдоговір</w:t>
            </w:r>
          </w:p>
        </w:tc>
        <w:tc>
          <w:tcPr>
            <w:tcW w:w="5812" w:type="dxa"/>
          </w:tcPr>
          <w:p w:rsidR="00BD6B73" w:rsidRPr="00C421FA" w:rsidRDefault="00BD6B73" w:rsidP="00C421FA">
            <w:pPr>
              <w:jc w:val="both"/>
            </w:pPr>
            <w:r>
              <w:t>Розробити наукові основи, методичні підходи та практичні рекомендації щодо здійснення незалежного контролю за використанням державних коштів</w:t>
            </w:r>
          </w:p>
        </w:tc>
        <w:tc>
          <w:tcPr>
            <w:tcW w:w="2693" w:type="dxa"/>
          </w:tcPr>
          <w:p w:rsidR="00BD6B73" w:rsidRPr="00C421FA" w:rsidRDefault="00BD6B73" w:rsidP="00C421FA">
            <w:pPr>
              <w:jc w:val="left"/>
            </w:pPr>
            <w:r>
              <w:t>01 червня 2003 р. – 31 липня 2004 р.</w:t>
            </w:r>
          </w:p>
        </w:tc>
        <w:tc>
          <w:tcPr>
            <w:tcW w:w="4385" w:type="dxa"/>
          </w:tcPr>
          <w:p w:rsidR="00BD6B73" w:rsidRPr="00C421FA" w:rsidRDefault="00BD6B73" w:rsidP="00C421FA">
            <w:pPr>
              <w:jc w:val="left"/>
            </w:pPr>
            <w:r w:rsidRPr="00C421FA">
              <w:t>д.е.н., проф.</w:t>
            </w:r>
            <w:r>
              <w:t xml:space="preserve">, директор НДІ ЕР </w:t>
            </w:r>
            <w:r w:rsidRPr="00205029">
              <w:rPr>
                <w:b/>
              </w:rPr>
              <w:t>Бородюк Володимир Михайлович,</w:t>
            </w:r>
            <w:r>
              <w:t xml:space="preserve"> к.е.н. </w:t>
            </w:r>
            <w:r w:rsidRPr="00205029">
              <w:rPr>
                <w:b/>
              </w:rPr>
              <w:t>Мельничук Віталій Григорович</w:t>
            </w:r>
          </w:p>
        </w:tc>
      </w:tr>
    </w:tbl>
    <w:p w:rsidR="00BD6B73" w:rsidRDefault="00BD6B73" w:rsidP="00F9627A">
      <w:pPr>
        <w:rPr>
          <w:b/>
        </w:rPr>
      </w:pPr>
    </w:p>
    <w:p w:rsidR="00BD6B73" w:rsidRPr="006F2C22" w:rsidRDefault="00BD6B73" w:rsidP="00847587">
      <w:pPr>
        <w:rPr>
          <w:b/>
          <w:sz w:val="40"/>
          <w:szCs w:val="40"/>
        </w:rPr>
      </w:pPr>
      <w:r>
        <w:rPr>
          <w:b/>
          <w:sz w:val="40"/>
          <w:szCs w:val="40"/>
        </w:rPr>
        <w:t>2004</w:t>
      </w:r>
      <w:r w:rsidRPr="006F2C22">
        <w:rPr>
          <w:b/>
          <w:sz w:val="40"/>
          <w:szCs w:val="40"/>
        </w:rPr>
        <w:t xml:space="preserve"> рік</w:t>
      </w:r>
    </w:p>
    <w:tbl>
      <w:tblPr>
        <w:tblW w:w="157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2198"/>
        <w:gridCol w:w="6237"/>
        <w:gridCol w:w="2409"/>
        <w:gridCol w:w="4314"/>
      </w:tblGrid>
      <w:tr w:rsidR="00BD6B73" w:rsidRPr="00C421FA" w:rsidTr="009B00F1">
        <w:tc>
          <w:tcPr>
            <w:tcW w:w="568" w:type="dxa"/>
          </w:tcPr>
          <w:p w:rsidR="00BD6B73" w:rsidRPr="00C421FA" w:rsidRDefault="00BD6B73" w:rsidP="00C421FA">
            <w:pPr>
              <w:jc w:val="left"/>
              <w:rPr>
                <w:b/>
                <w:sz w:val="24"/>
                <w:szCs w:val="24"/>
              </w:rPr>
            </w:pPr>
            <w:r w:rsidRPr="00C421FA"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2198" w:type="dxa"/>
          </w:tcPr>
          <w:p w:rsidR="00BD6B73" w:rsidRPr="00C421FA" w:rsidRDefault="00BD6B73" w:rsidP="00C421FA">
            <w:pPr>
              <w:jc w:val="left"/>
              <w:rPr>
                <w:b/>
              </w:rPr>
            </w:pPr>
            <w:r w:rsidRPr="00C421FA">
              <w:rPr>
                <w:b/>
              </w:rPr>
              <w:t xml:space="preserve">Вид та номер </w:t>
            </w:r>
            <w:r>
              <w:rPr>
                <w:b/>
              </w:rPr>
              <w:t>роботи</w:t>
            </w:r>
          </w:p>
        </w:tc>
        <w:tc>
          <w:tcPr>
            <w:tcW w:w="6237" w:type="dxa"/>
          </w:tcPr>
          <w:p w:rsidR="00BD6B73" w:rsidRPr="00C421FA" w:rsidRDefault="00BD6B73" w:rsidP="00962700">
            <w:pPr>
              <w:rPr>
                <w:b/>
              </w:rPr>
            </w:pPr>
            <w:r w:rsidRPr="00C421FA">
              <w:rPr>
                <w:b/>
              </w:rPr>
              <w:t>Назва теми</w:t>
            </w:r>
          </w:p>
        </w:tc>
        <w:tc>
          <w:tcPr>
            <w:tcW w:w="2409" w:type="dxa"/>
          </w:tcPr>
          <w:p w:rsidR="00BD6B73" w:rsidRPr="00C421FA" w:rsidRDefault="00BD6B73" w:rsidP="00C421FA">
            <w:pPr>
              <w:jc w:val="left"/>
              <w:rPr>
                <w:b/>
              </w:rPr>
            </w:pPr>
            <w:r w:rsidRPr="00C421FA">
              <w:rPr>
                <w:b/>
              </w:rPr>
              <w:t xml:space="preserve">Період виконання </w:t>
            </w:r>
          </w:p>
        </w:tc>
        <w:tc>
          <w:tcPr>
            <w:tcW w:w="4314" w:type="dxa"/>
          </w:tcPr>
          <w:p w:rsidR="00BD6B73" w:rsidRPr="00C421FA" w:rsidRDefault="00BD6B73" w:rsidP="00C421FA">
            <w:pPr>
              <w:jc w:val="left"/>
              <w:rPr>
                <w:b/>
              </w:rPr>
            </w:pPr>
            <w:r w:rsidRPr="00C421FA">
              <w:rPr>
                <w:b/>
              </w:rPr>
              <w:t>Науковий керівник теми</w:t>
            </w:r>
          </w:p>
        </w:tc>
      </w:tr>
      <w:tr w:rsidR="00BD6B73" w:rsidRPr="00C421FA" w:rsidTr="009B00F1">
        <w:tc>
          <w:tcPr>
            <w:tcW w:w="568" w:type="dxa"/>
          </w:tcPr>
          <w:p w:rsidR="00BD6B73" w:rsidRPr="00962700" w:rsidRDefault="00BD6B73" w:rsidP="00C421FA">
            <w:pPr>
              <w:jc w:val="left"/>
            </w:pPr>
            <w:r w:rsidRPr="00962700">
              <w:t>1</w:t>
            </w:r>
          </w:p>
        </w:tc>
        <w:tc>
          <w:tcPr>
            <w:tcW w:w="2198" w:type="dxa"/>
          </w:tcPr>
          <w:p w:rsidR="00BD6B73" w:rsidRPr="00205029" w:rsidRDefault="00BD6B73" w:rsidP="00C421FA">
            <w:pPr>
              <w:jc w:val="left"/>
            </w:pPr>
            <w:r>
              <w:t>Госпд</w:t>
            </w:r>
            <w:r w:rsidRPr="00205029">
              <w:t xml:space="preserve">оговір №842 </w:t>
            </w:r>
          </w:p>
        </w:tc>
        <w:tc>
          <w:tcPr>
            <w:tcW w:w="6237" w:type="dxa"/>
          </w:tcPr>
          <w:p w:rsidR="00BD6B73" w:rsidRPr="00C421FA" w:rsidRDefault="00BD6B73" w:rsidP="00C421FA">
            <w:pPr>
              <w:jc w:val="left"/>
            </w:pPr>
            <w:r w:rsidRPr="00C421FA">
              <w:t>Розробка положень з управлінського обліку на підприємстві</w:t>
            </w:r>
          </w:p>
        </w:tc>
        <w:tc>
          <w:tcPr>
            <w:tcW w:w="2409" w:type="dxa"/>
          </w:tcPr>
          <w:p w:rsidR="00BD6B73" w:rsidRPr="00C421FA" w:rsidRDefault="00BD6B73" w:rsidP="00C421FA">
            <w:pPr>
              <w:jc w:val="left"/>
              <w:rPr>
                <w:b/>
              </w:rPr>
            </w:pPr>
            <w:r w:rsidRPr="00C421FA">
              <w:t>05 січня 2004 р. – 31 грудня 2005 р</w:t>
            </w:r>
            <w:r w:rsidRPr="00C421FA">
              <w:rPr>
                <w:b/>
              </w:rPr>
              <w:t>.</w:t>
            </w:r>
          </w:p>
        </w:tc>
        <w:tc>
          <w:tcPr>
            <w:tcW w:w="4314" w:type="dxa"/>
          </w:tcPr>
          <w:p w:rsidR="00BD6B73" w:rsidRPr="00C421FA" w:rsidRDefault="00BD6B73" w:rsidP="00C421FA">
            <w:pPr>
              <w:jc w:val="left"/>
              <w:rPr>
                <w:b/>
              </w:rPr>
            </w:pPr>
            <w:r w:rsidRPr="00C421FA">
              <w:t>д.е.н., проф., зав кафедри обліку в кредитних і бюджетних установах</w:t>
            </w:r>
            <w:r>
              <w:t>, академік НАНУ</w:t>
            </w:r>
            <w:r w:rsidRPr="00C421FA">
              <w:rPr>
                <w:b/>
              </w:rPr>
              <w:t xml:space="preserve"> Чумаченко Микола Григорович</w:t>
            </w:r>
          </w:p>
          <w:p w:rsidR="00BD6B73" w:rsidRPr="00C421FA" w:rsidRDefault="00BD6B73" w:rsidP="00C421FA">
            <w:pPr>
              <w:jc w:val="left"/>
              <w:rPr>
                <w:b/>
              </w:rPr>
            </w:pPr>
            <w:r w:rsidRPr="00C421FA">
              <w:t>відповідальний виконавець теми к.е.н, доцент кафедри обліку в кредитних і бюджетних установах</w:t>
            </w:r>
            <w:r w:rsidRPr="00C421FA">
              <w:rPr>
                <w:b/>
              </w:rPr>
              <w:t xml:space="preserve"> Горбатюк Микола Іванович</w:t>
            </w:r>
          </w:p>
        </w:tc>
      </w:tr>
      <w:tr w:rsidR="00BD6B73" w:rsidRPr="00C421FA" w:rsidTr="009B00F1">
        <w:tc>
          <w:tcPr>
            <w:tcW w:w="568" w:type="dxa"/>
          </w:tcPr>
          <w:p w:rsidR="00BD6B73" w:rsidRPr="00962700" w:rsidRDefault="00BD6B73" w:rsidP="00C421FA">
            <w:pPr>
              <w:jc w:val="left"/>
            </w:pPr>
            <w:r w:rsidRPr="00962700">
              <w:t>2</w:t>
            </w:r>
          </w:p>
        </w:tc>
        <w:tc>
          <w:tcPr>
            <w:tcW w:w="2198" w:type="dxa"/>
          </w:tcPr>
          <w:p w:rsidR="00BD6B73" w:rsidRPr="00205029" w:rsidRDefault="00BD6B73" w:rsidP="00C421FA">
            <w:pPr>
              <w:jc w:val="left"/>
            </w:pPr>
            <w:r>
              <w:t>Держбюджетна тема</w:t>
            </w:r>
            <w:r w:rsidRPr="00205029">
              <w:t xml:space="preserve"> №843 </w:t>
            </w:r>
          </w:p>
        </w:tc>
        <w:tc>
          <w:tcPr>
            <w:tcW w:w="6237" w:type="dxa"/>
          </w:tcPr>
          <w:p w:rsidR="00BD6B73" w:rsidRPr="00C421FA" w:rsidRDefault="00BD6B73" w:rsidP="00C421FA">
            <w:pPr>
              <w:jc w:val="both"/>
            </w:pPr>
            <w:r w:rsidRPr="00C421FA">
              <w:t>Розробити наукові засади та механізм формування конкурентоспроможного ринку освітніх послуг для збалансованого функціонування ринку праці (на прикладі економічних спеціальностей)</w:t>
            </w:r>
          </w:p>
        </w:tc>
        <w:tc>
          <w:tcPr>
            <w:tcW w:w="2409" w:type="dxa"/>
          </w:tcPr>
          <w:p w:rsidR="00BD6B73" w:rsidRPr="00C421FA" w:rsidRDefault="00BD6B73" w:rsidP="00C421FA">
            <w:pPr>
              <w:jc w:val="left"/>
            </w:pPr>
            <w:r w:rsidRPr="00C421FA">
              <w:t>02 січня 2004 р – 31 грудня 2005 р</w:t>
            </w:r>
          </w:p>
        </w:tc>
        <w:tc>
          <w:tcPr>
            <w:tcW w:w="4314" w:type="dxa"/>
          </w:tcPr>
          <w:p w:rsidR="00BD6B73" w:rsidRPr="00C421FA" w:rsidRDefault="00BD6B73" w:rsidP="00C421FA">
            <w:pPr>
              <w:jc w:val="left"/>
            </w:pPr>
            <w:r w:rsidRPr="00C421FA">
              <w:t>д.е.н., професор</w:t>
            </w:r>
          </w:p>
          <w:p w:rsidR="00BD6B73" w:rsidRPr="00C421FA" w:rsidRDefault="00BD6B73" w:rsidP="00C421FA">
            <w:pPr>
              <w:jc w:val="left"/>
            </w:pPr>
            <w:r w:rsidRPr="00C421FA">
              <w:rPr>
                <w:b/>
              </w:rPr>
              <w:t>Павленко Анатолій Федорович</w:t>
            </w:r>
          </w:p>
          <w:p w:rsidR="00BD6B73" w:rsidRPr="00C421FA" w:rsidRDefault="00BD6B73" w:rsidP="00C421FA">
            <w:pPr>
              <w:jc w:val="left"/>
            </w:pPr>
            <w:r w:rsidRPr="00C421FA">
              <w:t xml:space="preserve">головний виконавець теми </w:t>
            </w:r>
          </w:p>
          <w:p w:rsidR="00BD6B73" w:rsidRPr="00C421FA" w:rsidRDefault="00BD6B73" w:rsidP="00C421FA">
            <w:pPr>
              <w:jc w:val="left"/>
            </w:pPr>
            <w:r w:rsidRPr="00C421FA">
              <w:t xml:space="preserve">д.е.н., професор </w:t>
            </w:r>
          </w:p>
          <w:p w:rsidR="00BD6B73" w:rsidRPr="00C421FA" w:rsidRDefault="00BD6B73" w:rsidP="00C421FA">
            <w:pPr>
              <w:jc w:val="left"/>
            </w:pPr>
            <w:r w:rsidRPr="00C421FA">
              <w:rPr>
                <w:b/>
              </w:rPr>
              <w:t>Оболенська Тетяна Євгенівна</w:t>
            </w:r>
            <w:r w:rsidRPr="00C421FA">
              <w:t xml:space="preserve"> </w:t>
            </w:r>
          </w:p>
        </w:tc>
      </w:tr>
      <w:tr w:rsidR="00BD6B73" w:rsidRPr="00C421FA" w:rsidTr="009B00F1">
        <w:tc>
          <w:tcPr>
            <w:tcW w:w="568" w:type="dxa"/>
          </w:tcPr>
          <w:p w:rsidR="00BD6B73" w:rsidRPr="00962700" w:rsidRDefault="00BD6B73" w:rsidP="00C421FA">
            <w:pPr>
              <w:ind w:left="34"/>
              <w:jc w:val="left"/>
            </w:pPr>
            <w:r w:rsidRPr="00962700">
              <w:t>3</w:t>
            </w:r>
          </w:p>
        </w:tc>
        <w:tc>
          <w:tcPr>
            <w:tcW w:w="2198" w:type="dxa"/>
          </w:tcPr>
          <w:p w:rsidR="00BD6B73" w:rsidRPr="00205029" w:rsidRDefault="00BD6B73" w:rsidP="00C421FA">
            <w:pPr>
              <w:jc w:val="left"/>
            </w:pPr>
            <w:r>
              <w:t>Тема</w:t>
            </w:r>
            <w:r w:rsidRPr="00205029">
              <w:t xml:space="preserve"> №844</w:t>
            </w:r>
            <w:r>
              <w:t xml:space="preserve"> (власні кошти)</w:t>
            </w:r>
          </w:p>
        </w:tc>
        <w:tc>
          <w:tcPr>
            <w:tcW w:w="6237" w:type="dxa"/>
          </w:tcPr>
          <w:p w:rsidR="00BD6B73" w:rsidRPr="00C421FA" w:rsidRDefault="00BD6B73" w:rsidP="00C421FA">
            <w:pPr>
              <w:jc w:val="left"/>
              <w:rPr>
                <w:b/>
              </w:rPr>
            </w:pPr>
            <w:r w:rsidRPr="00C421FA">
              <w:rPr>
                <w:rStyle w:val="10"/>
                <w:b w:val="0"/>
                <w:sz w:val="28"/>
                <w:szCs w:val="28"/>
                <w:lang w:eastAsia="en-US"/>
              </w:rPr>
              <w:t>Науково-методичне забезпечення реалізації основних положень болонської декларації в навчальній діяльності Університету</w:t>
            </w:r>
          </w:p>
        </w:tc>
        <w:tc>
          <w:tcPr>
            <w:tcW w:w="2409" w:type="dxa"/>
          </w:tcPr>
          <w:p w:rsidR="00BD6B73" w:rsidRPr="00C421FA" w:rsidRDefault="00BD6B73" w:rsidP="00C421FA">
            <w:pPr>
              <w:ind w:left="-108" w:right="-108"/>
              <w:jc w:val="left"/>
            </w:pPr>
            <w:r w:rsidRPr="00C421FA">
              <w:t xml:space="preserve">01 березня 2004 р. – 31 грудня 2004 р. </w:t>
            </w:r>
          </w:p>
        </w:tc>
        <w:tc>
          <w:tcPr>
            <w:tcW w:w="4314" w:type="dxa"/>
          </w:tcPr>
          <w:p w:rsidR="00BD6B73" w:rsidRPr="00C421FA" w:rsidRDefault="00BD6B73" w:rsidP="00C421FA">
            <w:pPr>
              <w:jc w:val="left"/>
            </w:pPr>
            <w:r w:rsidRPr="00C421FA">
              <w:t xml:space="preserve">д.е.н., професор </w:t>
            </w:r>
          </w:p>
          <w:p w:rsidR="00BD6B73" w:rsidRPr="00C421FA" w:rsidRDefault="00BD6B73" w:rsidP="00C421FA">
            <w:pPr>
              <w:jc w:val="left"/>
              <w:rPr>
                <w:b/>
              </w:rPr>
            </w:pPr>
            <w:r w:rsidRPr="00C421FA">
              <w:rPr>
                <w:b/>
              </w:rPr>
              <w:t>Колот Анатолій Михайлович</w:t>
            </w:r>
          </w:p>
        </w:tc>
      </w:tr>
      <w:tr w:rsidR="00BD6B73" w:rsidRPr="00C421FA" w:rsidTr="009B00F1">
        <w:tc>
          <w:tcPr>
            <w:tcW w:w="568" w:type="dxa"/>
          </w:tcPr>
          <w:p w:rsidR="00BD6B73" w:rsidRPr="00962700" w:rsidRDefault="00BD6B73" w:rsidP="00C421FA">
            <w:pPr>
              <w:jc w:val="left"/>
            </w:pPr>
            <w:r w:rsidRPr="00962700">
              <w:t>4</w:t>
            </w:r>
          </w:p>
        </w:tc>
        <w:tc>
          <w:tcPr>
            <w:tcW w:w="2198" w:type="dxa"/>
          </w:tcPr>
          <w:p w:rsidR="00BD6B73" w:rsidRPr="00205029" w:rsidRDefault="00BD6B73" w:rsidP="00C421FA">
            <w:pPr>
              <w:ind w:left="-108" w:firstLine="108"/>
              <w:jc w:val="left"/>
            </w:pPr>
            <w:r>
              <w:t>Госпд</w:t>
            </w:r>
            <w:r w:rsidRPr="00205029">
              <w:t xml:space="preserve">оговір №845 </w:t>
            </w:r>
          </w:p>
        </w:tc>
        <w:tc>
          <w:tcPr>
            <w:tcW w:w="6237" w:type="dxa"/>
          </w:tcPr>
          <w:p w:rsidR="00BD6B73" w:rsidRPr="00C421FA" w:rsidRDefault="00BD6B73" w:rsidP="00C421FA">
            <w:pPr>
              <w:jc w:val="left"/>
            </w:pPr>
            <w:r w:rsidRPr="00C421FA">
              <w:t>Розробка методичних рекомендацій по реструктуризації управління та реінжинірингу бізнес-процесів інформаційної фірми</w:t>
            </w:r>
          </w:p>
        </w:tc>
        <w:tc>
          <w:tcPr>
            <w:tcW w:w="2409" w:type="dxa"/>
          </w:tcPr>
          <w:p w:rsidR="00BD6B73" w:rsidRPr="00C421FA" w:rsidRDefault="00BD6B73" w:rsidP="00C421FA">
            <w:pPr>
              <w:ind w:right="-108" w:hanging="108"/>
              <w:jc w:val="left"/>
            </w:pPr>
            <w:r w:rsidRPr="00C421FA">
              <w:t>01 березня 2004 р – 01 липня 2004 р.</w:t>
            </w:r>
          </w:p>
        </w:tc>
        <w:tc>
          <w:tcPr>
            <w:tcW w:w="4314" w:type="dxa"/>
          </w:tcPr>
          <w:p w:rsidR="00BD6B73" w:rsidRPr="00C421FA" w:rsidRDefault="00BD6B73" w:rsidP="00C421FA">
            <w:pPr>
              <w:ind w:left="-108" w:right="-250" w:hanging="1"/>
              <w:jc w:val="left"/>
            </w:pPr>
            <w:r w:rsidRPr="00C421FA">
              <w:t xml:space="preserve">к.е.н., доцент кафедри інформаційного менеджменту </w:t>
            </w:r>
          </w:p>
          <w:p w:rsidR="00BD6B73" w:rsidRPr="00C421FA" w:rsidRDefault="00BD6B73" w:rsidP="00C421FA">
            <w:pPr>
              <w:ind w:left="-108" w:right="-250" w:hanging="1"/>
              <w:jc w:val="left"/>
            </w:pPr>
            <w:r w:rsidRPr="00C421FA">
              <w:rPr>
                <w:b/>
              </w:rPr>
              <w:t>Дем’яненко Володимир Віталійович</w:t>
            </w:r>
          </w:p>
        </w:tc>
      </w:tr>
      <w:tr w:rsidR="00BD6B73" w:rsidRPr="00C421FA" w:rsidTr="009B00F1">
        <w:tc>
          <w:tcPr>
            <w:tcW w:w="568" w:type="dxa"/>
          </w:tcPr>
          <w:p w:rsidR="00BD6B73" w:rsidRPr="00962700" w:rsidRDefault="00BD6B73" w:rsidP="00C421FA">
            <w:pPr>
              <w:jc w:val="left"/>
            </w:pPr>
            <w:r w:rsidRPr="00962700">
              <w:t>5</w:t>
            </w:r>
          </w:p>
        </w:tc>
        <w:tc>
          <w:tcPr>
            <w:tcW w:w="2198" w:type="dxa"/>
          </w:tcPr>
          <w:p w:rsidR="00BD6B73" w:rsidRPr="00917D21" w:rsidRDefault="00BD6B73" w:rsidP="00C421FA">
            <w:pPr>
              <w:ind w:right="-108"/>
              <w:jc w:val="left"/>
            </w:pPr>
            <w:r>
              <w:t>Тема</w:t>
            </w:r>
            <w:r w:rsidRPr="00917D21">
              <w:t xml:space="preserve"> №846</w:t>
            </w:r>
            <w:r>
              <w:t xml:space="preserve"> (власні кошти)</w:t>
            </w:r>
          </w:p>
        </w:tc>
        <w:tc>
          <w:tcPr>
            <w:tcW w:w="6237" w:type="dxa"/>
          </w:tcPr>
          <w:p w:rsidR="00BD6B73" w:rsidRPr="00C421FA" w:rsidRDefault="00BD6B73" w:rsidP="00C421FA">
            <w:pPr>
              <w:jc w:val="left"/>
              <w:rPr>
                <w:b/>
              </w:rPr>
            </w:pPr>
            <w:r w:rsidRPr="00C421FA">
              <w:rPr>
                <w:rStyle w:val="10"/>
                <w:b w:val="0"/>
                <w:sz w:val="28"/>
                <w:szCs w:val="28"/>
                <w:lang w:eastAsia="en-US"/>
              </w:rPr>
              <w:t>Комплексний аналіз динаміки рівня оплати праці в сфері науково-технічної діяльності у порівнянні з іншими сферами економіки</w:t>
            </w:r>
          </w:p>
        </w:tc>
        <w:tc>
          <w:tcPr>
            <w:tcW w:w="2409" w:type="dxa"/>
          </w:tcPr>
          <w:p w:rsidR="00BD6B73" w:rsidRPr="00C421FA" w:rsidRDefault="00BD6B73" w:rsidP="00C421FA">
            <w:pPr>
              <w:jc w:val="left"/>
            </w:pPr>
            <w:r w:rsidRPr="00C421FA">
              <w:t xml:space="preserve">01 липня 2004 р. – 31 грудня 2004 р. </w:t>
            </w:r>
          </w:p>
        </w:tc>
        <w:tc>
          <w:tcPr>
            <w:tcW w:w="4314" w:type="dxa"/>
          </w:tcPr>
          <w:p w:rsidR="00BD6B73" w:rsidRPr="00C421FA" w:rsidRDefault="00BD6B73" w:rsidP="00C421FA">
            <w:pPr>
              <w:jc w:val="left"/>
            </w:pPr>
            <w:r w:rsidRPr="00C421FA">
              <w:t xml:space="preserve">д.е.н., професор </w:t>
            </w:r>
          </w:p>
          <w:p w:rsidR="00BD6B73" w:rsidRPr="00C421FA" w:rsidRDefault="00BD6B73" w:rsidP="00C421FA">
            <w:pPr>
              <w:jc w:val="left"/>
              <w:rPr>
                <w:b/>
              </w:rPr>
            </w:pPr>
            <w:r w:rsidRPr="00C421FA">
              <w:rPr>
                <w:b/>
              </w:rPr>
              <w:t>Колот Анатолій Михайлович</w:t>
            </w:r>
          </w:p>
          <w:p w:rsidR="00BD6B73" w:rsidRPr="00C421FA" w:rsidRDefault="00BD6B73" w:rsidP="00C421FA">
            <w:pPr>
              <w:jc w:val="left"/>
            </w:pPr>
            <w:r w:rsidRPr="00C421FA">
              <w:t xml:space="preserve">відповідальний виконавець теми к.е.н, доцент кафедри управління трудовими ресурсами </w:t>
            </w:r>
          </w:p>
          <w:p w:rsidR="00BD6B73" w:rsidRPr="00C421FA" w:rsidRDefault="00BD6B73" w:rsidP="00C421FA">
            <w:pPr>
              <w:jc w:val="left"/>
            </w:pPr>
            <w:r w:rsidRPr="00C421FA">
              <w:rPr>
                <w:b/>
              </w:rPr>
              <w:t>Гриненко Антатолій Михайлович</w:t>
            </w:r>
          </w:p>
        </w:tc>
      </w:tr>
      <w:tr w:rsidR="00BD6B73" w:rsidRPr="00C421FA" w:rsidTr="009B00F1">
        <w:trPr>
          <w:trHeight w:val="70"/>
        </w:trPr>
        <w:tc>
          <w:tcPr>
            <w:tcW w:w="568" w:type="dxa"/>
          </w:tcPr>
          <w:p w:rsidR="00BD6B73" w:rsidRPr="00962700" w:rsidRDefault="00BD6B73" w:rsidP="00C421FA">
            <w:pPr>
              <w:jc w:val="left"/>
            </w:pPr>
            <w:r>
              <w:t>6</w:t>
            </w:r>
          </w:p>
        </w:tc>
        <w:tc>
          <w:tcPr>
            <w:tcW w:w="2198" w:type="dxa"/>
          </w:tcPr>
          <w:p w:rsidR="00BD6B73" w:rsidRPr="00917D21" w:rsidRDefault="00BD6B73" w:rsidP="00C421FA">
            <w:pPr>
              <w:ind w:right="-108"/>
              <w:jc w:val="left"/>
            </w:pPr>
            <w:r>
              <w:t>Тема</w:t>
            </w:r>
            <w:r w:rsidRPr="00917D21">
              <w:t xml:space="preserve"> №847</w:t>
            </w:r>
            <w:r>
              <w:t xml:space="preserve"> (власні кошти)</w:t>
            </w:r>
          </w:p>
        </w:tc>
        <w:tc>
          <w:tcPr>
            <w:tcW w:w="6237" w:type="dxa"/>
          </w:tcPr>
          <w:p w:rsidR="00BD6B73" w:rsidRPr="00C421FA" w:rsidRDefault="00BD6B73" w:rsidP="00C421FA">
            <w:pPr>
              <w:jc w:val="left"/>
              <w:rPr>
                <w:b/>
              </w:rPr>
            </w:pPr>
            <w:r w:rsidRPr="00C421FA">
              <w:rPr>
                <w:rStyle w:val="10"/>
                <w:b w:val="0"/>
                <w:sz w:val="28"/>
                <w:szCs w:val="28"/>
                <w:lang w:eastAsia="en-US"/>
              </w:rPr>
              <w:t>Механізм фінансування вищих навчальних закладів (науково-дослідних і дослідно-конструкторських робіт) в умовах диверсифікації фінансових джерел</w:t>
            </w:r>
          </w:p>
        </w:tc>
        <w:tc>
          <w:tcPr>
            <w:tcW w:w="2409" w:type="dxa"/>
          </w:tcPr>
          <w:p w:rsidR="00BD6B73" w:rsidRPr="00C421FA" w:rsidRDefault="00BD6B73" w:rsidP="00C421FA">
            <w:pPr>
              <w:jc w:val="left"/>
            </w:pPr>
            <w:r w:rsidRPr="00C421FA">
              <w:t xml:space="preserve">01 липня 2004 р. – 31 грудня 2004 р. </w:t>
            </w:r>
          </w:p>
        </w:tc>
        <w:tc>
          <w:tcPr>
            <w:tcW w:w="4314" w:type="dxa"/>
          </w:tcPr>
          <w:p w:rsidR="00BD6B73" w:rsidRPr="00C421FA" w:rsidRDefault="00BD6B73" w:rsidP="00C421FA">
            <w:pPr>
              <w:jc w:val="left"/>
            </w:pPr>
            <w:r w:rsidRPr="00C421FA">
              <w:t>д.е.н., професор кафедри міжнародної економіки</w:t>
            </w:r>
          </w:p>
          <w:p w:rsidR="00BD6B73" w:rsidRPr="00C421FA" w:rsidRDefault="00BD6B73" w:rsidP="00C421FA">
            <w:pPr>
              <w:jc w:val="left"/>
              <w:rPr>
                <w:b/>
              </w:rPr>
            </w:pPr>
            <w:r w:rsidRPr="00C421FA">
              <w:rPr>
                <w:b/>
              </w:rPr>
              <w:t>Каленюк  Ірина Сергіївна</w:t>
            </w:r>
          </w:p>
        </w:tc>
      </w:tr>
    </w:tbl>
    <w:p w:rsidR="00BD6B73" w:rsidRDefault="00BD6B73" w:rsidP="00C40D88">
      <w:pPr>
        <w:rPr>
          <w:b/>
          <w:sz w:val="40"/>
          <w:szCs w:val="40"/>
          <w:lang w:val="en-US"/>
        </w:rPr>
      </w:pPr>
    </w:p>
    <w:p w:rsidR="00BD6B73" w:rsidRPr="006F2C22" w:rsidRDefault="00BD6B73" w:rsidP="00C40D88">
      <w:pPr>
        <w:rPr>
          <w:b/>
          <w:sz w:val="40"/>
          <w:szCs w:val="40"/>
        </w:rPr>
      </w:pPr>
      <w:r>
        <w:rPr>
          <w:b/>
          <w:sz w:val="40"/>
          <w:szCs w:val="40"/>
        </w:rPr>
        <w:t>2005</w:t>
      </w:r>
      <w:r w:rsidRPr="006F2C22">
        <w:rPr>
          <w:b/>
          <w:sz w:val="40"/>
          <w:szCs w:val="40"/>
        </w:rPr>
        <w:t xml:space="preserve"> рік</w:t>
      </w:r>
    </w:p>
    <w:tbl>
      <w:tblPr>
        <w:tblW w:w="157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8"/>
        <w:gridCol w:w="2196"/>
        <w:gridCol w:w="6233"/>
        <w:gridCol w:w="2407"/>
        <w:gridCol w:w="4312"/>
      </w:tblGrid>
      <w:tr w:rsidR="00BD6B73" w:rsidRPr="00C421FA" w:rsidTr="009B00F1">
        <w:tc>
          <w:tcPr>
            <w:tcW w:w="578" w:type="dxa"/>
          </w:tcPr>
          <w:p w:rsidR="00BD6B73" w:rsidRPr="00C421FA" w:rsidRDefault="00BD6B73" w:rsidP="00C421FA">
            <w:pPr>
              <w:jc w:val="left"/>
              <w:rPr>
                <w:b/>
                <w:sz w:val="24"/>
                <w:szCs w:val="24"/>
              </w:rPr>
            </w:pPr>
            <w:r w:rsidRPr="00C421FA"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2196" w:type="dxa"/>
          </w:tcPr>
          <w:p w:rsidR="00BD6B73" w:rsidRPr="00C421FA" w:rsidRDefault="00BD6B73" w:rsidP="00C421FA">
            <w:pPr>
              <w:jc w:val="left"/>
              <w:rPr>
                <w:b/>
              </w:rPr>
            </w:pPr>
            <w:r w:rsidRPr="00C421FA">
              <w:rPr>
                <w:b/>
              </w:rPr>
              <w:t xml:space="preserve">Вид та номер </w:t>
            </w:r>
            <w:r>
              <w:rPr>
                <w:b/>
              </w:rPr>
              <w:t>роботи</w:t>
            </w:r>
          </w:p>
        </w:tc>
        <w:tc>
          <w:tcPr>
            <w:tcW w:w="6233" w:type="dxa"/>
          </w:tcPr>
          <w:p w:rsidR="00BD6B73" w:rsidRPr="00C421FA" w:rsidRDefault="00BD6B73" w:rsidP="00C17F3E">
            <w:pPr>
              <w:rPr>
                <w:b/>
              </w:rPr>
            </w:pPr>
            <w:r w:rsidRPr="00C421FA">
              <w:rPr>
                <w:b/>
              </w:rPr>
              <w:t>Назва теми</w:t>
            </w:r>
          </w:p>
        </w:tc>
        <w:tc>
          <w:tcPr>
            <w:tcW w:w="2407" w:type="dxa"/>
          </w:tcPr>
          <w:p w:rsidR="00BD6B73" w:rsidRPr="00C421FA" w:rsidRDefault="00BD6B73" w:rsidP="00C421FA">
            <w:pPr>
              <w:jc w:val="left"/>
              <w:rPr>
                <w:b/>
              </w:rPr>
            </w:pPr>
            <w:r w:rsidRPr="00C421FA">
              <w:rPr>
                <w:b/>
              </w:rPr>
              <w:t xml:space="preserve">Період виконання </w:t>
            </w:r>
          </w:p>
        </w:tc>
        <w:tc>
          <w:tcPr>
            <w:tcW w:w="4312" w:type="dxa"/>
          </w:tcPr>
          <w:p w:rsidR="00BD6B73" w:rsidRPr="00C421FA" w:rsidRDefault="00BD6B73" w:rsidP="00C421FA">
            <w:pPr>
              <w:jc w:val="left"/>
              <w:rPr>
                <w:b/>
              </w:rPr>
            </w:pPr>
            <w:r w:rsidRPr="00C421FA">
              <w:rPr>
                <w:b/>
              </w:rPr>
              <w:t>Науковий керівник теми</w:t>
            </w:r>
          </w:p>
        </w:tc>
      </w:tr>
      <w:tr w:rsidR="00BD6B73" w:rsidRPr="00C421FA" w:rsidTr="009B00F1">
        <w:tc>
          <w:tcPr>
            <w:tcW w:w="578" w:type="dxa"/>
          </w:tcPr>
          <w:p w:rsidR="00BD6B73" w:rsidRPr="00962700" w:rsidRDefault="00BD6B73" w:rsidP="00C421FA">
            <w:pPr>
              <w:jc w:val="left"/>
            </w:pPr>
            <w:r w:rsidRPr="00962700">
              <w:t>1</w:t>
            </w:r>
          </w:p>
        </w:tc>
        <w:tc>
          <w:tcPr>
            <w:tcW w:w="2196" w:type="dxa"/>
          </w:tcPr>
          <w:p w:rsidR="00BD6B73" w:rsidRPr="00917D21" w:rsidRDefault="00BD6B73" w:rsidP="00C421FA">
            <w:pPr>
              <w:jc w:val="left"/>
            </w:pPr>
            <w:r w:rsidRPr="00917D21">
              <w:t>Д</w:t>
            </w:r>
            <w:r>
              <w:t xml:space="preserve">ержбюджетна тема </w:t>
            </w:r>
            <w:r w:rsidRPr="00917D21">
              <w:t xml:space="preserve">№848 </w:t>
            </w:r>
          </w:p>
        </w:tc>
        <w:tc>
          <w:tcPr>
            <w:tcW w:w="6233" w:type="dxa"/>
          </w:tcPr>
          <w:p w:rsidR="00BD6B73" w:rsidRPr="00C421FA" w:rsidRDefault="00BD6B73" w:rsidP="00C421FA">
            <w:pPr>
              <w:jc w:val="left"/>
            </w:pPr>
            <w:r w:rsidRPr="00C421FA">
              <w:rPr>
                <w:rStyle w:val="10"/>
                <w:b w:val="0"/>
                <w:sz w:val="28"/>
                <w:szCs w:val="28"/>
                <w:lang w:eastAsia="en-US"/>
              </w:rPr>
              <w:t>Соціально-економічні чинники формування середнього класу в Україні</w:t>
            </w:r>
          </w:p>
        </w:tc>
        <w:tc>
          <w:tcPr>
            <w:tcW w:w="2407" w:type="dxa"/>
          </w:tcPr>
          <w:p w:rsidR="00BD6B73" w:rsidRPr="00C421FA" w:rsidRDefault="00BD6B73" w:rsidP="00C421FA">
            <w:pPr>
              <w:jc w:val="left"/>
            </w:pPr>
            <w:r w:rsidRPr="00C421FA">
              <w:t xml:space="preserve">01 січня 2005 р. – 31 грудня 2006 р. </w:t>
            </w:r>
          </w:p>
        </w:tc>
        <w:tc>
          <w:tcPr>
            <w:tcW w:w="4312" w:type="dxa"/>
          </w:tcPr>
          <w:p w:rsidR="00BD6B73" w:rsidRPr="00C421FA" w:rsidRDefault="00BD6B73" w:rsidP="00C421FA">
            <w:pPr>
              <w:jc w:val="left"/>
              <w:rPr>
                <w:b/>
              </w:rPr>
            </w:pPr>
            <w:r w:rsidRPr="00C421FA">
              <w:t>д.е.н., проф.. кафедри політичної економії обліково-економічних факультетів</w:t>
            </w:r>
            <w:r w:rsidRPr="00C421FA">
              <w:rPr>
                <w:b/>
              </w:rPr>
              <w:t xml:space="preserve"> Зайцев Юрій Кузьмич</w:t>
            </w:r>
          </w:p>
        </w:tc>
      </w:tr>
      <w:tr w:rsidR="00BD6B73" w:rsidRPr="00C421FA" w:rsidTr="009B00F1">
        <w:tc>
          <w:tcPr>
            <w:tcW w:w="578" w:type="dxa"/>
          </w:tcPr>
          <w:p w:rsidR="00BD6B73" w:rsidRPr="00962700" w:rsidRDefault="00BD6B73" w:rsidP="00C421FA">
            <w:pPr>
              <w:jc w:val="left"/>
            </w:pPr>
            <w:r w:rsidRPr="00962700">
              <w:t>2</w:t>
            </w:r>
          </w:p>
        </w:tc>
        <w:tc>
          <w:tcPr>
            <w:tcW w:w="2196" w:type="dxa"/>
          </w:tcPr>
          <w:p w:rsidR="00BD6B73" w:rsidRPr="00917D21" w:rsidRDefault="00BD6B73" w:rsidP="00C421FA">
            <w:pPr>
              <w:jc w:val="left"/>
            </w:pPr>
            <w:r>
              <w:t xml:space="preserve">Держбюджетна тема </w:t>
            </w:r>
            <w:r w:rsidRPr="00917D21">
              <w:t xml:space="preserve">№849 </w:t>
            </w:r>
          </w:p>
        </w:tc>
        <w:tc>
          <w:tcPr>
            <w:tcW w:w="6233" w:type="dxa"/>
          </w:tcPr>
          <w:p w:rsidR="00BD6B73" w:rsidRPr="00C421FA" w:rsidRDefault="00BD6B73" w:rsidP="00C421FA">
            <w:pPr>
              <w:jc w:val="both"/>
              <w:rPr>
                <w:b/>
              </w:rPr>
            </w:pPr>
            <w:r w:rsidRPr="00C421FA">
              <w:rPr>
                <w:rStyle w:val="10"/>
                <w:b w:val="0"/>
                <w:sz w:val="28"/>
                <w:szCs w:val="28"/>
                <w:lang w:eastAsia="en-US"/>
              </w:rPr>
              <w:t>Розробка наукових засад та механізму реструктуризації банківського сектору економіки України</w:t>
            </w:r>
          </w:p>
        </w:tc>
        <w:tc>
          <w:tcPr>
            <w:tcW w:w="2407" w:type="dxa"/>
          </w:tcPr>
          <w:p w:rsidR="00BD6B73" w:rsidRPr="00C421FA" w:rsidRDefault="00BD6B73" w:rsidP="00C421FA">
            <w:pPr>
              <w:jc w:val="left"/>
            </w:pPr>
            <w:r w:rsidRPr="00C421FA">
              <w:t>01 січня 2005 р. – 31 грудня 2006 р.</w:t>
            </w:r>
          </w:p>
        </w:tc>
        <w:tc>
          <w:tcPr>
            <w:tcW w:w="4312" w:type="dxa"/>
          </w:tcPr>
          <w:p w:rsidR="00BD6B73" w:rsidRPr="00C421FA" w:rsidRDefault="00BD6B73" w:rsidP="00C421FA">
            <w:pPr>
              <w:jc w:val="left"/>
              <w:rPr>
                <w:lang w:eastAsia="ru-RU"/>
              </w:rPr>
            </w:pPr>
            <w:r w:rsidRPr="00C421FA">
              <w:rPr>
                <w:lang w:eastAsia="ru-RU"/>
              </w:rPr>
              <w:t xml:space="preserve">д.е.н., професор зав. кафедри банківської справи </w:t>
            </w:r>
          </w:p>
          <w:p w:rsidR="00BD6B73" w:rsidRPr="00C421FA" w:rsidRDefault="00BD6B73" w:rsidP="00C421FA">
            <w:pPr>
              <w:jc w:val="left"/>
            </w:pPr>
            <w:r w:rsidRPr="00C421FA">
              <w:rPr>
                <w:b/>
                <w:lang w:eastAsia="ru-RU"/>
              </w:rPr>
              <w:t>Мороз Анатолій Миколайович</w:t>
            </w:r>
          </w:p>
        </w:tc>
      </w:tr>
      <w:tr w:rsidR="00BD6B73" w:rsidRPr="00C421FA" w:rsidTr="009B00F1">
        <w:tc>
          <w:tcPr>
            <w:tcW w:w="578" w:type="dxa"/>
          </w:tcPr>
          <w:p w:rsidR="00BD6B73" w:rsidRPr="00962700" w:rsidRDefault="00BD6B73" w:rsidP="00C421FA">
            <w:pPr>
              <w:ind w:left="34"/>
              <w:jc w:val="left"/>
            </w:pPr>
            <w:r w:rsidRPr="00962700">
              <w:t>3</w:t>
            </w:r>
          </w:p>
        </w:tc>
        <w:tc>
          <w:tcPr>
            <w:tcW w:w="2196" w:type="dxa"/>
          </w:tcPr>
          <w:p w:rsidR="00BD6B73" w:rsidRPr="00917D21" w:rsidRDefault="00BD6B73" w:rsidP="00C421FA">
            <w:pPr>
              <w:jc w:val="left"/>
            </w:pPr>
            <w:r>
              <w:t>Держбюджетна тема</w:t>
            </w:r>
            <w:r w:rsidRPr="00917D21">
              <w:t xml:space="preserve"> №850</w:t>
            </w:r>
          </w:p>
        </w:tc>
        <w:tc>
          <w:tcPr>
            <w:tcW w:w="6233" w:type="dxa"/>
          </w:tcPr>
          <w:p w:rsidR="00BD6B73" w:rsidRPr="00C421FA" w:rsidRDefault="00BD6B73" w:rsidP="00C421FA">
            <w:pPr>
              <w:jc w:val="left"/>
              <w:rPr>
                <w:b/>
              </w:rPr>
            </w:pPr>
            <w:r w:rsidRPr="00C421FA">
              <w:rPr>
                <w:rStyle w:val="10"/>
                <w:b w:val="0"/>
                <w:sz w:val="28"/>
                <w:szCs w:val="28"/>
                <w:lang w:eastAsia="en-US"/>
              </w:rPr>
              <w:t>Формування високого конкурентного статусу України в умовах економічної глобалізації</w:t>
            </w:r>
          </w:p>
        </w:tc>
        <w:tc>
          <w:tcPr>
            <w:tcW w:w="2407" w:type="dxa"/>
          </w:tcPr>
          <w:p w:rsidR="00BD6B73" w:rsidRPr="00C421FA" w:rsidRDefault="00BD6B73" w:rsidP="00C421FA">
            <w:pPr>
              <w:jc w:val="left"/>
            </w:pPr>
            <w:r w:rsidRPr="00C421FA">
              <w:t>01 січня 2005 р. – 31 грудня 2006 р.</w:t>
            </w:r>
          </w:p>
        </w:tc>
        <w:tc>
          <w:tcPr>
            <w:tcW w:w="4312" w:type="dxa"/>
          </w:tcPr>
          <w:p w:rsidR="00BD6B73" w:rsidRPr="00C421FA" w:rsidRDefault="00BD6B73" w:rsidP="00C421FA">
            <w:pPr>
              <w:jc w:val="left"/>
              <w:rPr>
                <w:b/>
              </w:rPr>
            </w:pPr>
            <w:r w:rsidRPr="00C421FA">
              <w:t>д.е.н., проф., зав. кафедри міжнародного менеджменту</w:t>
            </w:r>
            <w:r w:rsidRPr="00C421FA">
              <w:rPr>
                <w:b/>
              </w:rPr>
              <w:t xml:space="preserve"> Лук’яненко Дмитро Григорович </w:t>
            </w:r>
          </w:p>
        </w:tc>
      </w:tr>
      <w:tr w:rsidR="00BD6B73" w:rsidRPr="00C421FA" w:rsidTr="009B00F1">
        <w:tc>
          <w:tcPr>
            <w:tcW w:w="578" w:type="dxa"/>
          </w:tcPr>
          <w:p w:rsidR="00BD6B73" w:rsidRPr="00962700" w:rsidRDefault="00BD6B73" w:rsidP="00C421FA">
            <w:pPr>
              <w:jc w:val="left"/>
            </w:pPr>
            <w:r w:rsidRPr="00962700">
              <w:t>4</w:t>
            </w:r>
          </w:p>
        </w:tc>
        <w:tc>
          <w:tcPr>
            <w:tcW w:w="2196" w:type="dxa"/>
          </w:tcPr>
          <w:p w:rsidR="00BD6B73" w:rsidRPr="00917D21" w:rsidRDefault="00BD6B73" w:rsidP="00C421FA">
            <w:pPr>
              <w:ind w:left="-108" w:firstLine="108"/>
              <w:jc w:val="left"/>
            </w:pPr>
            <w:r w:rsidRPr="00917D21">
              <w:t>Д</w:t>
            </w:r>
            <w:r>
              <w:t>ержбюджетна тема</w:t>
            </w:r>
            <w:r w:rsidRPr="00917D21">
              <w:t xml:space="preserve"> №851 </w:t>
            </w:r>
          </w:p>
        </w:tc>
        <w:tc>
          <w:tcPr>
            <w:tcW w:w="6233" w:type="dxa"/>
          </w:tcPr>
          <w:p w:rsidR="00BD6B73" w:rsidRPr="00C421FA" w:rsidRDefault="00BD6B73" w:rsidP="00C421FA">
            <w:pPr>
              <w:jc w:val="left"/>
              <w:rPr>
                <w:b/>
              </w:rPr>
            </w:pPr>
            <w:r w:rsidRPr="00C421FA">
              <w:rPr>
                <w:rStyle w:val="10"/>
                <w:b w:val="0"/>
                <w:sz w:val="28"/>
                <w:szCs w:val="28"/>
                <w:lang w:eastAsia="en-US"/>
              </w:rPr>
              <w:t>Капіталізація аграрного сектора України: механізми, соціально-економічні наслідки, загрози і перспективи</w:t>
            </w:r>
          </w:p>
        </w:tc>
        <w:tc>
          <w:tcPr>
            <w:tcW w:w="2407" w:type="dxa"/>
          </w:tcPr>
          <w:p w:rsidR="00BD6B73" w:rsidRPr="00C421FA" w:rsidRDefault="00BD6B73" w:rsidP="00C421FA">
            <w:pPr>
              <w:jc w:val="left"/>
            </w:pPr>
            <w:r w:rsidRPr="00C421FA">
              <w:t>01 січня 2005 р. – 31 грудня 2006 р.</w:t>
            </w:r>
          </w:p>
        </w:tc>
        <w:tc>
          <w:tcPr>
            <w:tcW w:w="4312" w:type="dxa"/>
          </w:tcPr>
          <w:p w:rsidR="00BD6B73" w:rsidRPr="00C421FA" w:rsidRDefault="00BD6B73" w:rsidP="00C421FA">
            <w:pPr>
              <w:ind w:left="-108" w:right="-108" w:hanging="1"/>
              <w:jc w:val="left"/>
            </w:pPr>
            <w:r w:rsidRPr="00C421FA">
              <w:t xml:space="preserve">д.е.н., проф. кафедри агропромислових формувань </w:t>
            </w:r>
          </w:p>
          <w:p w:rsidR="00BD6B73" w:rsidRPr="00C421FA" w:rsidRDefault="00BD6B73" w:rsidP="00C421FA">
            <w:pPr>
              <w:ind w:left="-108" w:right="-250" w:hanging="1"/>
              <w:jc w:val="left"/>
              <w:rPr>
                <w:b/>
              </w:rPr>
            </w:pPr>
            <w:r w:rsidRPr="00C421FA">
              <w:rPr>
                <w:b/>
              </w:rPr>
              <w:t>Нелепа Віталій Миколайович</w:t>
            </w:r>
          </w:p>
          <w:p w:rsidR="00BD6B73" w:rsidRPr="00C421FA" w:rsidRDefault="00BD6B73" w:rsidP="00C421FA">
            <w:pPr>
              <w:ind w:left="-108" w:right="-250" w:hanging="1"/>
              <w:jc w:val="left"/>
            </w:pPr>
            <w:r w:rsidRPr="00C421FA">
              <w:t xml:space="preserve">заміна на д.е.н., проф. зав. кафедри агропромислових формувань </w:t>
            </w:r>
          </w:p>
          <w:p w:rsidR="00BD6B73" w:rsidRPr="00C421FA" w:rsidRDefault="00BD6B73" w:rsidP="00C421FA">
            <w:pPr>
              <w:ind w:left="-108" w:right="-250" w:hanging="1"/>
              <w:jc w:val="left"/>
            </w:pPr>
            <w:r w:rsidRPr="00C421FA">
              <w:rPr>
                <w:b/>
              </w:rPr>
              <w:t>Дем’яненко Сергій Іванович</w:t>
            </w:r>
          </w:p>
        </w:tc>
      </w:tr>
      <w:tr w:rsidR="00BD6B73" w:rsidRPr="00C421FA" w:rsidTr="009B00F1">
        <w:tc>
          <w:tcPr>
            <w:tcW w:w="578" w:type="dxa"/>
          </w:tcPr>
          <w:p w:rsidR="00BD6B73" w:rsidRPr="00962700" w:rsidRDefault="00BD6B73" w:rsidP="00C421FA">
            <w:pPr>
              <w:jc w:val="left"/>
            </w:pPr>
            <w:r w:rsidRPr="00962700">
              <w:t>5</w:t>
            </w:r>
          </w:p>
        </w:tc>
        <w:tc>
          <w:tcPr>
            <w:tcW w:w="2196" w:type="dxa"/>
          </w:tcPr>
          <w:p w:rsidR="00BD6B73" w:rsidRPr="00173436" w:rsidRDefault="00BD6B73" w:rsidP="00C421FA">
            <w:pPr>
              <w:ind w:right="-108"/>
              <w:jc w:val="left"/>
            </w:pPr>
            <w:r>
              <w:t xml:space="preserve">Держбюджетна тема </w:t>
            </w:r>
            <w:r w:rsidRPr="00173436">
              <w:t>№852</w:t>
            </w:r>
          </w:p>
        </w:tc>
        <w:tc>
          <w:tcPr>
            <w:tcW w:w="6233" w:type="dxa"/>
          </w:tcPr>
          <w:p w:rsidR="00BD6B73" w:rsidRPr="00C421FA" w:rsidRDefault="00BD6B73" w:rsidP="00C421FA">
            <w:pPr>
              <w:jc w:val="left"/>
              <w:rPr>
                <w:b/>
              </w:rPr>
            </w:pPr>
            <w:r w:rsidRPr="00C421FA">
              <w:rPr>
                <w:rStyle w:val="10"/>
                <w:b w:val="0"/>
                <w:sz w:val="28"/>
                <w:szCs w:val="28"/>
                <w:lang w:eastAsia="en-US"/>
              </w:rPr>
              <w:t>Соціально-економічна результативність економічних реформ в Україні та напрями їх розвитку</w:t>
            </w:r>
          </w:p>
        </w:tc>
        <w:tc>
          <w:tcPr>
            <w:tcW w:w="2407" w:type="dxa"/>
          </w:tcPr>
          <w:p w:rsidR="00BD6B73" w:rsidRPr="00C421FA" w:rsidRDefault="00BD6B73" w:rsidP="00C421FA">
            <w:pPr>
              <w:jc w:val="left"/>
            </w:pPr>
            <w:r w:rsidRPr="00C421FA">
              <w:t>01 січня 2005 р. – 31 грудня 2006 р.</w:t>
            </w:r>
          </w:p>
        </w:tc>
        <w:tc>
          <w:tcPr>
            <w:tcW w:w="4312" w:type="dxa"/>
          </w:tcPr>
          <w:p w:rsidR="00BD6B73" w:rsidRPr="00C421FA" w:rsidRDefault="00BD6B73" w:rsidP="00C421FA">
            <w:pPr>
              <w:jc w:val="left"/>
              <w:rPr>
                <w:b/>
                <w:lang w:eastAsia="ru-RU"/>
              </w:rPr>
            </w:pPr>
            <w:r w:rsidRPr="00C421FA">
              <w:rPr>
                <w:lang w:eastAsia="ru-RU"/>
              </w:rPr>
              <w:t xml:space="preserve">д.е.н., професор, директор НДІ ЕР </w:t>
            </w:r>
          </w:p>
          <w:p w:rsidR="00BD6B73" w:rsidRPr="00C421FA" w:rsidRDefault="00BD6B73" w:rsidP="00C421FA">
            <w:pPr>
              <w:jc w:val="left"/>
            </w:pPr>
            <w:r w:rsidRPr="00C421FA">
              <w:rPr>
                <w:b/>
                <w:lang w:eastAsia="ru-RU"/>
              </w:rPr>
              <w:t>Бородюк Володимир Михайлович</w:t>
            </w:r>
          </w:p>
        </w:tc>
      </w:tr>
      <w:tr w:rsidR="00BD6B73" w:rsidRPr="00C421FA" w:rsidTr="009B00F1">
        <w:trPr>
          <w:trHeight w:val="70"/>
        </w:trPr>
        <w:tc>
          <w:tcPr>
            <w:tcW w:w="578" w:type="dxa"/>
          </w:tcPr>
          <w:p w:rsidR="00BD6B73" w:rsidRPr="00962700" w:rsidRDefault="00BD6B73" w:rsidP="00C421FA">
            <w:pPr>
              <w:jc w:val="left"/>
            </w:pPr>
            <w:r>
              <w:t>6</w:t>
            </w:r>
          </w:p>
        </w:tc>
        <w:tc>
          <w:tcPr>
            <w:tcW w:w="2196" w:type="dxa"/>
          </w:tcPr>
          <w:p w:rsidR="00BD6B73" w:rsidRPr="00173436" w:rsidRDefault="00BD6B73" w:rsidP="00C421FA">
            <w:pPr>
              <w:ind w:right="-108"/>
              <w:jc w:val="left"/>
            </w:pPr>
            <w:r>
              <w:t>Держбюджетна тема</w:t>
            </w:r>
            <w:r w:rsidRPr="00173436">
              <w:t xml:space="preserve"> №853</w:t>
            </w:r>
          </w:p>
        </w:tc>
        <w:tc>
          <w:tcPr>
            <w:tcW w:w="6233" w:type="dxa"/>
          </w:tcPr>
          <w:p w:rsidR="00BD6B73" w:rsidRPr="00C421FA" w:rsidRDefault="00BD6B73" w:rsidP="00C421FA">
            <w:pPr>
              <w:jc w:val="left"/>
              <w:rPr>
                <w:b/>
              </w:rPr>
            </w:pPr>
            <w:r w:rsidRPr="00C421FA">
              <w:rPr>
                <w:rStyle w:val="10"/>
                <w:b w:val="0"/>
                <w:sz w:val="28"/>
                <w:szCs w:val="28"/>
                <w:lang w:eastAsia="en-US"/>
              </w:rPr>
              <w:t>Розробка методичних засад створення й удосконалення системи управління інформаційною інфраструктурою підприємства</w:t>
            </w:r>
          </w:p>
        </w:tc>
        <w:tc>
          <w:tcPr>
            <w:tcW w:w="2407" w:type="dxa"/>
          </w:tcPr>
          <w:p w:rsidR="00BD6B73" w:rsidRPr="00C421FA" w:rsidRDefault="00BD6B73" w:rsidP="00C421FA">
            <w:pPr>
              <w:jc w:val="left"/>
            </w:pPr>
            <w:r w:rsidRPr="00C421FA">
              <w:t>01 січня 2005 р. – 31 грудня 2006 р.</w:t>
            </w:r>
          </w:p>
        </w:tc>
        <w:tc>
          <w:tcPr>
            <w:tcW w:w="4312" w:type="dxa"/>
          </w:tcPr>
          <w:p w:rsidR="00BD6B73" w:rsidRPr="00C421FA" w:rsidRDefault="00BD6B73" w:rsidP="00C421FA">
            <w:pPr>
              <w:jc w:val="left"/>
              <w:rPr>
                <w:b/>
              </w:rPr>
            </w:pPr>
            <w:r w:rsidRPr="00C421FA">
              <w:t>к.е.н., проф. кафедри інформаційного менеджменту</w:t>
            </w:r>
            <w:r w:rsidRPr="00C421FA">
              <w:rPr>
                <w:b/>
              </w:rPr>
              <w:t xml:space="preserve"> Лазарєва Світлана Федорівна</w:t>
            </w:r>
          </w:p>
        </w:tc>
      </w:tr>
      <w:tr w:rsidR="00BD6B73" w:rsidRPr="00C421FA" w:rsidTr="009B00F1">
        <w:trPr>
          <w:trHeight w:val="70"/>
        </w:trPr>
        <w:tc>
          <w:tcPr>
            <w:tcW w:w="578" w:type="dxa"/>
          </w:tcPr>
          <w:p w:rsidR="00BD6B73" w:rsidRPr="00962700" w:rsidRDefault="00BD6B73" w:rsidP="00C421FA">
            <w:pPr>
              <w:jc w:val="left"/>
            </w:pPr>
            <w:r>
              <w:t>7</w:t>
            </w:r>
          </w:p>
        </w:tc>
        <w:tc>
          <w:tcPr>
            <w:tcW w:w="2196" w:type="dxa"/>
          </w:tcPr>
          <w:p w:rsidR="00BD6B73" w:rsidRPr="00173436" w:rsidRDefault="00BD6B73" w:rsidP="00C421FA">
            <w:pPr>
              <w:ind w:right="-108"/>
              <w:jc w:val="left"/>
            </w:pPr>
            <w:r>
              <w:t>Держбюджетна тема</w:t>
            </w:r>
            <w:r w:rsidRPr="00173436">
              <w:t xml:space="preserve"> № 854</w:t>
            </w:r>
          </w:p>
        </w:tc>
        <w:tc>
          <w:tcPr>
            <w:tcW w:w="6233" w:type="dxa"/>
          </w:tcPr>
          <w:p w:rsidR="00BD6B73" w:rsidRPr="00C421FA" w:rsidRDefault="00BD6B73" w:rsidP="00C421FA">
            <w:pPr>
              <w:jc w:val="left"/>
              <w:rPr>
                <w:rStyle w:val="10"/>
                <w:b w:val="0"/>
                <w:sz w:val="28"/>
                <w:szCs w:val="28"/>
                <w:lang w:eastAsia="en-US"/>
              </w:rPr>
            </w:pPr>
            <w:r w:rsidRPr="00C421FA">
              <w:rPr>
                <w:rStyle w:val="10"/>
                <w:b w:val="0"/>
                <w:sz w:val="28"/>
                <w:szCs w:val="28"/>
                <w:lang w:eastAsia="en-US"/>
              </w:rPr>
              <w:t>Розвиток інтелектуальних систем та систем підтримки прийняття рішень і впровадження їх в підприємництві</w:t>
            </w:r>
          </w:p>
        </w:tc>
        <w:tc>
          <w:tcPr>
            <w:tcW w:w="2407" w:type="dxa"/>
          </w:tcPr>
          <w:p w:rsidR="00BD6B73" w:rsidRPr="00C421FA" w:rsidRDefault="00BD6B73" w:rsidP="00C421FA">
            <w:pPr>
              <w:jc w:val="left"/>
            </w:pPr>
            <w:r w:rsidRPr="00C421FA">
              <w:t>01 січня 2005 р. – 31 грудня 2006 р.</w:t>
            </w:r>
          </w:p>
        </w:tc>
        <w:tc>
          <w:tcPr>
            <w:tcW w:w="4312" w:type="dxa"/>
          </w:tcPr>
          <w:p w:rsidR="00BD6B73" w:rsidRPr="00C421FA" w:rsidRDefault="00BD6B73" w:rsidP="00C421FA">
            <w:pPr>
              <w:jc w:val="left"/>
            </w:pPr>
            <w:r w:rsidRPr="00C421FA">
              <w:t xml:space="preserve">д.е.н., проф., зав. кафедри інформаційних систем в економіці </w:t>
            </w:r>
            <w:r w:rsidRPr="00C421FA">
              <w:rPr>
                <w:b/>
              </w:rPr>
              <w:t>Ситник Віктор Федорович</w:t>
            </w:r>
          </w:p>
        </w:tc>
      </w:tr>
      <w:tr w:rsidR="00BD6B73" w:rsidRPr="00C421FA" w:rsidTr="009B00F1">
        <w:trPr>
          <w:trHeight w:val="70"/>
        </w:trPr>
        <w:tc>
          <w:tcPr>
            <w:tcW w:w="578" w:type="dxa"/>
          </w:tcPr>
          <w:p w:rsidR="00BD6B73" w:rsidRPr="00962700" w:rsidRDefault="00BD6B73" w:rsidP="00C421FA">
            <w:pPr>
              <w:jc w:val="left"/>
            </w:pPr>
            <w:r>
              <w:t>8</w:t>
            </w:r>
          </w:p>
        </w:tc>
        <w:tc>
          <w:tcPr>
            <w:tcW w:w="2196" w:type="dxa"/>
          </w:tcPr>
          <w:p w:rsidR="00BD6B73" w:rsidRPr="00173436" w:rsidRDefault="00BD6B73" w:rsidP="00C421FA">
            <w:pPr>
              <w:ind w:right="-108"/>
              <w:jc w:val="left"/>
            </w:pPr>
            <w:r>
              <w:t>Держбюджетна тема</w:t>
            </w:r>
            <w:r w:rsidRPr="00173436">
              <w:t xml:space="preserve"> №855</w:t>
            </w:r>
          </w:p>
        </w:tc>
        <w:tc>
          <w:tcPr>
            <w:tcW w:w="6233" w:type="dxa"/>
          </w:tcPr>
          <w:p w:rsidR="00BD6B73" w:rsidRPr="00C421FA" w:rsidRDefault="00BD6B73" w:rsidP="00C421FA">
            <w:pPr>
              <w:jc w:val="left"/>
              <w:rPr>
                <w:rStyle w:val="10"/>
                <w:b w:val="0"/>
                <w:sz w:val="28"/>
                <w:szCs w:val="28"/>
                <w:lang w:eastAsia="en-US"/>
              </w:rPr>
            </w:pPr>
            <w:r w:rsidRPr="00C421FA">
              <w:rPr>
                <w:rStyle w:val="10"/>
                <w:b w:val="0"/>
                <w:sz w:val="28"/>
                <w:szCs w:val="28"/>
                <w:lang w:eastAsia="en-US"/>
              </w:rPr>
              <w:t>Методично-прикладні засади управління потенціалом промислових підприємств України</w:t>
            </w:r>
          </w:p>
        </w:tc>
        <w:tc>
          <w:tcPr>
            <w:tcW w:w="2407" w:type="dxa"/>
          </w:tcPr>
          <w:p w:rsidR="00BD6B73" w:rsidRPr="00C421FA" w:rsidRDefault="00BD6B73" w:rsidP="00C421FA">
            <w:pPr>
              <w:jc w:val="left"/>
            </w:pPr>
            <w:r w:rsidRPr="00C421FA">
              <w:t>01 січня 2005 р. – 31 грудня 2006 р.</w:t>
            </w:r>
          </w:p>
        </w:tc>
        <w:tc>
          <w:tcPr>
            <w:tcW w:w="4312" w:type="dxa"/>
          </w:tcPr>
          <w:p w:rsidR="00BD6B73" w:rsidRPr="00C421FA" w:rsidRDefault="00BD6B73" w:rsidP="00C421FA">
            <w:pPr>
              <w:jc w:val="left"/>
            </w:pPr>
            <w:r w:rsidRPr="00C421FA">
              <w:rPr>
                <w:rStyle w:val="10"/>
                <w:b w:val="0"/>
                <w:sz w:val="28"/>
                <w:szCs w:val="28"/>
                <w:lang w:eastAsia="en-US"/>
              </w:rPr>
              <w:t>к.е.н., проф.кафедри економіки підприємств</w:t>
            </w:r>
            <w:r w:rsidRPr="00C421FA">
              <w:rPr>
                <w:rStyle w:val="10"/>
                <w:sz w:val="28"/>
                <w:szCs w:val="28"/>
                <w:lang w:eastAsia="en-US"/>
              </w:rPr>
              <w:t xml:space="preserve"> Федонін Олексій Сергійович</w:t>
            </w:r>
          </w:p>
        </w:tc>
      </w:tr>
      <w:tr w:rsidR="00BD6B73" w:rsidRPr="00C421FA" w:rsidTr="009B00F1">
        <w:trPr>
          <w:trHeight w:val="70"/>
        </w:trPr>
        <w:tc>
          <w:tcPr>
            <w:tcW w:w="573" w:type="dxa"/>
          </w:tcPr>
          <w:p w:rsidR="00BD6B73" w:rsidRPr="00962700" w:rsidRDefault="00BD6B73" w:rsidP="00C421FA">
            <w:pPr>
              <w:jc w:val="left"/>
            </w:pPr>
            <w:r>
              <w:t>9</w:t>
            </w:r>
          </w:p>
        </w:tc>
        <w:tc>
          <w:tcPr>
            <w:tcW w:w="2196" w:type="dxa"/>
          </w:tcPr>
          <w:p w:rsidR="00BD6B73" w:rsidRPr="00173436" w:rsidRDefault="00BD6B73" w:rsidP="00C421FA">
            <w:pPr>
              <w:ind w:right="-108"/>
              <w:jc w:val="left"/>
            </w:pPr>
            <w:r>
              <w:t>Держбюджетна тема</w:t>
            </w:r>
            <w:r w:rsidRPr="00173436">
              <w:t>№856</w:t>
            </w:r>
          </w:p>
        </w:tc>
        <w:tc>
          <w:tcPr>
            <w:tcW w:w="6233" w:type="dxa"/>
          </w:tcPr>
          <w:p w:rsidR="00BD6B73" w:rsidRPr="00C421FA" w:rsidRDefault="00BD6B73" w:rsidP="00C421FA">
            <w:pPr>
              <w:jc w:val="left"/>
              <w:rPr>
                <w:rStyle w:val="10"/>
                <w:b w:val="0"/>
                <w:sz w:val="28"/>
                <w:szCs w:val="28"/>
                <w:lang w:eastAsia="en-US"/>
              </w:rPr>
            </w:pPr>
            <w:r w:rsidRPr="00C421FA">
              <w:rPr>
                <w:rStyle w:val="10"/>
                <w:b w:val="0"/>
                <w:sz w:val="28"/>
                <w:szCs w:val="28"/>
                <w:lang w:eastAsia="en-US"/>
              </w:rPr>
              <w:t>Моніторинг стану виконання і результативності законодавчих, нормативно-правових актів України у сфері науки та інноваційної діяльності</w:t>
            </w:r>
          </w:p>
        </w:tc>
        <w:tc>
          <w:tcPr>
            <w:tcW w:w="2407" w:type="dxa"/>
          </w:tcPr>
          <w:p w:rsidR="00BD6B73" w:rsidRPr="00C421FA" w:rsidRDefault="00BD6B73" w:rsidP="00C421FA">
            <w:pPr>
              <w:jc w:val="left"/>
            </w:pPr>
            <w:r w:rsidRPr="00C421FA">
              <w:t>01 січня 2005 р. – 31 грудня 2006 р.</w:t>
            </w:r>
          </w:p>
        </w:tc>
        <w:tc>
          <w:tcPr>
            <w:tcW w:w="4312" w:type="dxa"/>
          </w:tcPr>
          <w:p w:rsidR="00BD6B73" w:rsidRPr="00C421FA" w:rsidRDefault="00BD6B73" w:rsidP="00C421FA">
            <w:pPr>
              <w:jc w:val="left"/>
              <w:rPr>
                <w:b/>
                <w:lang w:eastAsia="ru-RU"/>
              </w:rPr>
            </w:pPr>
            <w:r w:rsidRPr="00C421FA">
              <w:rPr>
                <w:lang w:eastAsia="ru-RU"/>
              </w:rPr>
              <w:t xml:space="preserve">д.е.н., професор, директор НДІ ЕР </w:t>
            </w:r>
          </w:p>
          <w:p w:rsidR="00BD6B73" w:rsidRPr="00C421FA" w:rsidRDefault="00BD6B73" w:rsidP="00C421FA">
            <w:pPr>
              <w:jc w:val="left"/>
              <w:rPr>
                <w:b/>
                <w:lang w:eastAsia="ru-RU"/>
              </w:rPr>
            </w:pPr>
            <w:r w:rsidRPr="00C421FA">
              <w:rPr>
                <w:b/>
                <w:lang w:eastAsia="ru-RU"/>
              </w:rPr>
              <w:t>Бородюк Володимир Михайлович</w:t>
            </w:r>
          </w:p>
          <w:p w:rsidR="00BD6B73" w:rsidRPr="00C421FA" w:rsidRDefault="00BD6B73" w:rsidP="00C421FA">
            <w:pPr>
              <w:jc w:val="left"/>
              <w:rPr>
                <w:rStyle w:val="10"/>
                <w:b w:val="0"/>
                <w:sz w:val="28"/>
                <w:szCs w:val="28"/>
                <w:lang w:eastAsia="en-US"/>
              </w:rPr>
            </w:pPr>
            <w:r w:rsidRPr="00C421FA">
              <w:rPr>
                <w:lang w:eastAsia="ru-RU"/>
              </w:rPr>
              <w:t>к.е.н., провідний наук. співробітник НДІ ЕР</w:t>
            </w:r>
            <w:r w:rsidRPr="00C421FA">
              <w:rPr>
                <w:b/>
                <w:lang w:eastAsia="ru-RU"/>
              </w:rPr>
              <w:t xml:space="preserve"> Фролова Ганна Степанівна</w:t>
            </w:r>
          </w:p>
        </w:tc>
      </w:tr>
      <w:tr w:rsidR="00BD6B73" w:rsidRPr="00C421FA" w:rsidTr="009B00F1">
        <w:trPr>
          <w:trHeight w:val="70"/>
        </w:trPr>
        <w:tc>
          <w:tcPr>
            <w:tcW w:w="573" w:type="dxa"/>
          </w:tcPr>
          <w:p w:rsidR="00BD6B73" w:rsidRPr="00962700" w:rsidRDefault="00BD6B73" w:rsidP="00C421FA">
            <w:pPr>
              <w:jc w:val="left"/>
            </w:pPr>
            <w:r>
              <w:t>10</w:t>
            </w:r>
          </w:p>
        </w:tc>
        <w:tc>
          <w:tcPr>
            <w:tcW w:w="2196" w:type="dxa"/>
          </w:tcPr>
          <w:p w:rsidR="00BD6B73" w:rsidRPr="00173436" w:rsidRDefault="00BD6B73" w:rsidP="00C421FA">
            <w:pPr>
              <w:ind w:right="-108"/>
              <w:jc w:val="left"/>
            </w:pPr>
            <w:r>
              <w:t>Тема</w:t>
            </w:r>
            <w:r w:rsidRPr="00173436">
              <w:t xml:space="preserve"> № 857</w:t>
            </w:r>
            <w:r>
              <w:t xml:space="preserve"> (власні кошти)</w:t>
            </w:r>
          </w:p>
        </w:tc>
        <w:tc>
          <w:tcPr>
            <w:tcW w:w="6233" w:type="dxa"/>
          </w:tcPr>
          <w:p w:rsidR="00BD6B73" w:rsidRPr="00C421FA" w:rsidRDefault="00BD6B73" w:rsidP="00C421FA">
            <w:pPr>
              <w:jc w:val="left"/>
              <w:rPr>
                <w:rStyle w:val="10"/>
                <w:b w:val="0"/>
                <w:sz w:val="28"/>
                <w:szCs w:val="28"/>
                <w:lang w:eastAsia="en-US"/>
              </w:rPr>
            </w:pPr>
            <w:r w:rsidRPr="00C421FA">
              <w:rPr>
                <w:rStyle w:val="10"/>
                <w:b w:val="0"/>
                <w:sz w:val="28"/>
                <w:szCs w:val="28"/>
                <w:lang w:eastAsia="en-US"/>
              </w:rPr>
              <w:t xml:space="preserve">Удосконалення організації навчального процесу в умовах застосування дистанційних та тренінгових технологій навчання </w:t>
            </w:r>
          </w:p>
        </w:tc>
        <w:tc>
          <w:tcPr>
            <w:tcW w:w="2407" w:type="dxa"/>
          </w:tcPr>
          <w:p w:rsidR="00BD6B73" w:rsidRPr="00C421FA" w:rsidRDefault="00BD6B73" w:rsidP="00C421FA">
            <w:pPr>
              <w:jc w:val="left"/>
            </w:pPr>
            <w:r w:rsidRPr="00C421FA">
              <w:t>01 січня 2005 р. – 31 грудня 2006 р.</w:t>
            </w:r>
          </w:p>
        </w:tc>
        <w:tc>
          <w:tcPr>
            <w:tcW w:w="4312" w:type="dxa"/>
          </w:tcPr>
          <w:p w:rsidR="00BD6B73" w:rsidRPr="00C421FA" w:rsidRDefault="00BD6B73" w:rsidP="00C421FA">
            <w:pPr>
              <w:jc w:val="left"/>
            </w:pPr>
            <w:r w:rsidRPr="00C421FA">
              <w:t xml:space="preserve">д.е.н., проф.,  </w:t>
            </w:r>
          </w:p>
          <w:p w:rsidR="00BD6B73" w:rsidRPr="00C421FA" w:rsidRDefault="00BD6B73" w:rsidP="00C421FA">
            <w:pPr>
              <w:jc w:val="left"/>
              <w:rPr>
                <w:rStyle w:val="10"/>
                <w:b w:val="0"/>
                <w:sz w:val="28"/>
                <w:szCs w:val="28"/>
                <w:lang w:eastAsia="en-US"/>
              </w:rPr>
            </w:pPr>
            <w:r w:rsidRPr="00C421FA">
              <w:rPr>
                <w:b/>
              </w:rPr>
              <w:t>Колот Анатолій Михайлович</w:t>
            </w:r>
          </w:p>
        </w:tc>
      </w:tr>
      <w:tr w:rsidR="00BD6B73" w:rsidRPr="00C421FA" w:rsidTr="009B00F1">
        <w:trPr>
          <w:trHeight w:val="70"/>
        </w:trPr>
        <w:tc>
          <w:tcPr>
            <w:tcW w:w="573" w:type="dxa"/>
          </w:tcPr>
          <w:p w:rsidR="00BD6B73" w:rsidRPr="00962700" w:rsidRDefault="00BD6B73" w:rsidP="00C421FA">
            <w:pPr>
              <w:jc w:val="left"/>
            </w:pPr>
            <w:r>
              <w:t>11</w:t>
            </w:r>
          </w:p>
        </w:tc>
        <w:tc>
          <w:tcPr>
            <w:tcW w:w="2196" w:type="dxa"/>
          </w:tcPr>
          <w:p w:rsidR="00BD6B73" w:rsidRPr="00173436" w:rsidRDefault="00BD6B73" w:rsidP="00C421FA">
            <w:pPr>
              <w:ind w:right="-108"/>
              <w:jc w:val="left"/>
            </w:pPr>
            <w:r w:rsidRPr="00173436">
              <w:t xml:space="preserve"> </w:t>
            </w:r>
            <w:r>
              <w:t>Тема</w:t>
            </w:r>
            <w:r w:rsidRPr="00173436">
              <w:t xml:space="preserve"> №858</w:t>
            </w:r>
            <w:r>
              <w:t xml:space="preserve"> (власні кошти)</w:t>
            </w:r>
          </w:p>
        </w:tc>
        <w:tc>
          <w:tcPr>
            <w:tcW w:w="6233" w:type="dxa"/>
          </w:tcPr>
          <w:p w:rsidR="00BD6B73" w:rsidRPr="00C421FA" w:rsidRDefault="00BD6B73" w:rsidP="00C421FA">
            <w:pPr>
              <w:jc w:val="left"/>
              <w:rPr>
                <w:rStyle w:val="10"/>
                <w:b w:val="0"/>
                <w:sz w:val="28"/>
                <w:szCs w:val="28"/>
                <w:lang w:eastAsia="en-US"/>
              </w:rPr>
            </w:pPr>
            <w:r w:rsidRPr="00C421FA">
              <w:rPr>
                <w:rStyle w:val="10"/>
                <w:b w:val="0"/>
                <w:sz w:val="28"/>
                <w:szCs w:val="28"/>
                <w:lang w:eastAsia="en-US"/>
              </w:rPr>
              <w:t>Стратегія регіонального розвитку України та механізми її реалізації</w:t>
            </w:r>
          </w:p>
        </w:tc>
        <w:tc>
          <w:tcPr>
            <w:tcW w:w="2407" w:type="dxa"/>
          </w:tcPr>
          <w:p w:rsidR="00BD6B73" w:rsidRPr="00C421FA" w:rsidRDefault="00BD6B73" w:rsidP="00C421FA">
            <w:pPr>
              <w:jc w:val="left"/>
            </w:pPr>
            <w:r w:rsidRPr="00C421FA">
              <w:t>01 січня 2005 р. – 31 грудня 2006 р.</w:t>
            </w:r>
          </w:p>
        </w:tc>
        <w:tc>
          <w:tcPr>
            <w:tcW w:w="4312" w:type="dxa"/>
          </w:tcPr>
          <w:p w:rsidR="00BD6B73" w:rsidRPr="0087226B" w:rsidRDefault="00BD6B73" w:rsidP="00C421FA">
            <w:pPr>
              <w:jc w:val="left"/>
              <w:rPr>
                <w:rStyle w:val="10"/>
                <w:sz w:val="28"/>
                <w:szCs w:val="28"/>
                <w:lang w:eastAsia="en-US"/>
              </w:rPr>
            </w:pPr>
            <w:r w:rsidRPr="0087226B">
              <w:rPr>
                <w:rStyle w:val="10"/>
                <w:b w:val="0"/>
                <w:sz w:val="28"/>
                <w:szCs w:val="28"/>
                <w:lang w:eastAsia="en-US"/>
              </w:rPr>
              <w:t>д.е.н.,проф. зав. кафедри макроекономіки та державного управління</w:t>
            </w:r>
            <w:r w:rsidRPr="0087226B">
              <w:rPr>
                <w:rStyle w:val="10"/>
                <w:sz w:val="28"/>
                <w:szCs w:val="28"/>
                <w:lang w:eastAsia="en-US"/>
              </w:rPr>
              <w:t xml:space="preserve"> </w:t>
            </w:r>
          </w:p>
          <w:p w:rsidR="00BD6B73" w:rsidRPr="00C421FA" w:rsidRDefault="00BD6B73" w:rsidP="00C421FA">
            <w:pPr>
              <w:jc w:val="left"/>
            </w:pPr>
            <w:r w:rsidRPr="00C421FA">
              <w:rPr>
                <w:rStyle w:val="10"/>
                <w:sz w:val="28"/>
                <w:szCs w:val="28"/>
                <w:lang w:eastAsia="en-US"/>
              </w:rPr>
              <w:t>Савченко Анатолій Григорович</w:t>
            </w:r>
          </w:p>
        </w:tc>
      </w:tr>
      <w:tr w:rsidR="00BD6B73" w:rsidRPr="00C421FA" w:rsidTr="009B00F1">
        <w:trPr>
          <w:trHeight w:val="70"/>
        </w:trPr>
        <w:tc>
          <w:tcPr>
            <w:tcW w:w="573" w:type="dxa"/>
          </w:tcPr>
          <w:p w:rsidR="00BD6B73" w:rsidRPr="00962700" w:rsidRDefault="00BD6B73" w:rsidP="00C421FA">
            <w:pPr>
              <w:jc w:val="left"/>
            </w:pPr>
            <w:r w:rsidRPr="00962700">
              <w:t>12</w:t>
            </w:r>
          </w:p>
        </w:tc>
        <w:tc>
          <w:tcPr>
            <w:tcW w:w="2196" w:type="dxa"/>
          </w:tcPr>
          <w:p w:rsidR="00BD6B73" w:rsidRPr="00173436" w:rsidRDefault="00BD6B73" w:rsidP="00C421FA">
            <w:pPr>
              <w:ind w:right="-108"/>
              <w:jc w:val="left"/>
            </w:pPr>
            <w:r w:rsidRPr="00173436">
              <w:t xml:space="preserve"> </w:t>
            </w:r>
            <w:r>
              <w:t>Тема</w:t>
            </w:r>
            <w:r w:rsidRPr="00173436">
              <w:t xml:space="preserve"> №859</w:t>
            </w:r>
            <w:r>
              <w:t xml:space="preserve"> (власні кошти)</w:t>
            </w:r>
          </w:p>
        </w:tc>
        <w:tc>
          <w:tcPr>
            <w:tcW w:w="6233" w:type="dxa"/>
          </w:tcPr>
          <w:p w:rsidR="00BD6B73" w:rsidRPr="00C421FA" w:rsidRDefault="00BD6B73" w:rsidP="00C421FA">
            <w:pPr>
              <w:jc w:val="left"/>
              <w:rPr>
                <w:rStyle w:val="10"/>
                <w:b w:val="0"/>
                <w:sz w:val="28"/>
                <w:szCs w:val="28"/>
                <w:lang w:eastAsia="en-US"/>
              </w:rPr>
            </w:pPr>
            <w:r w:rsidRPr="00C421FA">
              <w:rPr>
                <w:rStyle w:val="10"/>
                <w:b w:val="0"/>
                <w:sz w:val="28"/>
                <w:szCs w:val="28"/>
                <w:lang w:eastAsia="en-US"/>
              </w:rPr>
              <w:t>Моделювання процесів самоорганізації та критичних явищ в фінансово-економічних системах</w:t>
            </w:r>
          </w:p>
        </w:tc>
        <w:tc>
          <w:tcPr>
            <w:tcW w:w="2407" w:type="dxa"/>
          </w:tcPr>
          <w:p w:rsidR="00BD6B73" w:rsidRPr="00C421FA" w:rsidRDefault="00BD6B73" w:rsidP="00C421FA">
            <w:pPr>
              <w:jc w:val="left"/>
            </w:pPr>
            <w:r w:rsidRPr="00C421FA">
              <w:t>01 січня 2005 р. – 31 грудня 2006 р.</w:t>
            </w:r>
          </w:p>
        </w:tc>
        <w:tc>
          <w:tcPr>
            <w:tcW w:w="4312" w:type="dxa"/>
          </w:tcPr>
          <w:p w:rsidR="00BD6B73" w:rsidRPr="00C421FA" w:rsidRDefault="00BD6B73" w:rsidP="00C421FA">
            <w:pPr>
              <w:jc w:val="left"/>
              <w:rPr>
                <w:rStyle w:val="10"/>
                <w:b w:val="0"/>
                <w:sz w:val="28"/>
                <w:szCs w:val="28"/>
                <w:lang w:eastAsia="en-US"/>
              </w:rPr>
            </w:pPr>
            <w:r w:rsidRPr="00C421FA">
              <w:rPr>
                <w:rStyle w:val="10"/>
                <w:b w:val="0"/>
                <w:sz w:val="28"/>
                <w:szCs w:val="28"/>
                <w:lang w:eastAsia="en-US"/>
              </w:rPr>
              <w:t xml:space="preserve">к.т.н. , проф., зав. кафедри інформатики </w:t>
            </w:r>
          </w:p>
          <w:p w:rsidR="00BD6B73" w:rsidRPr="00C421FA" w:rsidRDefault="00BD6B73" w:rsidP="00C421FA">
            <w:pPr>
              <w:jc w:val="left"/>
              <w:rPr>
                <w:rStyle w:val="10"/>
                <w:b w:val="0"/>
                <w:sz w:val="28"/>
                <w:szCs w:val="28"/>
                <w:lang w:eastAsia="en-US"/>
              </w:rPr>
            </w:pPr>
            <w:r w:rsidRPr="00C421FA">
              <w:rPr>
                <w:rStyle w:val="10"/>
                <w:sz w:val="28"/>
                <w:szCs w:val="28"/>
                <w:lang w:eastAsia="en-US"/>
              </w:rPr>
              <w:t>Шарапов Олександр  Дмитрович</w:t>
            </w:r>
          </w:p>
        </w:tc>
      </w:tr>
      <w:tr w:rsidR="00BD6B73" w:rsidRPr="00C421FA" w:rsidTr="009B00F1">
        <w:trPr>
          <w:trHeight w:val="70"/>
        </w:trPr>
        <w:tc>
          <w:tcPr>
            <w:tcW w:w="573" w:type="dxa"/>
          </w:tcPr>
          <w:p w:rsidR="00BD6B73" w:rsidRPr="00962700" w:rsidRDefault="00BD6B73" w:rsidP="00C421FA">
            <w:pPr>
              <w:jc w:val="left"/>
            </w:pPr>
            <w:r w:rsidRPr="00962700">
              <w:t>13</w:t>
            </w:r>
          </w:p>
        </w:tc>
        <w:tc>
          <w:tcPr>
            <w:tcW w:w="2196" w:type="dxa"/>
          </w:tcPr>
          <w:p w:rsidR="00BD6B73" w:rsidRPr="00173436" w:rsidRDefault="00BD6B73" w:rsidP="00C421FA">
            <w:pPr>
              <w:ind w:right="-108"/>
              <w:jc w:val="left"/>
            </w:pPr>
            <w:r w:rsidRPr="00173436">
              <w:t>Тема № 860 (власні кошти)</w:t>
            </w:r>
          </w:p>
        </w:tc>
        <w:tc>
          <w:tcPr>
            <w:tcW w:w="6233" w:type="dxa"/>
          </w:tcPr>
          <w:p w:rsidR="00BD6B73" w:rsidRPr="00C421FA" w:rsidRDefault="00BD6B73" w:rsidP="00C421FA">
            <w:pPr>
              <w:jc w:val="left"/>
              <w:rPr>
                <w:rStyle w:val="10"/>
                <w:b w:val="0"/>
                <w:sz w:val="28"/>
                <w:szCs w:val="28"/>
                <w:lang w:eastAsia="en-US"/>
              </w:rPr>
            </w:pPr>
            <w:r w:rsidRPr="00C421FA">
              <w:rPr>
                <w:rStyle w:val="10"/>
                <w:b w:val="0"/>
                <w:sz w:val="28"/>
                <w:szCs w:val="28"/>
                <w:lang w:eastAsia="en-US"/>
              </w:rPr>
              <w:t>Інвестування соціального розвитку України</w:t>
            </w:r>
          </w:p>
        </w:tc>
        <w:tc>
          <w:tcPr>
            <w:tcW w:w="2407" w:type="dxa"/>
          </w:tcPr>
          <w:p w:rsidR="00BD6B73" w:rsidRPr="00C421FA" w:rsidRDefault="00BD6B73" w:rsidP="00C421FA">
            <w:pPr>
              <w:jc w:val="left"/>
            </w:pPr>
            <w:r w:rsidRPr="00C421FA">
              <w:t>01 січня 2005 р. – 31 грудня 2006 р.</w:t>
            </w:r>
          </w:p>
        </w:tc>
        <w:tc>
          <w:tcPr>
            <w:tcW w:w="4312" w:type="dxa"/>
          </w:tcPr>
          <w:p w:rsidR="00BD6B73" w:rsidRPr="00C421FA" w:rsidRDefault="00BD6B73" w:rsidP="00C421FA">
            <w:pPr>
              <w:jc w:val="left"/>
            </w:pPr>
            <w:r w:rsidRPr="00C421FA">
              <w:t xml:space="preserve">д.е.н., проф., зав. кафедри банківських інвестицій </w:t>
            </w:r>
          </w:p>
          <w:p w:rsidR="00BD6B73" w:rsidRPr="00C421FA" w:rsidRDefault="00BD6B73" w:rsidP="00C421FA">
            <w:pPr>
              <w:jc w:val="left"/>
              <w:rPr>
                <w:rStyle w:val="10"/>
                <w:b w:val="0"/>
                <w:sz w:val="28"/>
                <w:szCs w:val="28"/>
                <w:lang w:eastAsia="en-US"/>
              </w:rPr>
            </w:pPr>
            <w:r w:rsidRPr="00C421FA">
              <w:rPr>
                <w:b/>
              </w:rPr>
              <w:t>Пересада Анатолій Анатолійович</w:t>
            </w:r>
          </w:p>
        </w:tc>
      </w:tr>
      <w:tr w:rsidR="00BD6B73" w:rsidRPr="00C421FA" w:rsidTr="009B00F1">
        <w:trPr>
          <w:trHeight w:val="70"/>
        </w:trPr>
        <w:tc>
          <w:tcPr>
            <w:tcW w:w="573" w:type="dxa"/>
          </w:tcPr>
          <w:p w:rsidR="00BD6B73" w:rsidRPr="00962700" w:rsidRDefault="00BD6B73" w:rsidP="00C421FA">
            <w:pPr>
              <w:jc w:val="left"/>
            </w:pPr>
            <w:r>
              <w:t>14</w:t>
            </w:r>
          </w:p>
        </w:tc>
        <w:tc>
          <w:tcPr>
            <w:tcW w:w="2196" w:type="dxa"/>
          </w:tcPr>
          <w:p w:rsidR="00BD6B73" w:rsidRPr="00173436" w:rsidRDefault="00BD6B73" w:rsidP="00C421FA">
            <w:pPr>
              <w:ind w:right="-108"/>
              <w:jc w:val="left"/>
            </w:pPr>
            <w:r>
              <w:t>Тема</w:t>
            </w:r>
            <w:r w:rsidRPr="00173436">
              <w:t xml:space="preserve"> № 861</w:t>
            </w:r>
            <w:r>
              <w:t xml:space="preserve"> (власні кошти)</w:t>
            </w:r>
          </w:p>
        </w:tc>
        <w:tc>
          <w:tcPr>
            <w:tcW w:w="6233" w:type="dxa"/>
          </w:tcPr>
          <w:p w:rsidR="00BD6B73" w:rsidRPr="00C421FA" w:rsidRDefault="00BD6B73" w:rsidP="00C421FA">
            <w:pPr>
              <w:jc w:val="left"/>
              <w:rPr>
                <w:rStyle w:val="10"/>
                <w:b w:val="0"/>
                <w:sz w:val="28"/>
                <w:szCs w:val="28"/>
                <w:lang w:eastAsia="en-US"/>
              </w:rPr>
            </w:pPr>
            <w:r w:rsidRPr="00C421FA">
              <w:rPr>
                <w:rStyle w:val="10"/>
                <w:b w:val="0"/>
                <w:sz w:val="28"/>
                <w:szCs w:val="28"/>
                <w:lang w:eastAsia="en-US"/>
              </w:rPr>
              <w:t>Маркетингові дослідження ринку</w:t>
            </w:r>
          </w:p>
        </w:tc>
        <w:tc>
          <w:tcPr>
            <w:tcW w:w="2407" w:type="dxa"/>
          </w:tcPr>
          <w:p w:rsidR="00BD6B73" w:rsidRPr="00C421FA" w:rsidRDefault="00BD6B73" w:rsidP="00C421FA">
            <w:pPr>
              <w:jc w:val="left"/>
            </w:pPr>
            <w:r w:rsidRPr="00C421FA">
              <w:t>01 січня 2005 р. – 31 грудня 2006 р.</w:t>
            </w:r>
          </w:p>
        </w:tc>
        <w:tc>
          <w:tcPr>
            <w:tcW w:w="4312" w:type="dxa"/>
          </w:tcPr>
          <w:p w:rsidR="00BD6B73" w:rsidRPr="00C421FA" w:rsidRDefault="00BD6B73" w:rsidP="00C421FA">
            <w:pPr>
              <w:jc w:val="left"/>
            </w:pPr>
            <w:r w:rsidRPr="00C421FA">
              <w:t xml:space="preserve">д.е.н., проф. кафедри маркетингу </w:t>
            </w:r>
            <w:r w:rsidRPr="00C421FA">
              <w:rPr>
                <w:b/>
              </w:rPr>
              <w:t>Куденко Наталія Володимирівна</w:t>
            </w:r>
          </w:p>
        </w:tc>
      </w:tr>
      <w:tr w:rsidR="00BD6B73" w:rsidRPr="00C421FA" w:rsidTr="009B00F1">
        <w:trPr>
          <w:trHeight w:val="70"/>
        </w:trPr>
        <w:tc>
          <w:tcPr>
            <w:tcW w:w="573" w:type="dxa"/>
          </w:tcPr>
          <w:p w:rsidR="00BD6B73" w:rsidRPr="00962700" w:rsidRDefault="00BD6B73" w:rsidP="00C421FA">
            <w:pPr>
              <w:jc w:val="left"/>
            </w:pPr>
            <w:r>
              <w:t>15</w:t>
            </w:r>
          </w:p>
        </w:tc>
        <w:tc>
          <w:tcPr>
            <w:tcW w:w="2196" w:type="dxa"/>
          </w:tcPr>
          <w:p w:rsidR="00BD6B73" w:rsidRPr="00173436" w:rsidRDefault="00BD6B73" w:rsidP="00C421FA">
            <w:pPr>
              <w:ind w:right="-108"/>
              <w:jc w:val="left"/>
            </w:pPr>
            <w:r>
              <w:t>Тема</w:t>
            </w:r>
            <w:r w:rsidRPr="00173436">
              <w:t xml:space="preserve"> №862</w:t>
            </w:r>
            <w:r>
              <w:t xml:space="preserve"> (власні кошти)</w:t>
            </w:r>
          </w:p>
        </w:tc>
        <w:tc>
          <w:tcPr>
            <w:tcW w:w="6233" w:type="dxa"/>
          </w:tcPr>
          <w:p w:rsidR="00BD6B73" w:rsidRPr="00C421FA" w:rsidRDefault="00BD6B73" w:rsidP="00C421FA">
            <w:pPr>
              <w:jc w:val="left"/>
              <w:rPr>
                <w:rStyle w:val="10"/>
                <w:b w:val="0"/>
                <w:sz w:val="28"/>
                <w:szCs w:val="28"/>
                <w:lang w:eastAsia="en-US"/>
              </w:rPr>
            </w:pPr>
            <w:r w:rsidRPr="00C421FA">
              <w:rPr>
                <w:rStyle w:val="10"/>
                <w:b w:val="0"/>
                <w:sz w:val="28"/>
                <w:szCs w:val="28"/>
                <w:lang w:eastAsia="en-US"/>
              </w:rPr>
              <w:t>Система управління інноваційним розвитком підприємства</w:t>
            </w:r>
          </w:p>
        </w:tc>
        <w:tc>
          <w:tcPr>
            <w:tcW w:w="2407" w:type="dxa"/>
          </w:tcPr>
          <w:p w:rsidR="00BD6B73" w:rsidRPr="00C421FA" w:rsidRDefault="00BD6B73" w:rsidP="00C421FA">
            <w:pPr>
              <w:jc w:val="left"/>
            </w:pPr>
            <w:r w:rsidRPr="00C421FA">
              <w:t>01 січня 2005 р. – 31 грудня 2006 р.</w:t>
            </w:r>
          </w:p>
        </w:tc>
        <w:tc>
          <w:tcPr>
            <w:tcW w:w="4312" w:type="dxa"/>
          </w:tcPr>
          <w:p w:rsidR="00BD6B73" w:rsidRPr="00C421FA" w:rsidRDefault="00BD6B73" w:rsidP="00C421FA">
            <w:pPr>
              <w:jc w:val="left"/>
            </w:pPr>
            <w:r w:rsidRPr="00C421FA">
              <w:t xml:space="preserve">д.е.н., проф. кафедри економіки підприємств </w:t>
            </w:r>
          </w:p>
          <w:p w:rsidR="00BD6B73" w:rsidRPr="00C421FA" w:rsidRDefault="00BD6B73" w:rsidP="00C421FA">
            <w:pPr>
              <w:jc w:val="left"/>
            </w:pPr>
            <w:r w:rsidRPr="00C421FA">
              <w:rPr>
                <w:b/>
              </w:rPr>
              <w:t>Гончарова Наталія Петрівна</w:t>
            </w:r>
          </w:p>
        </w:tc>
      </w:tr>
    </w:tbl>
    <w:p w:rsidR="00BD6B73" w:rsidRDefault="00BD6B73" w:rsidP="00F9627A">
      <w:pPr>
        <w:rPr>
          <w:b/>
        </w:rPr>
      </w:pPr>
    </w:p>
    <w:p w:rsidR="00BD6B73" w:rsidRDefault="00BD6B73" w:rsidP="00F9627A">
      <w:pPr>
        <w:rPr>
          <w:b/>
        </w:rPr>
      </w:pPr>
    </w:p>
    <w:p w:rsidR="00BD6B73" w:rsidRPr="006F2C22" w:rsidRDefault="00BD6B73" w:rsidP="00A10CE3">
      <w:pPr>
        <w:rPr>
          <w:b/>
          <w:sz w:val="40"/>
          <w:szCs w:val="40"/>
        </w:rPr>
      </w:pPr>
      <w:r>
        <w:rPr>
          <w:b/>
          <w:sz w:val="40"/>
          <w:szCs w:val="40"/>
        </w:rPr>
        <w:t>2006</w:t>
      </w:r>
      <w:r w:rsidRPr="006F2C22">
        <w:rPr>
          <w:b/>
          <w:sz w:val="40"/>
          <w:szCs w:val="40"/>
        </w:rPr>
        <w:t xml:space="preserve"> рік</w:t>
      </w:r>
    </w:p>
    <w:tbl>
      <w:tblPr>
        <w:tblW w:w="157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4"/>
        <w:gridCol w:w="2192"/>
        <w:gridCol w:w="6235"/>
        <w:gridCol w:w="2408"/>
        <w:gridCol w:w="4317"/>
      </w:tblGrid>
      <w:tr w:rsidR="00BD6B73" w:rsidRPr="00C421FA" w:rsidTr="009B00F1">
        <w:tc>
          <w:tcPr>
            <w:tcW w:w="574" w:type="dxa"/>
          </w:tcPr>
          <w:p w:rsidR="00BD6B73" w:rsidRPr="00C421FA" w:rsidRDefault="00BD6B73" w:rsidP="00C421FA">
            <w:pPr>
              <w:jc w:val="left"/>
              <w:rPr>
                <w:b/>
                <w:sz w:val="24"/>
                <w:szCs w:val="24"/>
              </w:rPr>
            </w:pPr>
            <w:r w:rsidRPr="00C421FA"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2192" w:type="dxa"/>
          </w:tcPr>
          <w:p w:rsidR="00BD6B73" w:rsidRPr="00C421FA" w:rsidRDefault="00BD6B73" w:rsidP="00C421FA">
            <w:pPr>
              <w:jc w:val="left"/>
              <w:rPr>
                <w:b/>
              </w:rPr>
            </w:pPr>
            <w:r w:rsidRPr="00C421FA">
              <w:rPr>
                <w:b/>
              </w:rPr>
              <w:t xml:space="preserve">Вид та номер </w:t>
            </w:r>
            <w:r>
              <w:rPr>
                <w:b/>
              </w:rPr>
              <w:t>роботи</w:t>
            </w:r>
          </w:p>
        </w:tc>
        <w:tc>
          <w:tcPr>
            <w:tcW w:w="6235" w:type="dxa"/>
          </w:tcPr>
          <w:p w:rsidR="00BD6B73" w:rsidRPr="00C421FA" w:rsidRDefault="00BD6B73" w:rsidP="00962700">
            <w:pPr>
              <w:rPr>
                <w:b/>
              </w:rPr>
            </w:pPr>
            <w:r w:rsidRPr="00C421FA">
              <w:rPr>
                <w:b/>
              </w:rPr>
              <w:t>Назва теми</w:t>
            </w:r>
          </w:p>
        </w:tc>
        <w:tc>
          <w:tcPr>
            <w:tcW w:w="2408" w:type="dxa"/>
          </w:tcPr>
          <w:p w:rsidR="00BD6B73" w:rsidRPr="00C421FA" w:rsidRDefault="00BD6B73" w:rsidP="00C421FA">
            <w:pPr>
              <w:jc w:val="left"/>
              <w:rPr>
                <w:b/>
              </w:rPr>
            </w:pPr>
            <w:r w:rsidRPr="00C421FA">
              <w:rPr>
                <w:b/>
              </w:rPr>
              <w:t xml:space="preserve">Період виконання </w:t>
            </w:r>
          </w:p>
        </w:tc>
        <w:tc>
          <w:tcPr>
            <w:tcW w:w="4317" w:type="dxa"/>
          </w:tcPr>
          <w:p w:rsidR="00BD6B73" w:rsidRPr="00C421FA" w:rsidRDefault="00BD6B73" w:rsidP="00C421FA">
            <w:pPr>
              <w:jc w:val="left"/>
              <w:rPr>
                <w:b/>
              </w:rPr>
            </w:pPr>
            <w:r w:rsidRPr="00C421FA">
              <w:rPr>
                <w:b/>
              </w:rPr>
              <w:t>Науковий керівник теми</w:t>
            </w:r>
          </w:p>
        </w:tc>
      </w:tr>
      <w:tr w:rsidR="00BD6B73" w:rsidRPr="00C421FA" w:rsidTr="009B00F1">
        <w:tc>
          <w:tcPr>
            <w:tcW w:w="574" w:type="dxa"/>
            <w:tcBorders>
              <w:bottom w:val="nil"/>
            </w:tcBorders>
          </w:tcPr>
          <w:p w:rsidR="00BD6B73" w:rsidRPr="00962700" w:rsidRDefault="00BD6B73" w:rsidP="00C421FA">
            <w:pPr>
              <w:jc w:val="left"/>
            </w:pPr>
            <w:r w:rsidRPr="00962700">
              <w:t>1</w:t>
            </w:r>
          </w:p>
        </w:tc>
        <w:tc>
          <w:tcPr>
            <w:tcW w:w="2192" w:type="dxa"/>
          </w:tcPr>
          <w:p w:rsidR="00BD6B73" w:rsidRPr="001D5E73" w:rsidRDefault="00BD6B73" w:rsidP="00C421FA">
            <w:pPr>
              <w:jc w:val="left"/>
            </w:pPr>
            <w:r>
              <w:t>Тема</w:t>
            </w:r>
            <w:r w:rsidRPr="001D5E73">
              <w:t xml:space="preserve"> №863 </w:t>
            </w:r>
            <w:r>
              <w:t>(власні кошти)</w:t>
            </w:r>
          </w:p>
        </w:tc>
        <w:tc>
          <w:tcPr>
            <w:tcW w:w="6235" w:type="dxa"/>
          </w:tcPr>
          <w:p w:rsidR="00BD6B73" w:rsidRPr="00C421FA" w:rsidRDefault="00BD6B73" w:rsidP="0087226B">
            <w:pPr>
              <w:jc w:val="both"/>
            </w:pPr>
            <w:bookmarkStart w:id="0" w:name="_GoBack"/>
            <w:bookmarkEnd w:id="0"/>
            <w:r>
              <w:t>Прогнозування фінансових показників підприємства в умовах формування ринкових відносин</w:t>
            </w:r>
          </w:p>
        </w:tc>
        <w:tc>
          <w:tcPr>
            <w:tcW w:w="2408" w:type="dxa"/>
          </w:tcPr>
          <w:p w:rsidR="00BD6B73" w:rsidRPr="0087226B" w:rsidRDefault="00BD6B73" w:rsidP="00C421FA">
            <w:pPr>
              <w:jc w:val="left"/>
            </w:pPr>
            <w:r w:rsidRPr="0087226B">
              <w:t xml:space="preserve">01 березня </w:t>
            </w:r>
            <w:r>
              <w:t xml:space="preserve"> 2006 р –31 грудня 2006р.</w:t>
            </w:r>
          </w:p>
        </w:tc>
        <w:tc>
          <w:tcPr>
            <w:tcW w:w="4317" w:type="dxa"/>
          </w:tcPr>
          <w:p w:rsidR="00BD6B73" w:rsidRPr="0073108B" w:rsidRDefault="00BD6B73" w:rsidP="00C421FA">
            <w:pPr>
              <w:jc w:val="left"/>
            </w:pPr>
            <w:r>
              <w:t>к</w:t>
            </w:r>
            <w:r w:rsidRPr="0073108B">
              <w:t>.е.н, проф. кафедри фінансів підприємств</w:t>
            </w:r>
          </w:p>
          <w:p w:rsidR="00BD6B73" w:rsidRPr="00C421FA" w:rsidRDefault="00BD6B73" w:rsidP="00C421FA">
            <w:pPr>
              <w:jc w:val="left"/>
              <w:rPr>
                <w:b/>
              </w:rPr>
            </w:pPr>
            <w:r>
              <w:rPr>
                <w:b/>
              </w:rPr>
              <w:t>Буряк Леонід Дмитрович</w:t>
            </w:r>
          </w:p>
        </w:tc>
      </w:tr>
      <w:tr w:rsidR="00BD6B73" w:rsidRPr="00C421FA" w:rsidTr="009B00F1"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BD6B73" w:rsidRPr="0073108B" w:rsidRDefault="00BD6B73" w:rsidP="00C421FA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192" w:type="dxa"/>
            <w:tcBorders>
              <w:left w:val="nil"/>
              <w:bottom w:val="nil"/>
              <w:right w:val="nil"/>
            </w:tcBorders>
          </w:tcPr>
          <w:p w:rsidR="00BD6B73" w:rsidRPr="001D5E73" w:rsidRDefault="00BD6B73" w:rsidP="00C421FA">
            <w:pPr>
              <w:jc w:val="left"/>
            </w:pPr>
          </w:p>
        </w:tc>
        <w:tc>
          <w:tcPr>
            <w:tcW w:w="6235" w:type="dxa"/>
            <w:tcBorders>
              <w:left w:val="nil"/>
              <w:bottom w:val="nil"/>
              <w:right w:val="nil"/>
            </w:tcBorders>
          </w:tcPr>
          <w:p w:rsidR="00BD6B73" w:rsidRDefault="00BD6B73" w:rsidP="0087226B">
            <w:pPr>
              <w:jc w:val="both"/>
            </w:pPr>
          </w:p>
        </w:tc>
        <w:tc>
          <w:tcPr>
            <w:tcW w:w="2408" w:type="dxa"/>
            <w:tcBorders>
              <w:left w:val="nil"/>
              <w:bottom w:val="nil"/>
              <w:right w:val="nil"/>
            </w:tcBorders>
          </w:tcPr>
          <w:p w:rsidR="00BD6B73" w:rsidRDefault="00BD6B73" w:rsidP="00C421FA">
            <w:pPr>
              <w:jc w:val="left"/>
            </w:pPr>
          </w:p>
          <w:p w:rsidR="00BD6B73" w:rsidRPr="0087226B" w:rsidRDefault="00BD6B73" w:rsidP="00C421FA">
            <w:pPr>
              <w:jc w:val="left"/>
            </w:pPr>
          </w:p>
        </w:tc>
        <w:tc>
          <w:tcPr>
            <w:tcW w:w="4317" w:type="dxa"/>
            <w:tcBorders>
              <w:left w:val="nil"/>
              <w:bottom w:val="nil"/>
              <w:right w:val="nil"/>
            </w:tcBorders>
          </w:tcPr>
          <w:p w:rsidR="00BD6B73" w:rsidRDefault="00BD6B73" w:rsidP="00C421FA">
            <w:pPr>
              <w:jc w:val="left"/>
            </w:pPr>
          </w:p>
        </w:tc>
      </w:tr>
      <w:tr w:rsidR="00BD6B73" w:rsidRPr="00C421FA" w:rsidTr="009B00F1">
        <w:tc>
          <w:tcPr>
            <w:tcW w:w="574" w:type="dxa"/>
            <w:tcBorders>
              <w:top w:val="nil"/>
              <w:left w:val="nil"/>
              <w:right w:val="nil"/>
            </w:tcBorders>
          </w:tcPr>
          <w:p w:rsidR="00BD6B73" w:rsidRPr="0073108B" w:rsidRDefault="00BD6B73" w:rsidP="00C421FA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nil"/>
              <w:left w:val="nil"/>
              <w:right w:val="nil"/>
            </w:tcBorders>
          </w:tcPr>
          <w:p w:rsidR="00BD6B73" w:rsidRPr="001D5E73" w:rsidRDefault="00BD6B73" w:rsidP="00C421FA">
            <w:pPr>
              <w:jc w:val="left"/>
            </w:pPr>
          </w:p>
          <w:p w:rsidR="00BD6B73" w:rsidRPr="001D5E73" w:rsidRDefault="00BD6B73" w:rsidP="00C421FA">
            <w:pPr>
              <w:jc w:val="left"/>
            </w:pPr>
          </w:p>
        </w:tc>
        <w:tc>
          <w:tcPr>
            <w:tcW w:w="6235" w:type="dxa"/>
            <w:tcBorders>
              <w:top w:val="nil"/>
              <w:left w:val="nil"/>
              <w:right w:val="nil"/>
            </w:tcBorders>
          </w:tcPr>
          <w:p w:rsidR="00BD6B73" w:rsidRPr="00A836CC" w:rsidRDefault="00BD6B73" w:rsidP="00A836CC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                         </w:t>
            </w:r>
            <w:r w:rsidRPr="00A836CC">
              <w:rPr>
                <w:b/>
                <w:sz w:val="40"/>
                <w:szCs w:val="40"/>
              </w:rPr>
              <w:t>2007</w:t>
            </w:r>
            <w:r>
              <w:rPr>
                <w:b/>
                <w:sz w:val="40"/>
                <w:szCs w:val="40"/>
              </w:rPr>
              <w:t xml:space="preserve"> рік</w:t>
            </w:r>
          </w:p>
        </w:tc>
        <w:tc>
          <w:tcPr>
            <w:tcW w:w="2408" w:type="dxa"/>
            <w:tcBorders>
              <w:top w:val="nil"/>
              <w:left w:val="nil"/>
              <w:right w:val="nil"/>
            </w:tcBorders>
          </w:tcPr>
          <w:p w:rsidR="00BD6B73" w:rsidRPr="0087226B" w:rsidRDefault="00BD6B73" w:rsidP="00C421FA">
            <w:pPr>
              <w:jc w:val="left"/>
            </w:pPr>
          </w:p>
        </w:tc>
        <w:tc>
          <w:tcPr>
            <w:tcW w:w="4317" w:type="dxa"/>
            <w:tcBorders>
              <w:top w:val="nil"/>
              <w:left w:val="nil"/>
              <w:right w:val="nil"/>
            </w:tcBorders>
          </w:tcPr>
          <w:p w:rsidR="00BD6B73" w:rsidRDefault="00BD6B73" w:rsidP="00C421FA">
            <w:pPr>
              <w:jc w:val="left"/>
            </w:pPr>
          </w:p>
        </w:tc>
      </w:tr>
      <w:tr w:rsidR="00BD6B73" w:rsidRPr="00C421FA" w:rsidTr="009B00F1">
        <w:tc>
          <w:tcPr>
            <w:tcW w:w="574" w:type="dxa"/>
            <w:tcBorders>
              <w:top w:val="nil"/>
              <w:left w:val="nil"/>
              <w:right w:val="nil"/>
            </w:tcBorders>
          </w:tcPr>
          <w:p w:rsidR="00BD6B73" w:rsidRPr="00C421FA" w:rsidRDefault="00BD6B73" w:rsidP="006A35E2">
            <w:pPr>
              <w:jc w:val="left"/>
              <w:rPr>
                <w:b/>
                <w:sz w:val="24"/>
                <w:szCs w:val="24"/>
              </w:rPr>
            </w:pPr>
            <w:r w:rsidRPr="00C421FA"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2192" w:type="dxa"/>
            <w:tcBorders>
              <w:top w:val="nil"/>
              <w:left w:val="nil"/>
              <w:right w:val="nil"/>
            </w:tcBorders>
          </w:tcPr>
          <w:p w:rsidR="00BD6B73" w:rsidRPr="00C421FA" w:rsidRDefault="00BD6B73" w:rsidP="006A35E2">
            <w:pPr>
              <w:jc w:val="left"/>
              <w:rPr>
                <w:b/>
              </w:rPr>
            </w:pPr>
            <w:r w:rsidRPr="00C421FA">
              <w:rPr>
                <w:b/>
              </w:rPr>
              <w:t xml:space="preserve">Вид та номер </w:t>
            </w:r>
            <w:r>
              <w:rPr>
                <w:b/>
              </w:rPr>
              <w:t>роботи</w:t>
            </w:r>
          </w:p>
        </w:tc>
        <w:tc>
          <w:tcPr>
            <w:tcW w:w="6235" w:type="dxa"/>
            <w:tcBorders>
              <w:top w:val="nil"/>
              <w:left w:val="nil"/>
              <w:right w:val="nil"/>
            </w:tcBorders>
          </w:tcPr>
          <w:p w:rsidR="00BD6B73" w:rsidRPr="00C421FA" w:rsidRDefault="00BD6B73" w:rsidP="006A35E2">
            <w:pPr>
              <w:rPr>
                <w:b/>
              </w:rPr>
            </w:pPr>
            <w:r w:rsidRPr="00C421FA">
              <w:rPr>
                <w:b/>
              </w:rPr>
              <w:t>Назва теми</w:t>
            </w:r>
          </w:p>
        </w:tc>
        <w:tc>
          <w:tcPr>
            <w:tcW w:w="2408" w:type="dxa"/>
            <w:tcBorders>
              <w:top w:val="nil"/>
              <w:left w:val="nil"/>
              <w:right w:val="nil"/>
            </w:tcBorders>
          </w:tcPr>
          <w:p w:rsidR="00BD6B73" w:rsidRPr="00C421FA" w:rsidRDefault="00BD6B73" w:rsidP="006A35E2">
            <w:pPr>
              <w:jc w:val="left"/>
              <w:rPr>
                <w:b/>
              </w:rPr>
            </w:pPr>
            <w:r w:rsidRPr="00C421FA">
              <w:rPr>
                <w:b/>
              </w:rPr>
              <w:t xml:space="preserve">Період виконання </w:t>
            </w:r>
          </w:p>
        </w:tc>
        <w:tc>
          <w:tcPr>
            <w:tcW w:w="4317" w:type="dxa"/>
            <w:tcBorders>
              <w:top w:val="nil"/>
              <w:left w:val="nil"/>
              <w:right w:val="nil"/>
            </w:tcBorders>
          </w:tcPr>
          <w:p w:rsidR="00BD6B73" w:rsidRPr="00C421FA" w:rsidRDefault="00BD6B73" w:rsidP="006A35E2">
            <w:pPr>
              <w:jc w:val="left"/>
              <w:rPr>
                <w:b/>
              </w:rPr>
            </w:pPr>
            <w:r w:rsidRPr="00C421FA">
              <w:rPr>
                <w:b/>
              </w:rPr>
              <w:t>Науковий керівник теми</w:t>
            </w:r>
          </w:p>
        </w:tc>
      </w:tr>
      <w:tr w:rsidR="00BD6B73" w:rsidRPr="00C421FA" w:rsidTr="009B00F1">
        <w:tc>
          <w:tcPr>
            <w:tcW w:w="574" w:type="dxa"/>
          </w:tcPr>
          <w:p w:rsidR="00BD6B73" w:rsidRPr="00962700" w:rsidRDefault="00BD6B73" w:rsidP="00C421FA">
            <w:pPr>
              <w:jc w:val="left"/>
            </w:pPr>
            <w:r>
              <w:t>1</w:t>
            </w:r>
          </w:p>
        </w:tc>
        <w:tc>
          <w:tcPr>
            <w:tcW w:w="2192" w:type="dxa"/>
          </w:tcPr>
          <w:p w:rsidR="00BD6B73" w:rsidRPr="001D5E73" w:rsidRDefault="00BD6B73" w:rsidP="00C421FA">
            <w:pPr>
              <w:jc w:val="left"/>
            </w:pPr>
            <w:r>
              <w:t>Держбюджетна тема</w:t>
            </w:r>
            <w:r w:rsidRPr="001D5E73">
              <w:t xml:space="preserve"> №864 </w:t>
            </w:r>
          </w:p>
        </w:tc>
        <w:tc>
          <w:tcPr>
            <w:tcW w:w="6235" w:type="dxa"/>
          </w:tcPr>
          <w:p w:rsidR="00BD6B73" w:rsidRPr="00C421FA" w:rsidRDefault="00BD6B73" w:rsidP="00C421FA">
            <w:pPr>
              <w:jc w:val="both"/>
            </w:pPr>
            <w:r>
              <w:t>Трансформація механізму фінансування системи освіти України в умовах глобалізації</w:t>
            </w:r>
          </w:p>
        </w:tc>
        <w:tc>
          <w:tcPr>
            <w:tcW w:w="2408" w:type="dxa"/>
          </w:tcPr>
          <w:p w:rsidR="00BD6B73" w:rsidRPr="00C421FA" w:rsidRDefault="00BD6B73" w:rsidP="00C421FA">
            <w:pPr>
              <w:jc w:val="left"/>
            </w:pPr>
            <w:r>
              <w:t>01 січня 2007 р. – 31 грудня 2008 р.</w:t>
            </w:r>
          </w:p>
        </w:tc>
        <w:tc>
          <w:tcPr>
            <w:tcW w:w="4317" w:type="dxa"/>
          </w:tcPr>
          <w:p w:rsidR="00BD6B73" w:rsidRDefault="00BD6B73" w:rsidP="00C421FA">
            <w:pPr>
              <w:jc w:val="left"/>
            </w:pPr>
            <w:r>
              <w:t>д.е.н., проф. кафедри міжнародної економіки</w:t>
            </w:r>
          </w:p>
          <w:p w:rsidR="00BD6B73" w:rsidRPr="00C421FA" w:rsidRDefault="00BD6B73" w:rsidP="00C421FA">
            <w:pPr>
              <w:jc w:val="left"/>
            </w:pPr>
            <w:r>
              <w:t xml:space="preserve"> </w:t>
            </w:r>
            <w:r w:rsidRPr="00A836CC">
              <w:rPr>
                <w:b/>
              </w:rPr>
              <w:t>Каленюк Ірина Сергіївна</w:t>
            </w:r>
          </w:p>
        </w:tc>
      </w:tr>
      <w:tr w:rsidR="00BD6B73" w:rsidRPr="00C421FA" w:rsidTr="009B00F1">
        <w:tc>
          <w:tcPr>
            <w:tcW w:w="574" w:type="dxa"/>
          </w:tcPr>
          <w:p w:rsidR="00BD6B73" w:rsidRPr="00962700" w:rsidRDefault="00BD6B73" w:rsidP="00C421FA">
            <w:pPr>
              <w:ind w:left="34"/>
              <w:jc w:val="left"/>
            </w:pPr>
            <w:r>
              <w:t>2</w:t>
            </w:r>
          </w:p>
        </w:tc>
        <w:tc>
          <w:tcPr>
            <w:tcW w:w="2192" w:type="dxa"/>
          </w:tcPr>
          <w:p w:rsidR="00BD6B73" w:rsidRPr="001D5E73" w:rsidRDefault="00BD6B73" w:rsidP="00C421FA">
            <w:pPr>
              <w:jc w:val="left"/>
            </w:pPr>
            <w:r>
              <w:t>Держбюджетна тема</w:t>
            </w:r>
            <w:r w:rsidRPr="001D5E73">
              <w:t xml:space="preserve"> №865</w:t>
            </w:r>
          </w:p>
        </w:tc>
        <w:tc>
          <w:tcPr>
            <w:tcW w:w="6235" w:type="dxa"/>
          </w:tcPr>
          <w:p w:rsidR="00BD6B73" w:rsidRPr="00A836CC" w:rsidRDefault="00BD6B73" w:rsidP="00C421FA">
            <w:pPr>
              <w:jc w:val="left"/>
            </w:pPr>
            <w:r w:rsidRPr="00A836CC">
              <w:t>Соціалізація відносин</w:t>
            </w:r>
            <w:r>
              <w:t xml:space="preserve"> у сфері праці в контексті стійкого розвитку економіки України</w:t>
            </w:r>
          </w:p>
        </w:tc>
        <w:tc>
          <w:tcPr>
            <w:tcW w:w="2408" w:type="dxa"/>
          </w:tcPr>
          <w:p w:rsidR="00BD6B73" w:rsidRPr="00C421FA" w:rsidRDefault="00BD6B73" w:rsidP="00C421FA">
            <w:pPr>
              <w:ind w:left="-108" w:right="-108"/>
              <w:jc w:val="left"/>
            </w:pPr>
            <w:r>
              <w:t>01 січня 2007 р. – 31 грудня 2008 р.</w:t>
            </w:r>
          </w:p>
        </w:tc>
        <w:tc>
          <w:tcPr>
            <w:tcW w:w="4317" w:type="dxa"/>
          </w:tcPr>
          <w:p w:rsidR="00BD6B73" w:rsidRDefault="00BD6B73" w:rsidP="00C421FA">
            <w:pPr>
              <w:jc w:val="left"/>
            </w:pPr>
            <w:r w:rsidRPr="00A836CC">
              <w:t>д.е.н., проф.</w:t>
            </w:r>
            <w:r>
              <w:t>, зав. кафедри управління персоналом</w:t>
            </w:r>
          </w:p>
          <w:p w:rsidR="00BD6B73" w:rsidRPr="00F01A51" w:rsidRDefault="00BD6B73" w:rsidP="00C421FA">
            <w:pPr>
              <w:jc w:val="left"/>
              <w:rPr>
                <w:b/>
              </w:rPr>
            </w:pPr>
            <w:r w:rsidRPr="00F01A51">
              <w:rPr>
                <w:b/>
              </w:rPr>
              <w:t>Колот Анатолій Михайлович</w:t>
            </w:r>
          </w:p>
        </w:tc>
      </w:tr>
      <w:tr w:rsidR="00BD6B73" w:rsidRPr="00C421FA" w:rsidTr="009B00F1">
        <w:tc>
          <w:tcPr>
            <w:tcW w:w="574" w:type="dxa"/>
          </w:tcPr>
          <w:p w:rsidR="00BD6B73" w:rsidRPr="00962700" w:rsidRDefault="00BD6B73" w:rsidP="00C421FA">
            <w:pPr>
              <w:jc w:val="left"/>
            </w:pPr>
            <w:r w:rsidRPr="00962700">
              <w:t>3</w:t>
            </w:r>
          </w:p>
        </w:tc>
        <w:tc>
          <w:tcPr>
            <w:tcW w:w="2192" w:type="dxa"/>
          </w:tcPr>
          <w:p w:rsidR="00BD6B73" w:rsidRPr="001D5E73" w:rsidRDefault="00BD6B73" w:rsidP="00C421FA">
            <w:pPr>
              <w:ind w:left="-108" w:firstLine="108"/>
              <w:jc w:val="left"/>
            </w:pPr>
            <w:r>
              <w:t>Держбюджетна тема</w:t>
            </w:r>
            <w:r w:rsidRPr="001D5E73">
              <w:t xml:space="preserve"> №866 </w:t>
            </w:r>
          </w:p>
        </w:tc>
        <w:tc>
          <w:tcPr>
            <w:tcW w:w="6235" w:type="dxa"/>
          </w:tcPr>
          <w:p w:rsidR="00BD6B73" w:rsidRPr="00C421FA" w:rsidRDefault="00BD6B73" w:rsidP="00C421FA">
            <w:pPr>
              <w:jc w:val="left"/>
            </w:pPr>
            <w:r>
              <w:t>Наукові та соціально-економічні основи трансформації власності у постсоціалістичній економіці України</w:t>
            </w:r>
          </w:p>
        </w:tc>
        <w:tc>
          <w:tcPr>
            <w:tcW w:w="2408" w:type="dxa"/>
          </w:tcPr>
          <w:p w:rsidR="00BD6B73" w:rsidRPr="00C421FA" w:rsidRDefault="00BD6B73" w:rsidP="00C421FA">
            <w:pPr>
              <w:ind w:right="-108" w:hanging="108"/>
              <w:jc w:val="left"/>
            </w:pPr>
            <w:r>
              <w:t>01 січня 2007 р. – 31 грудня 2009 р.</w:t>
            </w:r>
          </w:p>
        </w:tc>
        <w:tc>
          <w:tcPr>
            <w:tcW w:w="4317" w:type="dxa"/>
          </w:tcPr>
          <w:p w:rsidR="00BD6B73" w:rsidRDefault="00BD6B73" w:rsidP="00C421FA">
            <w:pPr>
              <w:ind w:left="-108" w:right="-250" w:hanging="1"/>
              <w:jc w:val="left"/>
            </w:pPr>
            <w:r>
              <w:t>д.е.н., проф., директор НДІ ЕР</w:t>
            </w:r>
          </w:p>
          <w:p w:rsidR="00BD6B73" w:rsidRPr="003D1094" w:rsidRDefault="00BD6B73" w:rsidP="00C421FA">
            <w:pPr>
              <w:ind w:left="-108" w:right="-250" w:hanging="1"/>
              <w:jc w:val="left"/>
              <w:rPr>
                <w:b/>
              </w:rPr>
            </w:pPr>
            <w:r w:rsidRPr="003D1094">
              <w:rPr>
                <w:b/>
              </w:rPr>
              <w:t>Бородюк Володимир Михайлович</w:t>
            </w:r>
          </w:p>
        </w:tc>
      </w:tr>
      <w:tr w:rsidR="00BD6B73" w:rsidRPr="00C421FA" w:rsidTr="009B00F1">
        <w:tc>
          <w:tcPr>
            <w:tcW w:w="574" w:type="dxa"/>
          </w:tcPr>
          <w:p w:rsidR="00BD6B73" w:rsidRPr="00962700" w:rsidRDefault="00BD6B73" w:rsidP="00C421FA">
            <w:pPr>
              <w:jc w:val="left"/>
            </w:pPr>
            <w:r>
              <w:t>4</w:t>
            </w:r>
          </w:p>
        </w:tc>
        <w:tc>
          <w:tcPr>
            <w:tcW w:w="2192" w:type="dxa"/>
          </w:tcPr>
          <w:p w:rsidR="00BD6B73" w:rsidRPr="001D5E73" w:rsidRDefault="00BD6B73" w:rsidP="00C421FA">
            <w:pPr>
              <w:ind w:right="-108"/>
              <w:jc w:val="left"/>
            </w:pPr>
            <w:r>
              <w:t>Держбюджетна тема</w:t>
            </w:r>
            <w:r w:rsidRPr="001D5E73">
              <w:t xml:space="preserve"> №867</w:t>
            </w:r>
          </w:p>
        </w:tc>
        <w:tc>
          <w:tcPr>
            <w:tcW w:w="6235" w:type="dxa"/>
          </w:tcPr>
          <w:p w:rsidR="00BD6B73" w:rsidRPr="003D1094" w:rsidRDefault="00BD6B73" w:rsidP="00C421FA">
            <w:pPr>
              <w:jc w:val="left"/>
            </w:pPr>
            <w:r w:rsidRPr="003D1094">
              <w:t>Соціалізація господарського механізму трансформаційної економіки</w:t>
            </w:r>
          </w:p>
        </w:tc>
        <w:tc>
          <w:tcPr>
            <w:tcW w:w="2408" w:type="dxa"/>
          </w:tcPr>
          <w:p w:rsidR="00BD6B73" w:rsidRPr="00C421FA" w:rsidRDefault="00BD6B73" w:rsidP="00C421FA">
            <w:pPr>
              <w:jc w:val="left"/>
            </w:pPr>
            <w:r>
              <w:t>01 січня 2007 р. – 31 грудня 2008 р.</w:t>
            </w:r>
          </w:p>
        </w:tc>
        <w:tc>
          <w:tcPr>
            <w:tcW w:w="4317" w:type="dxa"/>
          </w:tcPr>
          <w:p w:rsidR="00BD6B73" w:rsidRDefault="00BD6B73" w:rsidP="00C421FA">
            <w:pPr>
              <w:jc w:val="left"/>
            </w:pPr>
            <w:r>
              <w:t>д.е.н., проф., зав. кафедри політичної економії факультетів управління та маркетингу</w:t>
            </w:r>
          </w:p>
          <w:p w:rsidR="00BD6B73" w:rsidRPr="003D1094" w:rsidRDefault="00BD6B73" w:rsidP="00C421FA">
            <w:pPr>
              <w:jc w:val="left"/>
              <w:rPr>
                <w:b/>
              </w:rPr>
            </w:pPr>
            <w:r w:rsidRPr="003D1094">
              <w:rPr>
                <w:b/>
              </w:rPr>
              <w:t>Бєляєв Олександр Олександрович</w:t>
            </w:r>
          </w:p>
        </w:tc>
      </w:tr>
      <w:tr w:rsidR="00BD6B73" w:rsidRPr="00C421FA" w:rsidTr="009B00F1">
        <w:trPr>
          <w:trHeight w:val="70"/>
        </w:trPr>
        <w:tc>
          <w:tcPr>
            <w:tcW w:w="574" w:type="dxa"/>
          </w:tcPr>
          <w:p w:rsidR="00BD6B73" w:rsidRPr="00962700" w:rsidRDefault="00BD6B73" w:rsidP="00C421FA">
            <w:pPr>
              <w:jc w:val="left"/>
            </w:pPr>
            <w:r>
              <w:t>5</w:t>
            </w:r>
          </w:p>
        </w:tc>
        <w:tc>
          <w:tcPr>
            <w:tcW w:w="2192" w:type="dxa"/>
          </w:tcPr>
          <w:p w:rsidR="00BD6B73" w:rsidRPr="001D5E73" w:rsidRDefault="00BD6B73" w:rsidP="00C421FA">
            <w:pPr>
              <w:ind w:right="-108"/>
              <w:jc w:val="left"/>
            </w:pPr>
            <w:r>
              <w:t>Держбюджетна тема</w:t>
            </w:r>
            <w:r w:rsidRPr="001D5E73">
              <w:t xml:space="preserve"> №868</w:t>
            </w:r>
          </w:p>
        </w:tc>
        <w:tc>
          <w:tcPr>
            <w:tcW w:w="6235" w:type="dxa"/>
          </w:tcPr>
          <w:p w:rsidR="00BD6B73" w:rsidRPr="003D1094" w:rsidRDefault="00BD6B73" w:rsidP="00C421FA">
            <w:pPr>
              <w:jc w:val="left"/>
            </w:pPr>
            <w:r>
              <w:t>Концепція розвитку сільського господарства України в умовах глобалізації</w:t>
            </w:r>
          </w:p>
        </w:tc>
        <w:tc>
          <w:tcPr>
            <w:tcW w:w="2408" w:type="dxa"/>
          </w:tcPr>
          <w:p w:rsidR="00BD6B73" w:rsidRPr="00C421FA" w:rsidRDefault="00BD6B73" w:rsidP="00C421FA">
            <w:pPr>
              <w:jc w:val="left"/>
            </w:pPr>
            <w:r>
              <w:t>01 січня 2007 р. – 31 грудня 2008 р.</w:t>
            </w:r>
          </w:p>
        </w:tc>
        <w:tc>
          <w:tcPr>
            <w:tcW w:w="4317" w:type="dxa"/>
          </w:tcPr>
          <w:p w:rsidR="00BD6B73" w:rsidRPr="003D1094" w:rsidRDefault="00BD6B73" w:rsidP="00C421FA">
            <w:pPr>
              <w:jc w:val="left"/>
            </w:pPr>
            <w:r w:rsidRPr="003D1094">
              <w:t>д.е.н., проф., зав. кафедри агропромислових формувань</w:t>
            </w:r>
          </w:p>
          <w:p w:rsidR="00BD6B73" w:rsidRPr="003D1094" w:rsidRDefault="00BD6B73" w:rsidP="00C421FA">
            <w:pPr>
              <w:jc w:val="left"/>
              <w:rPr>
                <w:b/>
              </w:rPr>
            </w:pPr>
            <w:r>
              <w:rPr>
                <w:b/>
              </w:rPr>
              <w:t>Дем</w:t>
            </w:r>
            <w:r w:rsidRPr="003D1094">
              <w:rPr>
                <w:b/>
              </w:rPr>
              <w:t>’</w:t>
            </w:r>
            <w:r>
              <w:rPr>
                <w:b/>
              </w:rPr>
              <w:t>яненко Сергій Іванович</w:t>
            </w:r>
          </w:p>
        </w:tc>
      </w:tr>
      <w:tr w:rsidR="00BD6B73" w:rsidRPr="00C421FA" w:rsidTr="009B00F1">
        <w:trPr>
          <w:trHeight w:val="70"/>
        </w:trPr>
        <w:tc>
          <w:tcPr>
            <w:tcW w:w="574" w:type="dxa"/>
          </w:tcPr>
          <w:p w:rsidR="00BD6B73" w:rsidRPr="00962700" w:rsidRDefault="00BD6B73" w:rsidP="00C421FA">
            <w:pPr>
              <w:jc w:val="left"/>
            </w:pPr>
            <w:r>
              <w:t>6</w:t>
            </w:r>
          </w:p>
        </w:tc>
        <w:tc>
          <w:tcPr>
            <w:tcW w:w="2192" w:type="dxa"/>
          </w:tcPr>
          <w:p w:rsidR="00BD6B73" w:rsidRPr="001D5E73" w:rsidRDefault="00BD6B73" w:rsidP="00C421FA">
            <w:pPr>
              <w:ind w:right="-108"/>
              <w:jc w:val="left"/>
            </w:pPr>
            <w:r>
              <w:t>Держбюджетна тема</w:t>
            </w:r>
            <w:r w:rsidRPr="001D5E73">
              <w:t xml:space="preserve"> №869</w:t>
            </w:r>
          </w:p>
        </w:tc>
        <w:tc>
          <w:tcPr>
            <w:tcW w:w="6235" w:type="dxa"/>
          </w:tcPr>
          <w:p w:rsidR="00BD6B73" w:rsidRPr="003D1094" w:rsidRDefault="00BD6B73" w:rsidP="00C421FA">
            <w:pPr>
              <w:jc w:val="left"/>
            </w:pPr>
            <w:r>
              <w:t>Сучасне постіндустріальне суспільство та шляхи його формування в Україні</w:t>
            </w:r>
          </w:p>
        </w:tc>
        <w:tc>
          <w:tcPr>
            <w:tcW w:w="2408" w:type="dxa"/>
          </w:tcPr>
          <w:p w:rsidR="00BD6B73" w:rsidRPr="00C421FA" w:rsidRDefault="00BD6B73" w:rsidP="00C421FA">
            <w:pPr>
              <w:jc w:val="left"/>
            </w:pPr>
            <w:r>
              <w:t>01 січня 2007 р. – 31 грудня 2008 р.</w:t>
            </w:r>
          </w:p>
        </w:tc>
        <w:tc>
          <w:tcPr>
            <w:tcW w:w="4317" w:type="dxa"/>
          </w:tcPr>
          <w:p w:rsidR="00BD6B73" w:rsidRDefault="00BD6B73" w:rsidP="00C421FA">
            <w:pPr>
              <w:jc w:val="left"/>
            </w:pPr>
            <w:r w:rsidRPr="00B00D50">
              <w:t>д.е.н., проф. кафедри політичної економії обліково-економічних факультетів</w:t>
            </w:r>
          </w:p>
          <w:p w:rsidR="00BD6B73" w:rsidRPr="00B00D50" w:rsidRDefault="00BD6B73" w:rsidP="00C421FA">
            <w:pPr>
              <w:jc w:val="left"/>
              <w:rPr>
                <w:b/>
              </w:rPr>
            </w:pPr>
            <w:r>
              <w:rPr>
                <w:b/>
              </w:rPr>
              <w:t>Зайцев Юрій Кузьмич</w:t>
            </w:r>
          </w:p>
        </w:tc>
      </w:tr>
      <w:tr w:rsidR="00BD6B73" w:rsidRPr="00C421FA" w:rsidTr="009B00F1">
        <w:trPr>
          <w:trHeight w:val="70"/>
        </w:trPr>
        <w:tc>
          <w:tcPr>
            <w:tcW w:w="574" w:type="dxa"/>
          </w:tcPr>
          <w:p w:rsidR="00BD6B73" w:rsidRPr="00962700" w:rsidRDefault="00BD6B73" w:rsidP="00C421FA">
            <w:pPr>
              <w:jc w:val="left"/>
            </w:pPr>
            <w:r>
              <w:t>7</w:t>
            </w:r>
          </w:p>
        </w:tc>
        <w:tc>
          <w:tcPr>
            <w:tcW w:w="2192" w:type="dxa"/>
          </w:tcPr>
          <w:p w:rsidR="00BD6B73" w:rsidRPr="001D5E73" w:rsidRDefault="00BD6B73" w:rsidP="00C421FA">
            <w:pPr>
              <w:ind w:right="-108"/>
              <w:jc w:val="left"/>
            </w:pPr>
            <w:r>
              <w:t>Держбюджетна тема</w:t>
            </w:r>
            <w:r w:rsidRPr="001D5E73">
              <w:t xml:space="preserve"> №870</w:t>
            </w:r>
          </w:p>
        </w:tc>
        <w:tc>
          <w:tcPr>
            <w:tcW w:w="6235" w:type="dxa"/>
          </w:tcPr>
          <w:p w:rsidR="00BD6B73" w:rsidRPr="003D1094" w:rsidRDefault="00BD6B73" w:rsidP="00C421FA">
            <w:pPr>
              <w:jc w:val="left"/>
            </w:pPr>
            <w:r>
              <w:t>Соціально-економічна ефективність банківської системи України</w:t>
            </w:r>
          </w:p>
        </w:tc>
        <w:tc>
          <w:tcPr>
            <w:tcW w:w="2408" w:type="dxa"/>
          </w:tcPr>
          <w:p w:rsidR="00BD6B73" w:rsidRPr="00C421FA" w:rsidRDefault="00BD6B73" w:rsidP="00C421FA">
            <w:pPr>
              <w:jc w:val="left"/>
            </w:pPr>
            <w:r>
              <w:t>01 січня 2007 р. – 31 грудня 2008 р.</w:t>
            </w:r>
          </w:p>
        </w:tc>
        <w:tc>
          <w:tcPr>
            <w:tcW w:w="4317" w:type="dxa"/>
          </w:tcPr>
          <w:p w:rsidR="00BD6B73" w:rsidRDefault="00BD6B73" w:rsidP="00C421FA">
            <w:pPr>
              <w:jc w:val="left"/>
            </w:pPr>
            <w:r w:rsidRPr="00B00D50">
              <w:t>д.е.н., проф., зав. кафедри</w:t>
            </w:r>
            <w:r>
              <w:t xml:space="preserve"> менеджменту банківської діяльності</w:t>
            </w:r>
          </w:p>
          <w:p w:rsidR="00BD6B73" w:rsidRPr="00B00D50" w:rsidRDefault="00BD6B73" w:rsidP="00C421FA">
            <w:pPr>
              <w:jc w:val="left"/>
              <w:rPr>
                <w:b/>
              </w:rPr>
            </w:pPr>
            <w:r w:rsidRPr="00B00D50">
              <w:rPr>
                <w:b/>
              </w:rPr>
              <w:t>Примостка Людмила Олександрівна</w:t>
            </w:r>
          </w:p>
        </w:tc>
      </w:tr>
      <w:tr w:rsidR="00BD6B73" w:rsidRPr="00C421FA" w:rsidTr="009B00F1">
        <w:trPr>
          <w:trHeight w:val="70"/>
        </w:trPr>
        <w:tc>
          <w:tcPr>
            <w:tcW w:w="574" w:type="dxa"/>
          </w:tcPr>
          <w:p w:rsidR="00BD6B73" w:rsidRPr="00962700" w:rsidRDefault="00BD6B73" w:rsidP="00C421FA">
            <w:pPr>
              <w:jc w:val="left"/>
            </w:pPr>
            <w:r>
              <w:t>8</w:t>
            </w:r>
          </w:p>
        </w:tc>
        <w:tc>
          <w:tcPr>
            <w:tcW w:w="2192" w:type="dxa"/>
          </w:tcPr>
          <w:p w:rsidR="00BD6B73" w:rsidRPr="001D5E73" w:rsidRDefault="00BD6B73" w:rsidP="00C421FA">
            <w:pPr>
              <w:ind w:right="-108"/>
              <w:jc w:val="left"/>
            </w:pPr>
            <w:r>
              <w:t>Держбюджетна тема</w:t>
            </w:r>
            <w:r w:rsidRPr="001D5E73">
              <w:t xml:space="preserve"> №871</w:t>
            </w:r>
          </w:p>
        </w:tc>
        <w:tc>
          <w:tcPr>
            <w:tcW w:w="6235" w:type="dxa"/>
          </w:tcPr>
          <w:p w:rsidR="00BD6B73" w:rsidRPr="003D1094" w:rsidRDefault="00BD6B73" w:rsidP="00C421FA">
            <w:pPr>
              <w:jc w:val="left"/>
            </w:pPr>
            <w:r>
              <w:t>Кредитування банками України підприємств агропромислового комплексу</w:t>
            </w:r>
          </w:p>
        </w:tc>
        <w:tc>
          <w:tcPr>
            <w:tcW w:w="2408" w:type="dxa"/>
          </w:tcPr>
          <w:p w:rsidR="00BD6B73" w:rsidRPr="00C421FA" w:rsidRDefault="00BD6B73" w:rsidP="00C421FA">
            <w:pPr>
              <w:jc w:val="left"/>
            </w:pPr>
            <w:r>
              <w:t>01 січня 2007 р. – 31 грудня 2008 р.</w:t>
            </w:r>
          </w:p>
        </w:tc>
        <w:tc>
          <w:tcPr>
            <w:tcW w:w="4317" w:type="dxa"/>
          </w:tcPr>
          <w:p w:rsidR="00BD6B73" w:rsidRDefault="00BD6B73" w:rsidP="00C421FA">
            <w:pPr>
              <w:jc w:val="left"/>
            </w:pPr>
            <w:r w:rsidRPr="00B00D50">
              <w:t>д.е.н., проф., зав. кафедри</w:t>
            </w:r>
            <w:r>
              <w:t xml:space="preserve"> банківської справи</w:t>
            </w:r>
          </w:p>
          <w:p w:rsidR="00BD6B73" w:rsidRPr="00B00D50" w:rsidRDefault="00BD6B73" w:rsidP="00C421FA">
            <w:pPr>
              <w:jc w:val="left"/>
              <w:rPr>
                <w:b/>
              </w:rPr>
            </w:pPr>
            <w:r w:rsidRPr="00B00D50">
              <w:rPr>
                <w:b/>
              </w:rPr>
              <w:t>Мороз Анатолій Михайлович</w:t>
            </w:r>
          </w:p>
        </w:tc>
      </w:tr>
      <w:tr w:rsidR="00BD6B73" w:rsidRPr="00C421FA" w:rsidTr="009B00F1">
        <w:trPr>
          <w:trHeight w:val="70"/>
        </w:trPr>
        <w:tc>
          <w:tcPr>
            <w:tcW w:w="574" w:type="dxa"/>
          </w:tcPr>
          <w:p w:rsidR="00BD6B73" w:rsidRPr="00962700" w:rsidRDefault="00BD6B73" w:rsidP="00C421FA">
            <w:pPr>
              <w:jc w:val="left"/>
            </w:pPr>
            <w:r>
              <w:t>9</w:t>
            </w:r>
          </w:p>
        </w:tc>
        <w:tc>
          <w:tcPr>
            <w:tcW w:w="2192" w:type="dxa"/>
          </w:tcPr>
          <w:p w:rsidR="00BD6B73" w:rsidRPr="001D5E73" w:rsidRDefault="00BD6B73" w:rsidP="00C421FA">
            <w:pPr>
              <w:ind w:right="-108"/>
              <w:jc w:val="left"/>
            </w:pPr>
            <w:r>
              <w:t>Держбюджетна тема</w:t>
            </w:r>
            <w:r w:rsidRPr="001D5E73">
              <w:t xml:space="preserve"> №872</w:t>
            </w:r>
          </w:p>
        </w:tc>
        <w:tc>
          <w:tcPr>
            <w:tcW w:w="6235" w:type="dxa"/>
          </w:tcPr>
          <w:p w:rsidR="00BD6B73" w:rsidRPr="003D1094" w:rsidRDefault="00BD6B73" w:rsidP="00C421FA">
            <w:pPr>
              <w:jc w:val="left"/>
            </w:pPr>
            <w:r>
              <w:t>Стратегічне управління знаннями підприємства</w:t>
            </w:r>
          </w:p>
        </w:tc>
        <w:tc>
          <w:tcPr>
            <w:tcW w:w="2408" w:type="dxa"/>
          </w:tcPr>
          <w:p w:rsidR="00BD6B73" w:rsidRPr="00C421FA" w:rsidRDefault="00BD6B73" w:rsidP="00C421FA">
            <w:pPr>
              <w:jc w:val="left"/>
            </w:pPr>
            <w:r>
              <w:t>01 січня 2007 р. – 31 грудня 2008 р.</w:t>
            </w:r>
          </w:p>
        </w:tc>
        <w:tc>
          <w:tcPr>
            <w:tcW w:w="4317" w:type="dxa"/>
          </w:tcPr>
          <w:p w:rsidR="00BD6B73" w:rsidRDefault="00BD6B73" w:rsidP="00C421FA">
            <w:pPr>
              <w:jc w:val="left"/>
            </w:pPr>
            <w:r w:rsidRPr="00B00D50">
              <w:t>д.е.н., проф., зав. кафедри</w:t>
            </w:r>
            <w:r>
              <w:t xml:space="preserve"> стратегії підприємств </w:t>
            </w:r>
          </w:p>
          <w:p w:rsidR="00BD6B73" w:rsidRPr="00B00D50" w:rsidRDefault="00BD6B73" w:rsidP="00C421FA">
            <w:pPr>
              <w:jc w:val="left"/>
              <w:rPr>
                <w:b/>
              </w:rPr>
            </w:pPr>
            <w:r w:rsidRPr="00B00D50">
              <w:rPr>
                <w:b/>
              </w:rPr>
              <w:t>Наливайко Анатолій Петрович</w:t>
            </w:r>
          </w:p>
        </w:tc>
      </w:tr>
      <w:tr w:rsidR="00BD6B73" w:rsidRPr="00C421FA" w:rsidTr="009B00F1">
        <w:trPr>
          <w:trHeight w:val="70"/>
        </w:trPr>
        <w:tc>
          <w:tcPr>
            <w:tcW w:w="574" w:type="dxa"/>
          </w:tcPr>
          <w:p w:rsidR="00BD6B73" w:rsidRPr="00962700" w:rsidRDefault="00BD6B73" w:rsidP="00C421FA">
            <w:pPr>
              <w:jc w:val="left"/>
            </w:pPr>
            <w:r>
              <w:t>10</w:t>
            </w:r>
          </w:p>
        </w:tc>
        <w:tc>
          <w:tcPr>
            <w:tcW w:w="2192" w:type="dxa"/>
          </w:tcPr>
          <w:p w:rsidR="00BD6B73" w:rsidRPr="001D5E73" w:rsidRDefault="00BD6B73" w:rsidP="00C421FA">
            <w:pPr>
              <w:ind w:right="-108"/>
              <w:jc w:val="left"/>
            </w:pPr>
            <w:r>
              <w:t>Держбюджетна тема</w:t>
            </w:r>
            <w:r w:rsidRPr="001D5E73">
              <w:t xml:space="preserve"> №873</w:t>
            </w:r>
          </w:p>
        </w:tc>
        <w:tc>
          <w:tcPr>
            <w:tcW w:w="6235" w:type="dxa"/>
          </w:tcPr>
          <w:p w:rsidR="00BD6B73" w:rsidRPr="003D1094" w:rsidRDefault="00BD6B73" w:rsidP="00C421FA">
            <w:pPr>
              <w:jc w:val="left"/>
            </w:pPr>
            <w:r>
              <w:t>Оцінювання інвестиційних проектів в нових умовах господарювання</w:t>
            </w:r>
          </w:p>
        </w:tc>
        <w:tc>
          <w:tcPr>
            <w:tcW w:w="2408" w:type="dxa"/>
          </w:tcPr>
          <w:p w:rsidR="00BD6B73" w:rsidRPr="00C421FA" w:rsidRDefault="00BD6B73" w:rsidP="00C421FA">
            <w:pPr>
              <w:jc w:val="left"/>
            </w:pPr>
            <w:r>
              <w:t>01 січня 2007 р. – 31 грудня 2008 р.</w:t>
            </w:r>
          </w:p>
        </w:tc>
        <w:tc>
          <w:tcPr>
            <w:tcW w:w="4317" w:type="dxa"/>
          </w:tcPr>
          <w:p w:rsidR="00BD6B73" w:rsidRDefault="00BD6B73" w:rsidP="00C421FA">
            <w:pPr>
              <w:jc w:val="left"/>
            </w:pPr>
            <w:r w:rsidRPr="00B00D50">
              <w:t>д.е.н., проф., зав. кафедри</w:t>
            </w:r>
            <w:r>
              <w:t xml:space="preserve"> банківських інвестицій</w:t>
            </w:r>
          </w:p>
          <w:p w:rsidR="00BD6B73" w:rsidRPr="00D37DCE" w:rsidRDefault="00BD6B73" w:rsidP="00C421FA">
            <w:pPr>
              <w:jc w:val="left"/>
              <w:rPr>
                <w:b/>
              </w:rPr>
            </w:pPr>
            <w:r w:rsidRPr="00D37DCE">
              <w:rPr>
                <w:b/>
              </w:rPr>
              <w:t>Пересада Анатолій Анатолійович</w:t>
            </w:r>
          </w:p>
        </w:tc>
      </w:tr>
      <w:tr w:rsidR="00BD6B73" w:rsidRPr="00C421FA" w:rsidTr="009B00F1">
        <w:trPr>
          <w:trHeight w:val="70"/>
        </w:trPr>
        <w:tc>
          <w:tcPr>
            <w:tcW w:w="574" w:type="dxa"/>
          </w:tcPr>
          <w:p w:rsidR="00BD6B73" w:rsidRPr="00962700" w:rsidRDefault="00BD6B73" w:rsidP="00C421FA">
            <w:pPr>
              <w:jc w:val="left"/>
            </w:pPr>
            <w:r>
              <w:t>11</w:t>
            </w:r>
          </w:p>
        </w:tc>
        <w:tc>
          <w:tcPr>
            <w:tcW w:w="2192" w:type="dxa"/>
          </w:tcPr>
          <w:p w:rsidR="00BD6B73" w:rsidRPr="001D5E73" w:rsidRDefault="00BD6B73" w:rsidP="00C421FA">
            <w:pPr>
              <w:ind w:right="-108"/>
              <w:jc w:val="left"/>
            </w:pPr>
            <w:r>
              <w:t>Тема</w:t>
            </w:r>
            <w:r w:rsidRPr="001D5E73">
              <w:t xml:space="preserve"> №875</w:t>
            </w:r>
            <w:r>
              <w:t xml:space="preserve"> (власні кошти)</w:t>
            </w:r>
          </w:p>
        </w:tc>
        <w:tc>
          <w:tcPr>
            <w:tcW w:w="6235" w:type="dxa"/>
          </w:tcPr>
          <w:p w:rsidR="00BD6B73" w:rsidRPr="003D1094" w:rsidRDefault="00BD6B73" w:rsidP="00C421FA">
            <w:pPr>
              <w:jc w:val="left"/>
            </w:pPr>
            <w:r>
              <w:t>Концепція зміни парадигми природничо-технологічної і виробничо-екологічної  вищої економічної освіти України</w:t>
            </w:r>
          </w:p>
        </w:tc>
        <w:tc>
          <w:tcPr>
            <w:tcW w:w="2408" w:type="dxa"/>
          </w:tcPr>
          <w:p w:rsidR="00BD6B73" w:rsidRPr="00C421FA" w:rsidRDefault="00BD6B73" w:rsidP="00804AAD">
            <w:pPr>
              <w:jc w:val="left"/>
            </w:pPr>
            <w:r>
              <w:t>01 січня 2007 р. – 31 грудня 2008 р.</w:t>
            </w:r>
          </w:p>
        </w:tc>
        <w:tc>
          <w:tcPr>
            <w:tcW w:w="4317" w:type="dxa"/>
          </w:tcPr>
          <w:p w:rsidR="00BD6B73" w:rsidRPr="002628D8" w:rsidRDefault="00BD6B73" w:rsidP="00C421FA">
            <w:pPr>
              <w:jc w:val="left"/>
            </w:pPr>
            <w:r w:rsidRPr="002628D8">
              <w:t>д.т.н., проф. кафедри менеджменту</w:t>
            </w:r>
          </w:p>
          <w:p w:rsidR="00BD6B73" w:rsidRPr="00C421FA" w:rsidRDefault="00BD6B73" w:rsidP="00C421FA">
            <w:pPr>
              <w:jc w:val="left"/>
              <w:rPr>
                <w:b/>
              </w:rPr>
            </w:pPr>
            <w:r>
              <w:rPr>
                <w:b/>
              </w:rPr>
              <w:t>Колотило Данило Макарович</w:t>
            </w:r>
          </w:p>
        </w:tc>
      </w:tr>
      <w:tr w:rsidR="00BD6B73" w:rsidRPr="00C421FA" w:rsidTr="009B00F1">
        <w:trPr>
          <w:trHeight w:val="70"/>
        </w:trPr>
        <w:tc>
          <w:tcPr>
            <w:tcW w:w="574" w:type="dxa"/>
          </w:tcPr>
          <w:p w:rsidR="00BD6B73" w:rsidRPr="00962700" w:rsidRDefault="00BD6B73" w:rsidP="00C421FA">
            <w:pPr>
              <w:jc w:val="left"/>
            </w:pPr>
            <w:r>
              <w:t>12</w:t>
            </w:r>
          </w:p>
        </w:tc>
        <w:tc>
          <w:tcPr>
            <w:tcW w:w="2192" w:type="dxa"/>
          </w:tcPr>
          <w:p w:rsidR="00BD6B73" w:rsidRPr="001D5E73" w:rsidRDefault="00BD6B73" w:rsidP="00C421FA">
            <w:pPr>
              <w:ind w:right="-108"/>
              <w:jc w:val="left"/>
            </w:pPr>
            <w:r>
              <w:t>Тема</w:t>
            </w:r>
            <w:r w:rsidRPr="001D5E73">
              <w:t xml:space="preserve"> №876</w:t>
            </w:r>
            <w:r>
              <w:t xml:space="preserve"> (власні кошти)</w:t>
            </w:r>
          </w:p>
        </w:tc>
        <w:tc>
          <w:tcPr>
            <w:tcW w:w="6235" w:type="dxa"/>
          </w:tcPr>
          <w:p w:rsidR="00BD6B73" w:rsidRPr="003D1094" w:rsidRDefault="00BD6B73" w:rsidP="00C421FA">
            <w:pPr>
              <w:jc w:val="left"/>
            </w:pPr>
            <w:r>
              <w:t>Синергетичні методи дослідження динамічних та структурних характеристик складних фінансово-економічних систем</w:t>
            </w:r>
          </w:p>
        </w:tc>
        <w:tc>
          <w:tcPr>
            <w:tcW w:w="2408" w:type="dxa"/>
          </w:tcPr>
          <w:p w:rsidR="00BD6B73" w:rsidRPr="00C421FA" w:rsidRDefault="00BD6B73" w:rsidP="00804AAD">
            <w:pPr>
              <w:jc w:val="left"/>
            </w:pPr>
            <w:r>
              <w:t>01 січня 2007 р. – 31 грудня 2008 р.</w:t>
            </w:r>
          </w:p>
        </w:tc>
        <w:tc>
          <w:tcPr>
            <w:tcW w:w="4317" w:type="dxa"/>
          </w:tcPr>
          <w:p w:rsidR="00BD6B73" w:rsidRDefault="00BD6B73" w:rsidP="00C421FA">
            <w:pPr>
              <w:jc w:val="left"/>
            </w:pPr>
            <w:r w:rsidRPr="002628D8">
              <w:t>д.т.н., проф.</w:t>
            </w:r>
            <w:r>
              <w:t>,</w:t>
            </w:r>
            <w:r w:rsidRPr="002628D8">
              <w:t xml:space="preserve"> </w:t>
            </w:r>
            <w:r>
              <w:t xml:space="preserve">зав. </w:t>
            </w:r>
            <w:r w:rsidRPr="002628D8">
              <w:t>кафедри</w:t>
            </w:r>
            <w:r>
              <w:t xml:space="preserve"> інформатики</w:t>
            </w:r>
          </w:p>
          <w:p w:rsidR="00BD6B73" w:rsidRPr="002628D8" w:rsidRDefault="00BD6B73" w:rsidP="00C421FA">
            <w:pPr>
              <w:jc w:val="left"/>
              <w:rPr>
                <w:b/>
              </w:rPr>
            </w:pPr>
            <w:r w:rsidRPr="002628D8">
              <w:rPr>
                <w:b/>
              </w:rPr>
              <w:t>Шарапов Олександр Дмитрович</w:t>
            </w:r>
          </w:p>
        </w:tc>
      </w:tr>
      <w:tr w:rsidR="00BD6B73" w:rsidRPr="00C421FA" w:rsidTr="009B00F1">
        <w:trPr>
          <w:trHeight w:val="70"/>
        </w:trPr>
        <w:tc>
          <w:tcPr>
            <w:tcW w:w="574" w:type="dxa"/>
          </w:tcPr>
          <w:p w:rsidR="00BD6B73" w:rsidRPr="00110705" w:rsidRDefault="00BD6B73" w:rsidP="00C421FA">
            <w:pPr>
              <w:jc w:val="left"/>
            </w:pPr>
            <w:r>
              <w:t>13</w:t>
            </w:r>
          </w:p>
        </w:tc>
        <w:tc>
          <w:tcPr>
            <w:tcW w:w="2192" w:type="dxa"/>
          </w:tcPr>
          <w:p w:rsidR="00BD6B73" w:rsidRPr="001D5E73" w:rsidRDefault="00BD6B73" w:rsidP="00C421FA">
            <w:pPr>
              <w:ind w:right="-108"/>
              <w:jc w:val="left"/>
            </w:pPr>
            <w:r>
              <w:t xml:space="preserve">Тема </w:t>
            </w:r>
            <w:r w:rsidRPr="001D5E73">
              <w:t>№877</w:t>
            </w:r>
            <w:r>
              <w:t xml:space="preserve"> (власні кошти)</w:t>
            </w:r>
          </w:p>
        </w:tc>
        <w:tc>
          <w:tcPr>
            <w:tcW w:w="6235" w:type="dxa"/>
          </w:tcPr>
          <w:p w:rsidR="00BD6B73" w:rsidRPr="003D1094" w:rsidRDefault="00BD6B73" w:rsidP="002628D8">
            <w:pPr>
              <w:jc w:val="both"/>
            </w:pPr>
            <w:r>
              <w:t>Розробка методичних та організаційних засад внутрішнього та зовнішнього аудиту інформаційних технологій</w:t>
            </w:r>
          </w:p>
        </w:tc>
        <w:tc>
          <w:tcPr>
            <w:tcW w:w="2408" w:type="dxa"/>
          </w:tcPr>
          <w:p w:rsidR="00BD6B73" w:rsidRPr="00C421FA" w:rsidRDefault="00BD6B73" w:rsidP="00C421FA">
            <w:pPr>
              <w:jc w:val="left"/>
            </w:pPr>
            <w:r>
              <w:t>01 січня 2007 р. – 31 грудня 2008 р.</w:t>
            </w:r>
          </w:p>
        </w:tc>
        <w:tc>
          <w:tcPr>
            <w:tcW w:w="4317" w:type="dxa"/>
          </w:tcPr>
          <w:p w:rsidR="00BD6B73" w:rsidRDefault="00BD6B73" w:rsidP="00C421FA">
            <w:pPr>
              <w:jc w:val="left"/>
            </w:pPr>
            <w:r>
              <w:t>к</w:t>
            </w:r>
            <w:r w:rsidRPr="00B00D50">
              <w:t xml:space="preserve">.е.н., </w:t>
            </w:r>
            <w:r>
              <w:t xml:space="preserve">проф. кафедри інформаційного менеджменту </w:t>
            </w:r>
          </w:p>
          <w:p w:rsidR="00BD6B73" w:rsidRPr="001E0C05" w:rsidRDefault="00BD6B73" w:rsidP="00C421FA">
            <w:pPr>
              <w:jc w:val="left"/>
              <w:rPr>
                <w:b/>
              </w:rPr>
            </w:pPr>
            <w:r w:rsidRPr="001E0C05">
              <w:rPr>
                <w:b/>
              </w:rPr>
              <w:t>Лазарєва Світлана Федорівна</w:t>
            </w:r>
          </w:p>
        </w:tc>
      </w:tr>
      <w:tr w:rsidR="00BD6B73" w:rsidRPr="00C421FA" w:rsidTr="009B00F1">
        <w:trPr>
          <w:trHeight w:val="70"/>
        </w:trPr>
        <w:tc>
          <w:tcPr>
            <w:tcW w:w="574" w:type="dxa"/>
          </w:tcPr>
          <w:p w:rsidR="00BD6B73" w:rsidRPr="00110705" w:rsidRDefault="00BD6B73" w:rsidP="00C421FA">
            <w:pPr>
              <w:jc w:val="left"/>
            </w:pPr>
            <w:r>
              <w:t>14</w:t>
            </w:r>
          </w:p>
        </w:tc>
        <w:tc>
          <w:tcPr>
            <w:tcW w:w="2192" w:type="dxa"/>
          </w:tcPr>
          <w:p w:rsidR="00BD6B73" w:rsidRPr="001D5E73" w:rsidRDefault="00BD6B73" w:rsidP="00C421FA">
            <w:pPr>
              <w:ind w:right="-108"/>
              <w:jc w:val="left"/>
            </w:pPr>
            <w:r>
              <w:t>Тема</w:t>
            </w:r>
            <w:r w:rsidRPr="001D5E73">
              <w:t xml:space="preserve"> №878</w:t>
            </w:r>
            <w:r>
              <w:t xml:space="preserve"> (власні кошти)</w:t>
            </w:r>
          </w:p>
        </w:tc>
        <w:tc>
          <w:tcPr>
            <w:tcW w:w="6235" w:type="dxa"/>
          </w:tcPr>
          <w:p w:rsidR="00BD6B73" w:rsidRPr="003D1094" w:rsidRDefault="00BD6B73" w:rsidP="00C421FA">
            <w:pPr>
              <w:jc w:val="left"/>
            </w:pPr>
            <w:r>
              <w:t>Психолого-педагогічні засади модернізації навчального процесу в економічному університеті в умовах входження в Болонський процес</w:t>
            </w:r>
          </w:p>
        </w:tc>
        <w:tc>
          <w:tcPr>
            <w:tcW w:w="2408" w:type="dxa"/>
          </w:tcPr>
          <w:p w:rsidR="00BD6B73" w:rsidRPr="00C421FA" w:rsidRDefault="00BD6B73" w:rsidP="00C421FA">
            <w:pPr>
              <w:jc w:val="left"/>
            </w:pPr>
            <w:r>
              <w:t>01 січня 2007 р. – 31 грудня 2008 р.</w:t>
            </w:r>
          </w:p>
        </w:tc>
        <w:tc>
          <w:tcPr>
            <w:tcW w:w="4317" w:type="dxa"/>
          </w:tcPr>
          <w:p w:rsidR="00BD6B73" w:rsidRDefault="00BD6B73" w:rsidP="00C421FA">
            <w:pPr>
              <w:jc w:val="left"/>
            </w:pPr>
            <w:r>
              <w:t>д.п.н., проф., зав. кафедри педагогіки та психології</w:t>
            </w:r>
          </w:p>
          <w:p w:rsidR="00BD6B73" w:rsidRPr="009D0DC0" w:rsidRDefault="00BD6B73" w:rsidP="00C421FA">
            <w:pPr>
              <w:jc w:val="left"/>
              <w:rPr>
                <w:b/>
              </w:rPr>
            </w:pPr>
            <w:r w:rsidRPr="009D0DC0">
              <w:rPr>
                <w:b/>
              </w:rPr>
              <w:t>Савенкова Людмила Олександрівна</w:t>
            </w:r>
          </w:p>
        </w:tc>
      </w:tr>
      <w:tr w:rsidR="00BD6B73" w:rsidRPr="00C421FA" w:rsidTr="009B00F1">
        <w:trPr>
          <w:trHeight w:val="70"/>
        </w:trPr>
        <w:tc>
          <w:tcPr>
            <w:tcW w:w="574" w:type="dxa"/>
          </w:tcPr>
          <w:p w:rsidR="00BD6B73" w:rsidRPr="00110705" w:rsidRDefault="00BD6B73" w:rsidP="00C421FA">
            <w:pPr>
              <w:jc w:val="left"/>
            </w:pPr>
            <w:r>
              <w:t>15</w:t>
            </w:r>
          </w:p>
        </w:tc>
        <w:tc>
          <w:tcPr>
            <w:tcW w:w="2192" w:type="dxa"/>
          </w:tcPr>
          <w:p w:rsidR="00BD6B73" w:rsidRPr="001D5E73" w:rsidRDefault="00BD6B73" w:rsidP="00C421FA">
            <w:pPr>
              <w:ind w:right="-108"/>
              <w:jc w:val="left"/>
            </w:pPr>
            <w:r>
              <w:t>Тема</w:t>
            </w:r>
            <w:r w:rsidRPr="001D5E73">
              <w:t xml:space="preserve"> №879</w:t>
            </w:r>
            <w:r>
              <w:t xml:space="preserve"> (власні кошти)</w:t>
            </w:r>
          </w:p>
        </w:tc>
        <w:tc>
          <w:tcPr>
            <w:tcW w:w="6235" w:type="dxa"/>
          </w:tcPr>
          <w:p w:rsidR="00BD6B73" w:rsidRPr="003D1094" w:rsidRDefault="00BD6B73" w:rsidP="00C421FA">
            <w:pPr>
              <w:jc w:val="left"/>
            </w:pPr>
            <w:r>
              <w:t>Рекламна діяльність в Україні та методи і моделі підвищення її ефективності</w:t>
            </w:r>
          </w:p>
        </w:tc>
        <w:tc>
          <w:tcPr>
            <w:tcW w:w="2408" w:type="dxa"/>
          </w:tcPr>
          <w:p w:rsidR="00BD6B73" w:rsidRPr="00C421FA" w:rsidRDefault="00BD6B73" w:rsidP="00C421FA">
            <w:pPr>
              <w:jc w:val="left"/>
            </w:pPr>
            <w:r>
              <w:t>01 січня 2007 р. – 31 грудня 2008 р.</w:t>
            </w:r>
          </w:p>
        </w:tc>
        <w:tc>
          <w:tcPr>
            <w:tcW w:w="4317" w:type="dxa"/>
          </w:tcPr>
          <w:p w:rsidR="00BD6B73" w:rsidRDefault="00BD6B73" w:rsidP="00C421FA">
            <w:pPr>
              <w:jc w:val="left"/>
            </w:pPr>
            <w:r>
              <w:t>д</w:t>
            </w:r>
            <w:r w:rsidRPr="00B00D50">
              <w:t xml:space="preserve">.е.н., </w:t>
            </w:r>
            <w:r>
              <w:t>проф., зав. кафедри інформаційного менеджменту</w:t>
            </w:r>
          </w:p>
          <w:p w:rsidR="00BD6B73" w:rsidRPr="009D0DC0" w:rsidRDefault="00BD6B73" w:rsidP="00C421FA">
            <w:pPr>
              <w:jc w:val="left"/>
              <w:rPr>
                <w:b/>
              </w:rPr>
            </w:pPr>
            <w:r w:rsidRPr="009D0DC0">
              <w:rPr>
                <w:b/>
              </w:rPr>
              <w:t>Галіцин Володимир Костянтинович</w:t>
            </w:r>
          </w:p>
        </w:tc>
      </w:tr>
      <w:tr w:rsidR="00BD6B73" w:rsidRPr="00C421FA" w:rsidTr="009B00F1">
        <w:trPr>
          <w:trHeight w:val="1408"/>
        </w:trPr>
        <w:tc>
          <w:tcPr>
            <w:tcW w:w="574" w:type="dxa"/>
          </w:tcPr>
          <w:p w:rsidR="00BD6B73" w:rsidRPr="00110705" w:rsidRDefault="00BD6B73" w:rsidP="00C421FA">
            <w:pPr>
              <w:jc w:val="left"/>
            </w:pPr>
            <w:r>
              <w:t>16</w:t>
            </w:r>
          </w:p>
        </w:tc>
        <w:tc>
          <w:tcPr>
            <w:tcW w:w="2192" w:type="dxa"/>
          </w:tcPr>
          <w:p w:rsidR="00BD6B73" w:rsidRPr="001D5E73" w:rsidRDefault="00BD6B73" w:rsidP="00C421FA">
            <w:pPr>
              <w:ind w:right="-108"/>
              <w:jc w:val="left"/>
            </w:pPr>
            <w:r>
              <w:t xml:space="preserve">Тема </w:t>
            </w:r>
            <w:r w:rsidRPr="001D5E73">
              <w:t>№880</w:t>
            </w:r>
            <w:r>
              <w:t xml:space="preserve"> (власні кошти)</w:t>
            </w:r>
          </w:p>
        </w:tc>
        <w:tc>
          <w:tcPr>
            <w:tcW w:w="6235" w:type="dxa"/>
          </w:tcPr>
          <w:p w:rsidR="00BD6B73" w:rsidRPr="009D0DC0" w:rsidRDefault="00BD6B73" w:rsidP="00C421FA">
            <w:pPr>
              <w:jc w:val="left"/>
            </w:pPr>
            <w:r>
              <w:t xml:space="preserve">Система менеджменту якості освіти  з урахуванням міжнародних стандартів </w:t>
            </w:r>
            <w:r>
              <w:rPr>
                <w:lang w:val="en-US"/>
              </w:rPr>
              <w:t>ISO</w:t>
            </w:r>
            <w:r>
              <w:t>: методичні засади застосування</w:t>
            </w:r>
          </w:p>
        </w:tc>
        <w:tc>
          <w:tcPr>
            <w:tcW w:w="2408" w:type="dxa"/>
          </w:tcPr>
          <w:p w:rsidR="00BD6B73" w:rsidRPr="00C421FA" w:rsidRDefault="00BD6B73" w:rsidP="00C421FA">
            <w:pPr>
              <w:jc w:val="left"/>
            </w:pPr>
            <w:r>
              <w:t>01 січня 2007 р. – 31 грудня 2008 р.</w:t>
            </w:r>
          </w:p>
        </w:tc>
        <w:tc>
          <w:tcPr>
            <w:tcW w:w="4317" w:type="dxa"/>
          </w:tcPr>
          <w:p w:rsidR="00BD6B73" w:rsidRDefault="00BD6B73" w:rsidP="00C421FA">
            <w:pPr>
              <w:jc w:val="left"/>
            </w:pPr>
            <w:r>
              <w:t>проректор з навчально-педагогічної роботи, д</w:t>
            </w:r>
            <w:r w:rsidRPr="00B00D50">
              <w:t xml:space="preserve">.е.н., </w:t>
            </w:r>
            <w:r>
              <w:t>проф., зав. кафедри управління персоналом</w:t>
            </w:r>
          </w:p>
          <w:p w:rsidR="00BD6B73" w:rsidRPr="009D0DC0" w:rsidRDefault="00BD6B73" w:rsidP="00C421FA">
            <w:pPr>
              <w:jc w:val="left"/>
              <w:rPr>
                <w:b/>
              </w:rPr>
            </w:pPr>
            <w:r w:rsidRPr="009D0DC0">
              <w:rPr>
                <w:b/>
              </w:rPr>
              <w:t>Колот Анатолій Михайлович</w:t>
            </w:r>
          </w:p>
        </w:tc>
      </w:tr>
      <w:tr w:rsidR="00BD6B73" w:rsidRPr="00C421FA" w:rsidTr="009B00F1">
        <w:trPr>
          <w:trHeight w:val="70"/>
        </w:trPr>
        <w:tc>
          <w:tcPr>
            <w:tcW w:w="574" w:type="dxa"/>
            <w:tcBorders>
              <w:left w:val="nil"/>
              <w:right w:val="nil"/>
            </w:tcBorders>
          </w:tcPr>
          <w:p w:rsidR="00BD6B73" w:rsidRPr="00110705" w:rsidRDefault="00BD6B73" w:rsidP="00C421FA">
            <w:pPr>
              <w:jc w:val="left"/>
            </w:pPr>
          </w:p>
          <w:p w:rsidR="00BD6B73" w:rsidRPr="00110705" w:rsidRDefault="00BD6B73" w:rsidP="00C421FA">
            <w:pPr>
              <w:jc w:val="left"/>
            </w:pPr>
          </w:p>
          <w:p w:rsidR="00BD6B73" w:rsidRPr="00110705" w:rsidRDefault="00BD6B73" w:rsidP="00C421FA">
            <w:pPr>
              <w:jc w:val="left"/>
            </w:pPr>
          </w:p>
        </w:tc>
        <w:tc>
          <w:tcPr>
            <w:tcW w:w="2192" w:type="dxa"/>
            <w:tcBorders>
              <w:left w:val="nil"/>
              <w:right w:val="nil"/>
            </w:tcBorders>
          </w:tcPr>
          <w:p w:rsidR="00BD6B73" w:rsidRPr="001D5E73" w:rsidRDefault="00BD6B73" w:rsidP="00C421FA">
            <w:pPr>
              <w:ind w:right="-108"/>
              <w:jc w:val="left"/>
            </w:pPr>
          </w:p>
        </w:tc>
        <w:tc>
          <w:tcPr>
            <w:tcW w:w="6235" w:type="dxa"/>
            <w:tcBorders>
              <w:left w:val="nil"/>
              <w:right w:val="nil"/>
            </w:tcBorders>
          </w:tcPr>
          <w:p w:rsidR="00BD6B73" w:rsidRDefault="00BD6B73" w:rsidP="00B04488">
            <w:pPr>
              <w:jc w:val="right"/>
            </w:pPr>
          </w:p>
          <w:p w:rsidR="00BD6B73" w:rsidRPr="00B04488" w:rsidRDefault="00BD6B73" w:rsidP="00B04488">
            <w:pPr>
              <w:jc w:val="right"/>
              <w:rPr>
                <w:b/>
                <w:sz w:val="40"/>
                <w:szCs w:val="40"/>
              </w:rPr>
            </w:pPr>
            <w:r w:rsidRPr="00B04488">
              <w:rPr>
                <w:b/>
                <w:sz w:val="40"/>
                <w:szCs w:val="40"/>
              </w:rPr>
              <w:t>2008</w:t>
            </w:r>
            <w:r>
              <w:rPr>
                <w:b/>
                <w:sz w:val="40"/>
                <w:szCs w:val="40"/>
              </w:rPr>
              <w:t xml:space="preserve"> рік</w:t>
            </w:r>
          </w:p>
        </w:tc>
        <w:tc>
          <w:tcPr>
            <w:tcW w:w="2408" w:type="dxa"/>
            <w:tcBorders>
              <w:left w:val="nil"/>
              <w:right w:val="nil"/>
            </w:tcBorders>
          </w:tcPr>
          <w:p w:rsidR="00BD6B73" w:rsidRPr="00C421FA" w:rsidRDefault="00BD6B73" w:rsidP="00C421FA">
            <w:pPr>
              <w:jc w:val="left"/>
            </w:pPr>
          </w:p>
        </w:tc>
        <w:tc>
          <w:tcPr>
            <w:tcW w:w="4317" w:type="dxa"/>
            <w:tcBorders>
              <w:left w:val="nil"/>
              <w:right w:val="nil"/>
            </w:tcBorders>
          </w:tcPr>
          <w:p w:rsidR="00BD6B73" w:rsidRPr="00C421FA" w:rsidRDefault="00BD6B73" w:rsidP="00C421FA">
            <w:pPr>
              <w:jc w:val="left"/>
              <w:rPr>
                <w:b/>
              </w:rPr>
            </w:pPr>
          </w:p>
        </w:tc>
      </w:tr>
      <w:tr w:rsidR="00BD6B73" w:rsidRPr="00C421FA" w:rsidTr="009B00F1">
        <w:trPr>
          <w:trHeight w:val="70"/>
        </w:trPr>
        <w:tc>
          <w:tcPr>
            <w:tcW w:w="574" w:type="dxa"/>
          </w:tcPr>
          <w:p w:rsidR="00BD6B73" w:rsidRPr="00C421FA" w:rsidRDefault="00BD6B73" w:rsidP="006A35E2">
            <w:pPr>
              <w:jc w:val="left"/>
              <w:rPr>
                <w:b/>
                <w:sz w:val="24"/>
                <w:szCs w:val="24"/>
              </w:rPr>
            </w:pPr>
            <w:r w:rsidRPr="00C421FA"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2192" w:type="dxa"/>
          </w:tcPr>
          <w:p w:rsidR="00BD6B73" w:rsidRPr="00C421FA" w:rsidRDefault="00BD6B73" w:rsidP="006A35E2">
            <w:pPr>
              <w:jc w:val="left"/>
              <w:rPr>
                <w:b/>
              </w:rPr>
            </w:pPr>
            <w:r w:rsidRPr="00C421FA">
              <w:rPr>
                <w:b/>
              </w:rPr>
              <w:t xml:space="preserve">Вид та номер </w:t>
            </w:r>
            <w:r>
              <w:rPr>
                <w:b/>
              </w:rPr>
              <w:t>роботи</w:t>
            </w:r>
          </w:p>
        </w:tc>
        <w:tc>
          <w:tcPr>
            <w:tcW w:w="6235" w:type="dxa"/>
          </w:tcPr>
          <w:p w:rsidR="00BD6B73" w:rsidRPr="00C421FA" w:rsidRDefault="00BD6B73" w:rsidP="006A35E2">
            <w:pPr>
              <w:rPr>
                <w:b/>
              </w:rPr>
            </w:pPr>
            <w:r w:rsidRPr="00C421FA">
              <w:rPr>
                <w:b/>
              </w:rPr>
              <w:t>Назва теми</w:t>
            </w:r>
          </w:p>
        </w:tc>
        <w:tc>
          <w:tcPr>
            <w:tcW w:w="2408" w:type="dxa"/>
          </w:tcPr>
          <w:p w:rsidR="00BD6B73" w:rsidRPr="00C421FA" w:rsidRDefault="00BD6B73" w:rsidP="006A35E2">
            <w:pPr>
              <w:jc w:val="left"/>
              <w:rPr>
                <w:b/>
              </w:rPr>
            </w:pPr>
            <w:r w:rsidRPr="00C421FA">
              <w:rPr>
                <w:b/>
              </w:rPr>
              <w:t xml:space="preserve">Період виконання </w:t>
            </w:r>
          </w:p>
        </w:tc>
        <w:tc>
          <w:tcPr>
            <w:tcW w:w="4317" w:type="dxa"/>
          </w:tcPr>
          <w:p w:rsidR="00BD6B73" w:rsidRPr="00C421FA" w:rsidRDefault="00BD6B73" w:rsidP="006A35E2">
            <w:pPr>
              <w:jc w:val="left"/>
              <w:rPr>
                <w:b/>
              </w:rPr>
            </w:pPr>
            <w:r w:rsidRPr="00C421FA">
              <w:rPr>
                <w:b/>
              </w:rPr>
              <w:t>Науковий керівник теми</w:t>
            </w:r>
          </w:p>
        </w:tc>
      </w:tr>
      <w:tr w:rsidR="00BD6B73" w:rsidRPr="00C421FA" w:rsidTr="009B00F1">
        <w:trPr>
          <w:trHeight w:val="70"/>
        </w:trPr>
        <w:tc>
          <w:tcPr>
            <w:tcW w:w="574" w:type="dxa"/>
          </w:tcPr>
          <w:p w:rsidR="00BD6B73" w:rsidRPr="00110705" w:rsidRDefault="00BD6B73" w:rsidP="00C421FA">
            <w:pPr>
              <w:jc w:val="left"/>
            </w:pPr>
            <w:r>
              <w:t>1</w:t>
            </w:r>
          </w:p>
        </w:tc>
        <w:tc>
          <w:tcPr>
            <w:tcW w:w="2192" w:type="dxa"/>
          </w:tcPr>
          <w:p w:rsidR="00BD6B73" w:rsidRPr="001D5E73" w:rsidRDefault="00BD6B73" w:rsidP="00C421FA">
            <w:pPr>
              <w:ind w:right="-108"/>
              <w:jc w:val="left"/>
            </w:pPr>
            <w:r>
              <w:t xml:space="preserve">Держбюджетна тема </w:t>
            </w:r>
          </w:p>
        </w:tc>
        <w:tc>
          <w:tcPr>
            <w:tcW w:w="6235" w:type="dxa"/>
          </w:tcPr>
          <w:p w:rsidR="00BD6B73" w:rsidRPr="003D1094" w:rsidRDefault="00BD6B73" w:rsidP="00C421FA">
            <w:pPr>
              <w:jc w:val="left"/>
            </w:pPr>
            <w:r>
              <w:t>Наближення методологічних засад природничого і соціогуманітарного знання</w:t>
            </w:r>
          </w:p>
        </w:tc>
        <w:tc>
          <w:tcPr>
            <w:tcW w:w="2408" w:type="dxa"/>
          </w:tcPr>
          <w:p w:rsidR="00BD6B73" w:rsidRPr="00C421FA" w:rsidRDefault="00BD6B73" w:rsidP="00C421FA">
            <w:pPr>
              <w:jc w:val="left"/>
            </w:pPr>
            <w:r>
              <w:t>01 серпня 2008 р. -31 грудня 2008 р.</w:t>
            </w:r>
          </w:p>
        </w:tc>
        <w:tc>
          <w:tcPr>
            <w:tcW w:w="4317" w:type="dxa"/>
          </w:tcPr>
          <w:p w:rsidR="00BD6B73" w:rsidRPr="00C421FA" w:rsidRDefault="00BD6B73" w:rsidP="00C421FA">
            <w:pPr>
              <w:jc w:val="left"/>
              <w:rPr>
                <w:b/>
              </w:rPr>
            </w:pPr>
            <w:r w:rsidRPr="00C61774">
              <w:t>к.ф.н.</w:t>
            </w:r>
            <w:r>
              <w:rPr>
                <w:b/>
              </w:rPr>
              <w:t xml:space="preserve"> Кругляк М.І.</w:t>
            </w:r>
          </w:p>
        </w:tc>
      </w:tr>
      <w:tr w:rsidR="00BD6B73" w:rsidRPr="00C421FA" w:rsidTr="009B00F1">
        <w:trPr>
          <w:trHeight w:val="70"/>
        </w:trPr>
        <w:tc>
          <w:tcPr>
            <w:tcW w:w="574" w:type="dxa"/>
            <w:tcBorders>
              <w:left w:val="nil"/>
              <w:right w:val="nil"/>
            </w:tcBorders>
          </w:tcPr>
          <w:p w:rsidR="00BD6B73" w:rsidRPr="00110705" w:rsidRDefault="00BD6B73" w:rsidP="00C421FA">
            <w:pPr>
              <w:jc w:val="left"/>
            </w:pPr>
          </w:p>
        </w:tc>
        <w:tc>
          <w:tcPr>
            <w:tcW w:w="2192" w:type="dxa"/>
            <w:tcBorders>
              <w:left w:val="nil"/>
              <w:right w:val="nil"/>
            </w:tcBorders>
          </w:tcPr>
          <w:p w:rsidR="00BD6B73" w:rsidRPr="001D5E73" w:rsidRDefault="00BD6B73" w:rsidP="00C421FA">
            <w:pPr>
              <w:ind w:right="-108"/>
              <w:jc w:val="left"/>
            </w:pPr>
          </w:p>
        </w:tc>
        <w:tc>
          <w:tcPr>
            <w:tcW w:w="6235" w:type="dxa"/>
            <w:tcBorders>
              <w:left w:val="nil"/>
              <w:right w:val="nil"/>
            </w:tcBorders>
          </w:tcPr>
          <w:p w:rsidR="00BD6B73" w:rsidRDefault="00BD6B73" w:rsidP="00C421FA">
            <w:pPr>
              <w:jc w:val="left"/>
            </w:pPr>
          </w:p>
          <w:p w:rsidR="00BD6B73" w:rsidRDefault="00BD6B73" w:rsidP="00C421FA">
            <w:pPr>
              <w:jc w:val="left"/>
            </w:pPr>
          </w:p>
          <w:p w:rsidR="00BD6B73" w:rsidRDefault="00BD6B73" w:rsidP="00544B82">
            <w:pPr>
              <w:jc w:val="right"/>
              <w:rPr>
                <w:b/>
                <w:sz w:val="40"/>
                <w:szCs w:val="40"/>
              </w:rPr>
            </w:pPr>
            <w:r w:rsidRPr="00544B82">
              <w:rPr>
                <w:b/>
                <w:sz w:val="40"/>
                <w:szCs w:val="40"/>
              </w:rPr>
              <w:t>2009 рік</w:t>
            </w:r>
          </w:p>
          <w:p w:rsidR="00BD6B73" w:rsidRPr="00544B82" w:rsidRDefault="00BD6B73" w:rsidP="00544B82">
            <w:pPr>
              <w:jc w:val="right"/>
              <w:rPr>
                <w:b/>
                <w:sz w:val="40"/>
                <w:szCs w:val="40"/>
              </w:rPr>
            </w:pPr>
            <w:r w:rsidRPr="00544B82">
              <w:rPr>
                <w:b/>
                <w:sz w:val="40"/>
                <w:szCs w:val="40"/>
              </w:rPr>
              <w:t xml:space="preserve"> </w:t>
            </w:r>
          </w:p>
        </w:tc>
        <w:tc>
          <w:tcPr>
            <w:tcW w:w="2408" w:type="dxa"/>
            <w:tcBorders>
              <w:left w:val="nil"/>
              <w:right w:val="nil"/>
            </w:tcBorders>
          </w:tcPr>
          <w:p w:rsidR="00BD6B73" w:rsidRPr="00C421FA" w:rsidRDefault="00BD6B73" w:rsidP="00C421FA">
            <w:pPr>
              <w:jc w:val="left"/>
            </w:pPr>
          </w:p>
        </w:tc>
        <w:tc>
          <w:tcPr>
            <w:tcW w:w="4317" w:type="dxa"/>
            <w:tcBorders>
              <w:left w:val="nil"/>
              <w:right w:val="nil"/>
            </w:tcBorders>
          </w:tcPr>
          <w:p w:rsidR="00BD6B73" w:rsidRPr="00C421FA" w:rsidRDefault="00BD6B73" w:rsidP="00C421FA">
            <w:pPr>
              <w:jc w:val="left"/>
              <w:rPr>
                <w:b/>
              </w:rPr>
            </w:pPr>
          </w:p>
        </w:tc>
      </w:tr>
      <w:tr w:rsidR="00BD6B73" w:rsidRPr="00C421FA" w:rsidTr="009B00F1">
        <w:trPr>
          <w:trHeight w:val="70"/>
        </w:trPr>
        <w:tc>
          <w:tcPr>
            <w:tcW w:w="574" w:type="dxa"/>
          </w:tcPr>
          <w:p w:rsidR="00BD6B73" w:rsidRPr="00C421FA" w:rsidRDefault="00BD6B73" w:rsidP="006A35E2">
            <w:pPr>
              <w:jc w:val="left"/>
              <w:rPr>
                <w:b/>
                <w:sz w:val="24"/>
                <w:szCs w:val="24"/>
              </w:rPr>
            </w:pPr>
            <w:r w:rsidRPr="00C421FA"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2192" w:type="dxa"/>
          </w:tcPr>
          <w:p w:rsidR="00BD6B73" w:rsidRPr="00C421FA" w:rsidRDefault="00BD6B73" w:rsidP="006A35E2">
            <w:pPr>
              <w:jc w:val="left"/>
              <w:rPr>
                <w:b/>
              </w:rPr>
            </w:pPr>
            <w:r w:rsidRPr="00C421FA">
              <w:rPr>
                <w:b/>
              </w:rPr>
              <w:t xml:space="preserve">Вид та номер </w:t>
            </w:r>
            <w:r>
              <w:rPr>
                <w:b/>
              </w:rPr>
              <w:t>роботи</w:t>
            </w:r>
          </w:p>
        </w:tc>
        <w:tc>
          <w:tcPr>
            <w:tcW w:w="6235" w:type="dxa"/>
          </w:tcPr>
          <w:p w:rsidR="00BD6B73" w:rsidRPr="00C421FA" w:rsidRDefault="00BD6B73" w:rsidP="006A35E2">
            <w:pPr>
              <w:rPr>
                <w:b/>
              </w:rPr>
            </w:pPr>
            <w:r w:rsidRPr="00C421FA">
              <w:rPr>
                <w:b/>
              </w:rPr>
              <w:t>Назва теми</w:t>
            </w:r>
          </w:p>
        </w:tc>
        <w:tc>
          <w:tcPr>
            <w:tcW w:w="2408" w:type="dxa"/>
          </w:tcPr>
          <w:p w:rsidR="00BD6B73" w:rsidRPr="00C421FA" w:rsidRDefault="00BD6B73" w:rsidP="006A35E2">
            <w:pPr>
              <w:jc w:val="left"/>
              <w:rPr>
                <w:b/>
              </w:rPr>
            </w:pPr>
            <w:r w:rsidRPr="00C421FA">
              <w:rPr>
                <w:b/>
              </w:rPr>
              <w:t xml:space="preserve">Період виконання </w:t>
            </w:r>
          </w:p>
        </w:tc>
        <w:tc>
          <w:tcPr>
            <w:tcW w:w="4317" w:type="dxa"/>
          </w:tcPr>
          <w:p w:rsidR="00BD6B73" w:rsidRPr="00C421FA" w:rsidRDefault="00BD6B73" w:rsidP="006A35E2">
            <w:pPr>
              <w:jc w:val="left"/>
              <w:rPr>
                <w:b/>
              </w:rPr>
            </w:pPr>
            <w:r w:rsidRPr="00C421FA">
              <w:rPr>
                <w:b/>
              </w:rPr>
              <w:t>Науковий керівник теми</w:t>
            </w:r>
          </w:p>
        </w:tc>
      </w:tr>
      <w:tr w:rsidR="00BD6B73" w:rsidRPr="00C421FA" w:rsidTr="009B00F1">
        <w:trPr>
          <w:trHeight w:val="70"/>
        </w:trPr>
        <w:tc>
          <w:tcPr>
            <w:tcW w:w="574" w:type="dxa"/>
          </w:tcPr>
          <w:p w:rsidR="00BD6B73" w:rsidRPr="00110705" w:rsidRDefault="00BD6B73" w:rsidP="00C421FA">
            <w:pPr>
              <w:jc w:val="left"/>
            </w:pPr>
            <w:r>
              <w:t>1</w:t>
            </w:r>
          </w:p>
        </w:tc>
        <w:tc>
          <w:tcPr>
            <w:tcW w:w="2192" w:type="dxa"/>
          </w:tcPr>
          <w:p w:rsidR="00BD6B73" w:rsidRPr="001D5E73" w:rsidRDefault="00BD6B73" w:rsidP="00C421FA">
            <w:pPr>
              <w:ind w:right="-108"/>
              <w:jc w:val="left"/>
            </w:pPr>
            <w:r>
              <w:t>Держбюджетна тема</w:t>
            </w:r>
            <w:r w:rsidRPr="001D5E73">
              <w:t xml:space="preserve"> №882</w:t>
            </w:r>
          </w:p>
        </w:tc>
        <w:tc>
          <w:tcPr>
            <w:tcW w:w="6235" w:type="dxa"/>
          </w:tcPr>
          <w:p w:rsidR="00BD6B73" w:rsidRPr="003D1094" w:rsidRDefault="00BD6B73" w:rsidP="00544B82">
            <w:pPr>
              <w:jc w:val="both"/>
            </w:pPr>
            <w:r>
              <w:t>Інноваційні механізми управління працею в умовах формування економіки знань</w:t>
            </w:r>
          </w:p>
        </w:tc>
        <w:tc>
          <w:tcPr>
            <w:tcW w:w="2408" w:type="dxa"/>
          </w:tcPr>
          <w:p w:rsidR="00BD6B73" w:rsidRDefault="00BD6B73" w:rsidP="00C421FA">
            <w:pPr>
              <w:jc w:val="left"/>
            </w:pPr>
            <w:r>
              <w:t xml:space="preserve">1 січня 2009 р.- </w:t>
            </w:r>
          </w:p>
          <w:p w:rsidR="00BD6B73" w:rsidRPr="00C421FA" w:rsidRDefault="00BD6B73" w:rsidP="00C421FA">
            <w:pPr>
              <w:jc w:val="left"/>
            </w:pPr>
            <w:r>
              <w:t>31 грудня 2010 р.</w:t>
            </w:r>
          </w:p>
        </w:tc>
        <w:tc>
          <w:tcPr>
            <w:tcW w:w="4317" w:type="dxa"/>
          </w:tcPr>
          <w:p w:rsidR="00BD6B73" w:rsidRDefault="00BD6B73" w:rsidP="00544B82">
            <w:pPr>
              <w:jc w:val="left"/>
            </w:pPr>
            <w:r>
              <w:t>проректор з навчально-педагогічної роботи, д</w:t>
            </w:r>
            <w:r w:rsidRPr="00B00D50">
              <w:t xml:space="preserve">.е.н., </w:t>
            </w:r>
            <w:r>
              <w:t>проф., зав. кафедри управління персоналом та економіки праці</w:t>
            </w:r>
          </w:p>
          <w:p w:rsidR="00BD6B73" w:rsidRPr="00C421FA" w:rsidRDefault="00BD6B73" w:rsidP="00544B82">
            <w:pPr>
              <w:jc w:val="left"/>
              <w:rPr>
                <w:b/>
              </w:rPr>
            </w:pPr>
            <w:r w:rsidRPr="009D0DC0">
              <w:rPr>
                <w:b/>
              </w:rPr>
              <w:t>Колот Анатолій Михайлович</w:t>
            </w:r>
          </w:p>
        </w:tc>
      </w:tr>
      <w:tr w:rsidR="00BD6B73" w:rsidRPr="00C421FA" w:rsidTr="009B00F1">
        <w:trPr>
          <w:trHeight w:val="70"/>
        </w:trPr>
        <w:tc>
          <w:tcPr>
            <w:tcW w:w="574" w:type="dxa"/>
          </w:tcPr>
          <w:p w:rsidR="00BD6B73" w:rsidRPr="00110705" w:rsidRDefault="00BD6B73" w:rsidP="00C421FA">
            <w:pPr>
              <w:jc w:val="left"/>
            </w:pPr>
            <w:r>
              <w:t>2</w:t>
            </w:r>
          </w:p>
        </w:tc>
        <w:tc>
          <w:tcPr>
            <w:tcW w:w="2192" w:type="dxa"/>
          </w:tcPr>
          <w:p w:rsidR="00BD6B73" w:rsidRPr="001D5E73" w:rsidRDefault="00BD6B73" w:rsidP="00C421FA">
            <w:pPr>
              <w:ind w:right="-108"/>
              <w:jc w:val="left"/>
            </w:pPr>
            <w:r>
              <w:t>Держбюджетна тема</w:t>
            </w:r>
            <w:r w:rsidRPr="001D5E73">
              <w:t xml:space="preserve"> №883</w:t>
            </w:r>
          </w:p>
        </w:tc>
        <w:tc>
          <w:tcPr>
            <w:tcW w:w="6235" w:type="dxa"/>
          </w:tcPr>
          <w:p w:rsidR="00BD6B73" w:rsidRPr="003D1094" w:rsidRDefault="00BD6B73" w:rsidP="00544B82">
            <w:pPr>
              <w:jc w:val="both"/>
            </w:pPr>
            <w:r>
              <w:t>Принципи та механізми партнерства держави і приватного капіталу у формуванні інноваційної моделі економічного розвитку України</w:t>
            </w:r>
          </w:p>
        </w:tc>
        <w:tc>
          <w:tcPr>
            <w:tcW w:w="2408" w:type="dxa"/>
          </w:tcPr>
          <w:p w:rsidR="00BD6B73" w:rsidRDefault="00BD6B73" w:rsidP="00544B82">
            <w:pPr>
              <w:jc w:val="left"/>
            </w:pPr>
            <w:r>
              <w:t xml:space="preserve">1 січня 2009 р.- </w:t>
            </w:r>
          </w:p>
          <w:p w:rsidR="00BD6B73" w:rsidRPr="00C421FA" w:rsidRDefault="00BD6B73" w:rsidP="00544B82">
            <w:pPr>
              <w:jc w:val="left"/>
            </w:pPr>
            <w:r>
              <w:t>31 грудня 2010 р.</w:t>
            </w:r>
          </w:p>
        </w:tc>
        <w:tc>
          <w:tcPr>
            <w:tcW w:w="4317" w:type="dxa"/>
          </w:tcPr>
          <w:p w:rsidR="00BD6B73" w:rsidRDefault="00BD6B73" w:rsidP="00C421FA">
            <w:pPr>
              <w:jc w:val="left"/>
            </w:pPr>
            <w:r>
              <w:t>д</w:t>
            </w:r>
            <w:r w:rsidRPr="00B00D50">
              <w:t xml:space="preserve">.е.н., </w:t>
            </w:r>
            <w:r>
              <w:t>проф. кафедри політичної економії обліково-економічних факультетів</w:t>
            </w:r>
          </w:p>
          <w:p w:rsidR="00BD6B73" w:rsidRPr="00544B82" w:rsidRDefault="00BD6B73" w:rsidP="00C421FA">
            <w:pPr>
              <w:jc w:val="left"/>
              <w:rPr>
                <w:b/>
              </w:rPr>
            </w:pPr>
            <w:r w:rsidRPr="00544B82">
              <w:rPr>
                <w:b/>
              </w:rPr>
              <w:t>Зайцев Юрій Кузьмич</w:t>
            </w:r>
          </w:p>
        </w:tc>
      </w:tr>
      <w:tr w:rsidR="00BD6B73" w:rsidRPr="00C421FA" w:rsidTr="009B00F1">
        <w:trPr>
          <w:trHeight w:val="70"/>
        </w:trPr>
        <w:tc>
          <w:tcPr>
            <w:tcW w:w="574" w:type="dxa"/>
          </w:tcPr>
          <w:p w:rsidR="00BD6B73" w:rsidRPr="00110705" w:rsidRDefault="00BD6B73" w:rsidP="00C421FA">
            <w:pPr>
              <w:jc w:val="left"/>
            </w:pPr>
            <w:r>
              <w:t>3</w:t>
            </w:r>
          </w:p>
        </w:tc>
        <w:tc>
          <w:tcPr>
            <w:tcW w:w="2192" w:type="dxa"/>
          </w:tcPr>
          <w:p w:rsidR="00BD6B73" w:rsidRPr="001D5E73" w:rsidRDefault="00BD6B73" w:rsidP="00C421FA">
            <w:pPr>
              <w:ind w:right="-108"/>
              <w:jc w:val="left"/>
            </w:pPr>
            <w:r>
              <w:t>Держбюджетна тема</w:t>
            </w:r>
            <w:r w:rsidRPr="001D5E73">
              <w:t xml:space="preserve"> №884</w:t>
            </w:r>
          </w:p>
        </w:tc>
        <w:tc>
          <w:tcPr>
            <w:tcW w:w="6235" w:type="dxa"/>
          </w:tcPr>
          <w:p w:rsidR="00BD6B73" w:rsidRPr="003D1094" w:rsidRDefault="00BD6B73" w:rsidP="00C421FA">
            <w:pPr>
              <w:jc w:val="left"/>
            </w:pPr>
            <w:r>
              <w:t>Кредитування банками економіки України</w:t>
            </w:r>
          </w:p>
        </w:tc>
        <w:tc>
          <w:tcPr>
            <w:tcW w:w="2408" w:type="dxa"/>
          </w:tcPr>
          <w:p w:rsidR="00BD6B73" w:rsidRDefault="00BD6B73" w:rsidP="00183DD1">
            <w:pPr>
              <w:jc w:val="left"/>
            </w:pPr>
            <w:r>
              <w:t xml:space="preserve">1 січня 2009 р.- </w:t>
            </w:r>
          </w:p>
          <w:p w:rsidR="00BD6B73" w:rsidRPr="00C421FA" w:rsidRDefault="00BD6B73" w:rsidP="00183DD1">
            <w:pPr>
              <w:jc w:val="left"/>
            </w:pPr>
            <w:r>
              <w:t>31 грудня 2010 р.</w:t>
            </w:r>
          </w:p>
        </w:tc>
        <w:tc>
          <w:tcPr>
            <w:tcW w:w="4317" w:type="dxa"/>
          </w:tcPr>
          <w:p w:rsidR="00BD6B73" w:rsidRDefault="00BD6B73" w:rsidP="00C421FA">
            <w:pPr>
              <w:jc w:val="left"/>
            </w:pPr>
            <w:r>
              <w:t>д</w:t>
            </w:r>
            <w:r w:rsidRPr="00B00D50">
              <w:t xml:space="preserve">.е.н., </w:t>
            </w:r>
            <w:r>
              <w:t>проф., зав. кафедри менеджменту банківської діяльності</w:t>
            </w:r>
          </w:p>
          <w:p w:rsidR="00BD6B73" w:rsidRPr="000B6E28" w:rsidRDefault="00BD6B73" w:rsidP="00C421FA">
            <w:pPr>
              <w:jc w:val="left"/>
              <w:rPr>
                <w:b/>
              </w:rPr>
            </w:pPr>
            <w:r w:rsidRPr="000B6E28">
              <w:rPr>
                <w:b/>
              </w:rPr>
              <w:t>Примостка Людмила Олександрівна</w:t>
            </w:r>
          </w:p>
        </w:tc>
      </w:tr>
      <w:tr w:rsidR="00BD6B73" w:rsidRPr="00C421FA" w:rsidTr="009B00F1">
        <w:trPr>
          <w:trHeight w:val="70"/>
        </w:trPr>
        <w:tc>
          <w:tcPr>
            <w:tcW w:w="574" w:type="dxa"/>
          </w:tcPr>
          <w:p w:rsidR="00BD6B73" w:rsidRPr="00110705" w:rsidRDefault="00BD6B73" w:rsidP="00C421FA">
            <w:pPr>
              <w:jc w:val="left"/>
            </w:pPr>
            <w:r>
              <w:t>4</w:t>
            </w:r>
          </w:p>
        </w:tc>
        <w:tc>
          <w:tcPr>
            <w:tcW w:w="2192" w:type="dxa"/>
          </w:tcPr>
          <w:p w:rsidR="00BD6B73" w:rsidRPr="001D5E73" w:rsidRDefault="00BD6B73" w:rsidP="00C421FA">
            <w:pPr>
              <w:ind w:right="-108"/>
              <w:jc w:val="left"/>
            </w:pPr>
            <w:r>
              <w:t>Держбюджетна тема</w:t>
            </w:r>
            <w:r w:rsidRPr="001D5E73">
              <w:t xml:space="preserve"> №885</w:t>
            </w:r>
          </w:p>
        </w:tc>
        <w:tc>
          <w:tcPr>
            <w:tcW w:w="6235" w:type="dxa"/>
          </w:tcPr>
          <w:p w:rsidR="00BD6B73" w:rsidRPr="003D1094" w:rsidRDefault="00BD6B73" w:rsidP="00C421FA">
            <w:pPr>
              <w:jc w:val="left"/>
            </w:pPr>
            <w:r>
              <w:t>Управління рекламним бізнесом на засадах маркетингу</w:t>
            </w:r>
          </w:p>
        </w:tc>
        <w:tc>
          <w:tcPr>
            <w:tcW w:w="2408" w:type="dxa"/>
          </w:tcPr>
          <w:p w:rsidR="00BD6B73" w:rsidRDefault="00BD6B73" w:rsidP="00183DD1">
            <w:pPr>
              <w:jc w:val="left"/>
            </w:pPr>
            <w:r>
              <w:t xml:space="preserve">1 січня 2009 р.- </w:t>
            </w:r>
          </w:p>
          <w:p w:rsidR="00BD6B73" w:rsidRPr="00C421FA" w:rsidRDefault="00BD6B73" w:rsidP="00183DD1">
            <w:pPr>
              <w:jc w:val="left"/>
            </w:pPr>
            <w:r>
              <w:t>31 грудня 2010 р.</w:t>
            </w:r>
          </w:p>
        </w:tc>
        <w:tc>
          <w:tcPr>
            <w:tcW w:w="4317" w:type="dxa"/>
          </w:tcPr>
          <w:p w:rsidR="00BD6B73" w:rsidRDefault="00BD6B73" w:rsidP="00C421FA">
            <w:pPr>
              <w:jc w:val="left"/>
            </w:pPr>
            <w:r>
              <w:t>д</w:t>
            </w:r>
            <w:r w:rsidRPr="00B00D50">
              <w:t xml:space="preserve">.е.н., </w:t>
            </w:r>
            <w:r>
              <w:t>проф. кафедри маркетингу</w:t>
            </w:r>
          </w:p>
          <w:p w:rsidR="00BD6B73" w:rsidRPr="00846037" w:rsidRDefault="00BD6B73" w:rsidP="00C421FA">
            <w:pPr>
              <w:jc w:val="left"/>
              <w:rPr>
                <w:b/>
              </w:rPr>
            </w:pPr>
            <w:r w:rsidRPr="00846037">
              <w:rPr>
                <w:b/>
              </w:rPr>
              <w:t>Куденко Наталія Володимирівна</w:t>
            </w:r>
          </w:p>
        </w:tc>
      </w:tr>
      <w:tr w:rsidR="00BD6B73" w:rsidRPr="00C421FA" w:rsidTr="009B00F1">
        <w:trPr>
          <w:trHeight w:val="70"/>
        </w:trPr>
        <w:tc>
          <w:tcPr>
            <w:tcW w:w="574" w:type="dxa"/>
          </w:tcPr>
          <w:p w:rsidR="00BD6B73" w:rsidRPr="00110705" w:rsidRDefault="00BD6B73" w:rsidP="00C421FA">
            <w:pPr>
              <w:jc w:val="left"/>
            </w:pPr>
            <w:r>
              <w:t>5</w:t>
            </w:r>
          </w:p>
        </w:tc>
        <w:tc>
          <w:tcPr>
            <w:tcW w:w="2192" w:type="dxa"/>
          </w:tcPr>
          <w:p w:rsidR="00BD6B73" w:rsidRPr="001D5E73" w:rsidRDefault="00BD6B73" w:rsidP="00C421FA">
            <w:pPr>
              <w:ind w:right="-108"/>
              <w:jc w:val="left"/>
            </w:pPr>
            <w:r>
              <w:t>Держбюджетна тема</w:t>
            </w:r>
            <w:r w:rsidRPr="001D5E73">
              <w:t xml:space="preserve"> №886</w:t>
            </w:r>
          </w:p>
        </w:tc>
        <w:tc>
          <w:tcPr>
            <w:tcW w:w="6235" w:type="dxa"/>
          </w:tcPr>
          <w:p w:rsidR="00BD6B73" w:rsidRPr="003D1094" w:rsidRDefault="00BD6B73" w:rsidP="00C421FA">
            <w:pPr>
              <w:jc w:val="left"/>
            </w:pPr>
            <w:r>
              <w:t>Ресурсна база банків України та особливості її формування в сучасних умовах</w:t>
            </w:r>
          </w:p>
        </w:tc>
        <w:tc>
          <w:tcPr>
            <w:tcW w:w="2408" w:type="dxa"/>
          </w:tcPr>
          <w:p w:rsidR="00BD6B73" w:rsidRDefault="00BD6B73" w:rsidP="00183DD1">
            <w:pPr>
              <w:jc w:val="left"/>
            </w:pPr>
            <w:r>
              <w:t xml:space="preserve">1 січня 2009 р.- </w:t>
            </w:r>
          </w:p>
          <w:p w:rsidR="00BD6B73" w:rsidRPr="00C421FA" w:rsidRDefault="00BD6B73" w:rsidP="00183DD1">
            <w:pPr>
              <w:jc w:val="left"/>
            </w:pPr>
            <w:r>
              <w:t>31 грудня 2010 р.</w:t>
            </w:r>
          </w:p>
        </w:tc>
        <w:tc>
          <w:tcPr>
            <w:tcW w:w="4317" w:type="dxa"/>
          </w:tcPr>
          <w:p w:rsidR="00BD6B73" w:rsidRDefault="00BD6B73" w:rsidP="00C421FA">
            <w:pPr>
              <w:jc w:val="left"/>
            </w:pPr>
            <w:r>
              <w:t>д</w:t>
            </w:r>
            <w:r w:rsidRPr="00B00D50">
              <w:t xml:space="preserve">.е.н., </w:t>
            </w:r>
            <w:r>
              <w:t>проф., зав. кафедри банківської справи</w:t>
            </w:r>
          </w:p>
          <w:p w:rsidR="00BD6B73" w:rsidRPr="00846037" w:rsidRDefault="00BD6B73" w:rsidP="00C421FA">
            <w:pPr>
              <w:jc w:val="left"/>
              <w:rPr>
                <w:b/>
              </w:rPr>
            </w:pPr>
            <w:r w:rsidRPr="00846037">
              <w:rPr>
                <w:b/>
              </w:rPr>
              <w:t>Мороз Анатолій Миколайович</w:t>
            </w:r>
          </w:p>
        </w:tc>
      </w:tr>
      <w:tr w:rsidR="00BD6B73" w:rsidRPr="00C421FA" w:rsidTr="009B00F1">
        <w:trPr>
          <w:trHeight w:val="70"/>
        </w:trPr>
        <w:tc>
          <w:tcPr>
            <w:tcW w:w="574" w:type="dxa"/>
          </w:tcPr>
          <w:p w:rsidR="00BD6B73" w:rsidRPr="00110705" w:rsidRDefault="00BD6B73" w:rsidP="00C421FA">
            <w:pPr>
              <w:jc w:val="left"/>
            </w:pPr>
            <w:r>
              <w:t>6</w:t>
            </w:r>
          </w:p>
        </w:tc>
        <w:tc>
          <w:tcPr>
            <w:tcW w:w="2192" w:type="dxa"/>
          </w:tcPr>
          <w:p w:rsidR="00BD6B73" w:rsidRPr="001D5E73" w:rsidRDefault="00BD6B73" w:rsidP="00C421FA">
            <w:pPr>
              <w:ind w:right="-108"/>
              <w:jc w:val="left"/>
            </w:pPr>
            <w:r>
              <w:t>Держбюджетна тема</w:t>
            </w:r>
            <w:r w:rsidRPr="001D5E73">
              <w:t xml:space="preserve"> №887</w:t>
            </w:r>
          </w:p>
        </w:tc>
        <w:tc>
          <w:tcPr>
            <w:tcW w:w="6235" w:type="dxa"/>
          </w:tcPr>
          <w:p w:rsidR="00BD6B73" w:rsidRPr="003D1094" w:rsidRDefault="00BD6B73" w:rsidP="00D47C7D">
            <w:pPr>
              <w:jc w:val="both"/>
            </w:pPr>
            <w:r>
              <w:t>Стандартизація бухгалтерського обліку в банківських та бюджетних установах України</w:t>
            </w:r>
          </w:p>
        </w:tc>
        <w:tc>
          <w:tcPr>
            <w:tcW w:w="2408" w:type="dxa"/>
          </w:tcPr>
          <w:p w:rsidR="00BD6B73" w:rsidRDefault="00BD6B73" w:rsidP="00197881">
            <w:pPr>
              <w:jc w:val="left"/>
            </w:pPr>
            <w:r>
              <w:t xml:space="preserve">1 січня 2009 р.- </w:t>
            </w:r>
          </w:p>
          <w:p w:rsidR="00BD6B73" w:rsidRPr="00C421FA" w:rsidRDefault="00BD6B73" w:rsidP="00197881">
            <w:pPr>
              <w:jc w:val="left"/>
            </w:pPr>
            <w:r>
              <w:t>31 грудня 2010 р.</w:t>
            </w:r>
          </w:p>
        </w:tc>
        <w:tc>
          <w:tcPr>
            <w:tcW w:w="4317" w:type="dxa"/>
          </w:tcPr>
          <w:p w:rsidR="00BD6B73" w:rsidRDefault="00BD6B73" w:rsidP="00C421FA">
            <w:pPr>
              <w:jc w:val="left"/>
            </w:pPr>
            <w:r>
              <w:t>д</w:t>
            </w:r>
            <w:r w:rsidRPr="00B00D50">
              <w:t xml:space="preserve">.е.н., </w:t>
            </w:r>
            <w:r>
              <w:t xml:space="preserve">проф., зав. кафедри обліку в кредитних і бюджетних установах та економічного аналізу </w:t>
            </w:r>
          </w:p>
          <w:p w:rsidR="00BD6B73" w:rsidRPr="00846037" w:rsidRDefault="00BD6B73" w:rsidP="00C421FA">
            <w:pPr>
              <w:jc w:val="left"/>
              <w:rPr>
                <w:b/>
              </w:rPr>
            </w:pPr>
            <w:r w:rsidRPr="00846037">
              <w:rPr>
                <w:b/>
              </w:rPr>
              <w:t>Кіндрацька Любомира Максимівна</w:t>
            </w:r>
          </w:p>
        </w:tc>
      </w:tr>
      <w:tr w:rsidR="00BD6B73" w:rsidRPr="00C421FA" w:rsidTr="009B00F1">
        <w:trPr>
          <w:trHeight w:val="70"/>
        </w:trPr>
        <w:tc>
          <w:tcPr>
            <w:tcW w:w="574" w:type="dxa"/>
          </w:tcPr>
          <w:p w:rsidR="00BD6B73" w:rsidRPr="00110705" w:rsidRDefault="00BD6B73" w:rsidP="00C421FA">
            <w:pPr>
              <w:jc w:val="left"/>
            </w:pPr>
            <w:r>
              <w:t>7</w:t>
            </w:r>
          </w:p>
        </w:tc>
        <w:tc>
          <w:tcPr>
            <w:tcW w:w="2192" w:type="dxa"/>
          </w:tcPr>
          <w:p w:rsidR="00BD6B73" w:rsidRPr="001D5E73" w:rsidRDefault="00BD6B73" w:rsidP="00C421FA">
            <w:pPr>
              <w:ind w:right="-108"/>
              <w:jc w:val="left"/>
            </w:pPr>
            <w:r>
              <w:t>Держбюджетна тема</w:t>
            </w:r>
            <w:r w:rsidRPr="001D5E73">
              <w:t xml:space="preserve"> №888</w:t>
            </w:r>
          </w:p>
        </w:tc>
        <w:tc>
          <w:tcPr>
            <w:tcW w:w="6235" w:type="dxa"/>
          </w:tcPr>
          <w:p w:rsidR="00BD6B73" w:rsidRPr="003D1094" w:rsidRDefault="00BD6B73" w:rsidP="00C421FA">
            <w:pPr>
              <w:jc w:val="left"/>
            </w:pPr>
            <w:r>
              <w:t>Агрохолдинги в Україні: ефективність діяльності та вплив на розвиток сільських територій</w:t>
            </w:r>
          </w:p>
        </w:tc>
        <w:tc>
          <w:tcPr>
            <w:tcW w:w="2408" w:type="dxa"/>
          </w:tcPr>
          <w:p w:rsidR="00BD6B73" w:rsidRDefault="00BD6B73" w:rsidP="00197881">
            <w:pPr>
              <w:jc w:val="left"/>
            </w:pPr>
            <w:r>
              <w:t xml:space="preserve">1 січня 2009 р.- </w:t>
            </w:r>
          </w:p>
          <w:p w:rsidR="00BD6B73" w:rsidRPr="00C421FA" w:rsidRDefault="00BD6B73" w:rsidP="00197881">
            <w:pPr>
              <w:jc w:val="left"/>
            </w:pPr>
            <w:r>
              <w:t>31 грудня 2010 р.</w:t>
            </w:r>
          </w:p>
        </w:tc>
        <w:tc>
          <w:tcPr>
            <w:tcW w:w="4317" w:type="dxa"/>
          </w:tcPr>
          <w:p w:rsidR="00BD6B73" w:rsidRDefault="00BD6B73" w:rsidP="00C421FA">
            <w:pPr>
              <w:jc w:val="left"/>
            </w:pPr>
            <w:r>
              <w:t>д</w:t>
            </w:r>
            <w:r w:rsidRPr="00B00D50">
              <w:t xml:space="preserve">.е.н., </w:t>
            </w:r>
            <w:r>
              <w:t>проф., зав. кафедри економіки агропромислових формувань</w:t>
            </w:r>
          </w:p>
          <w:p w:rsidR="00BD6B73" w:rsidRPr="00846037" w:rsidRDefault="00BD6B73" w:rsidP="00C421FA">
            <w:pPr>
              <w:jc w:val="left"/>
              <w:rPr>
                <w:b/>
              </w:rPr>
            </w:pPr>
            <w:r w:rsidRPr="00846037">
              <w:rPr>
                <w:b/>
              </w:rPr>
              <w:t>Дем</w:t>
            </w:r>
            <w:r w:rsidRPr="00846037">
              <w:rPr>
                <w:b/>
                <w:lang w:val="en-US"/>
              </w:rPr>
              <w:t>’</w:t>
            </w:r>
            <w:r w:rsidRPr="00846037">
              <w:rPr>
                <w:b/>
              </w:rPr>
              <w:t>яненко Сергій Іванович</w:t>
            </w:r>
          </w:p>
        </w:tc>
      </w:tr>
      <w:tr w:rsidR="00BD6B73" w:rsidRPr="00C421FA" w:rsidTr="009B00F1">
        <w:trPr>
          <w:trHeight w:val="70"/>
        </w:trPr>
        <w:tc>
          <w:tcPr>
            <w:tcW w:w="574" w:type="dxa"/>
          </w:tcPr>
          <w:p w:rsidR="00BD6B73" w:rsidRPr="00110705" w:rsidRDefault="00BD6B73" w:rsidP="00C421FA">
            <w:pPr>
              <w:jc w:val="left"/>
            </w:pPr>
            <w:r>
              <w:t>8</w:t>
            </w:r>
          </w:p>
        </w:tc>
        <w:tc>
          <w:tcPr>
            <w:tcW w:w="2192" w:type="dxa"/>
          </w:tcPr>
          <w:p w:rsidR="00BD6B73" w:rsidRPr="001D5E73" w:rsidRDefault="00BD6B73" w:rsidP="00C421FA">
            <w:pPr>
              <w:ind w:right="-108"/>
              <w:jc w:val="left"/>
            </w:pPr>
            <w:r>
              <w:t>Тема</w:t>
            </w:r>
            <w:r w:rsidRPr="001D5E73">
              <w:t xml:space="preserve"> №889</w:t>
            </w:r>
            <w:r>
              <w:t xml:space="preserve"> (власні кошти)</w:t>
            </w:r>
          </w:p>
        </w:tc>
        <w:tc>
          <w:tcPr>
            <w:tcW w:w="6235" w:type="dxa"/>
          </w:tcPr>
          <w:p w:rsidR="00BD6B73" w:rsidRPr="003D1094" w:rsidRDefault="00BD6B73" w:rsidP="00C421FA">
            <w:pPr>
              <w:jc w:val="left"/>
            </w:pPr>
            <w:r>
              <w:t>Маркетинг в логістичних системах</w:t>
            </w:r>
          </w:p>
        </w:tc>
        <w:tc>
          <w:tcPr>
            <w:tcW w:w="2408" w:type="dxa"/>
          </w:tcPr>
          <w:p w:rsidR="00BD6B73" w:rsidRDefault="00BD6B73" w:rsidP="00197881">
            <w:pPr>
              <w:jc w:val="left"/>
            </w:pPr>
            <w:r>
              <w:t xml:space="preserve">1 січня 2009 р.- </w:t>
            </w:r>
          </w:p>
          <w:p w:rsidR="00BD6B73" w:rsidRPr="00C421FA" w:rsidRDefault="00BD6B73" w:rsidP="00197881">
            <w:pPr>
              <w:jc w:val="left"/>
            </w:pPr>
            <w:r>
              <w:t>31 грудня 2010 р.</w:t>
            </w:r>
          </w:p>
        </w:tc>
        <w:tc>
          <w:tcPr>
            <w:tcW w:w="4317" w:type="dxa"/>
          </w:tcPr>
          <w:p w:rsidR="00BD6B73" w:rsidRDefault="00BD6B73" w:rsidP="00C421FA">
            <w:pPr>
              <w:jc w:val="left"/>
            </w:pPr>
            <w:r>
              <w:t>д</w:t>
            </w:r>
            <w:r w:rsidRPr="00B00D50">
              <w:t xml:space="preserve">.е.н., </w:t>
            </w:r>
            <w:r>
              <w:t>проф., зав. кафедри маркетингу, академік АПН України, ректор</w:t>
            </w:r>
          </w:p>
          <w:p w:rsidR="00BD6B73" w:rsidRDefault="00BD6B73" w:rsidP="00C421FA">
            <w:pPr>
              <w:jc w:val="left"/>
              <w:rPr>
                <w:b/>
              </w:rPr>
            </w:pPr>
            <w:r w:rsidRPr="00846037">
              <w:rPr>
                <w:b/>
              </w:rPr>
              <w:t>Павленко Анатолій Федорович</w:t>
            </w:r>
            <w:r>
              <w:rPr>
                <w:b/>
              </w:rPr>
              <w:t>,</w:t>
            </w:r>
          </w:p>
          <w:p w:rsidR="00BD6B73" w:rsidRDefault="00BD6B73" w:rsidP="00C421FA">
            <w:pPr>
              <w:jc w:val="left"/>
            </w:pPr>
            <w:r>
              <w:t>д</w:t>
            </w:r>
            <w:r w:rsidRPr="00B00D50">
              <w:t xml:space="preserve">.е.н., </w:t>
            </w:r>
            <w:r>
              <w:t>проф. кафедри маркетингу</w:t>
            </w:r>
          </w:p>
          <w:p w:rsidR="00BD6B73" w:rsidRPr="00EF76BF" w:rsidRDefault="00BD6B73" w:rsidP="00C421FA">
            <w:pPr>
              <w:jc w:val="left"/>
              <w:rPr>
                <w:b/>
              </w:rPr>
            </w:pPr>
            <w:r w:rsidRPr="00EF76BF">
              <w:rPr>
                <w:b/>
              </w:rPr>
              <w:t>Решетнікова Ірина Леонідівна</w:t>
            </w:r>
          </w:p>
        </w:tc>
      </w:tr>
      <w:tr w:rsidR="00BD6B73" w:rsidRPr="00C421FA" w:rsidTr="009B00F1">
        <w:trPr>
          <w:trHeight w:val="70"/>
        </w:trPr>
        <w:tc>
          <w:tcPr>
            <w:tcW w:w="574" w:type="dxa"/>
          </w:tcPr>
          <w:p w:rsidR="00BD6B73" w:rsidRPr="00110705" w:rsidRDefault="00BD6B73" w:rsidP="00C421FA">
            <w:pPr>
              <w:jc w:val="left"/>
            </w:pPr>
            <w:r>
              <w:t>9</w:t>
            </w:r>
          </w:p>
        </w:tc>
        <w:tc>
          <w:tcPr>
            <w:tcW w:w="2192" w:type="dxa"/>
          </w:tcPr>
          <w:p w:rsidR="00BD6B73" w:rsidRPr="001D5E73" w:rsidRDefault="00BD6B73" w:rsidP="00C421FA">
            <w:pPr>
              <w:ind w:right="-108"/>
              <w:jc w:val="left"/>
            </w:pPr>
            <w:r w:rsidRPr="001D5E73">
              <w:t>Тема №890</w:t>
            </w:r>
            <w:r>
              <w:t xml:space="preserve"> (власні кошти)</w:t>
            </w:r>
          </w:p>
        </w:tc>
        <w:tc>
          <w:tcPr>
            <w:tcW w:w="6235" w:type="dxa"/>
          </w:tcPr>
          <w:p w:rsidR="00BD6B73" w:rsidRPr="003D1094" w:rsidRDefault="00BD6B73" w:rsidP="00D47C7D">
            <w:pPr>
              <w:jc w:val="both"/>
            </w:pPr>
            <w:r>
              <w:t>Стратегія формування міжнародної конкурентоспроможності регіонів України</w:t>
            </w:r>
          </w:p>
        </w:tc>
        <w:tc>
          <w:tcPr>
            <w:tcW w:w="2408" w:type="dxa"/>
          </w:tcPr>
          <w:p w:rsidR="00BD6B73" w:rsidRDefault="00BD6B73" w:rsidP="00197881">
            <w:pPr>
              <w:jc w:val="left"/>
            </w:pPr>
            <w:r>
              <w:t xml:space="preserve">1 січня 2009 р.- </w:t>
            </w:r>
          </w:p>
          <w:p w:rsidR="00BD6B73" w:rsidRPr="00C421FA" w:rsidRDefault="00BD6B73" w:rsidP="00197881">
            <w:pPr>
              <w:jc w:val="left"/>
            </w:pPr>
            <w:r>
              <w:t>31 грудня 2010 р.</w:t>
            </w:r>
          </w:p>
        </w:tc>
        <w:tc>
          <w:tcPr>
            <w:tcW w:w="4317" w:type="dxa"/>
          </w:tcPr>
          <w:p w:rsidR="00BD6B73" w:rsidRDefault="00BD6B73" w:rsidP="00C421FA">
            <w:pPr>
              <w:jc w:val="left"/>
            </w:pPr>
            <w:r>
              <w:t>д</w:t>
            </w:r>
            <w:r w:rsidRPr="00B00D50">
              <w:t xml:space="preserve">.е.н., </w:t>
            </w:r>
            <w:r>
              <w:t>проф., зав. кафедри міжнародної економіки</w:t>
            </w:r>
          </w:p>
          <w:p w:rsidR="00BD6B73" w:rsidRPr="00D47C7D" w:rsidRDefault="00BD6B73" w:rsidP="00C421FA">
            <w:pPr>
              <w:jc w:val="left"/>
              <w:rPr>
                <w:b/>
              </w:rPr>
            </w:pPr>
            <w:r w:rsidRPr="00D47C7D">
              <w:rPr>
                <w:b/>
              </w:rPr>
              <w:t>Поручник Анатолій Михайлович</w:t>
            </w:r>
          </w:p>
        </w:tc>
      </w:tr>
      <w:tr w:rsidR="00BD6B73" w:rsidRPr="00C421FA" w:rsidTr="009B00F1">
        <w:trPr>
          <w:trHeight w:val="70"/>
        </w:trPr>
        <w:tc>
          <w:tcPr>
            <w:tcW w:w="574" w:type="dxa"/>
          </w:tcPr>
          <w:p w:rsidR="00BD6B73" w:rsidRPr="00110705" w:rsidRDefault="00BD6B73" w:rsidP="00C421FA">
            <w:pPr>
              <w:jc w:val="left"/>
            </w:pPr>
            <w:r>
              <w:t>10</w:t>
            </w:r>
          </w:p>
        </w:tc>
        <w:tc>
          <w:tcPr>
            <w:tcW w:w="2192" w:type="dxa"/>
          </w:tcPr>
          <w:p w:rsidR="00BD6B73" w:rsidRPr="001D5E73" w:rsidRDefault="00BD6B73" w:rsidP="00C421FA">
            <w:pPr>
              <w:ind w:right="-108"/>
              <w:jc w:val="left"/>
            </w:pPr>
            <w:r w:rsidRPr="001D5E73">
              <w:t>Тема №891</w:t>
            </w:r>
            <w:r>
              <w:t xml:space="preserve"> (власні кошти)</w:t>
            </w:r>
          </w:p>
        </w:tc>
        <w:tc>
          <w:tcPr>
            <w:tcW w:w="6235" w:type="dxa"/>
          </w:tcPr>
          <w:p w:rsidR="00BD6B73" w:rsidRPr="003D1094" w:rsidRDefault="00BD6B73" w:rsidP="004D70B2">
            <w:pPr>
              <w:jc w:val="both"/>
            </w:pPr>
            <w:r>
              <w:t>Технологія формування системи управління інноваційним розвитком підприємства</w:t>
            </w:r>
          </w:p>
        </w:tc>
        <w:tc>
          <w:tcPr>
            <w:tcW w:w="2408" w:type="dxa"/>
          </w:tcPr>
          <w:p w:rsidR="00BD6B73" w:rsidRDefault="00BD6B73" w:rsidP="00D47C7D">
            <w:pPr>
              <w:jc w:val="left"/>
            </w:pPr>
            <w:r>
              <w:t xml:space="preserve">1 січня 2009 р.- </w:t>
            </w:r>
          </w:p>
          <w:p w:rsidR="00BD6B73" w:rsidRPr="00C421FA" w:rsidRDefault="00BD6B73" w:rsidP="00D47C7D">
            <w:pPr>
              <w:jc w:val="left"/>
            </w:pPr>
            <w:r>
              <w:t>31 грудня 2010 р.</w:t>
            </w:r>
          </w:p>
        </w:tc>
        <w:tc>
          <w:tcPr>
            <w:tcW w:w="4317" w:type="dxa"/>
          </w:tcPr>
          <w:p w:rsidR="00BD6B73" w:rsidRDefault="00BD6B73" w:rsidP="00C421FA">
            <w:pPr>
              <w:jc w:val="left"/>
            </w:pPr>
            <w:r>
              <w:t>д</w:t>
            </w:r>
            <w:r w:rsidRPr="00B00D50">
              <w:t xml:space="preserve">.е.н., </w:t>
            </w:r>
            <w:r>
              <w:t xml:space="preserve">проф. кафедри економіки підприємств </w:t>
            </w:r>
          </w:p>
          <w:p w:rsidR="00BD6B73" w:rsidRPr="00D47C7D" w:rsidRDefault="00BD6B73" w:rsidP="00C421FA">
            <w:pPr>
              <w:jc w:val="left"/>
              <w:rPr>
                <w:b/>
              </w:rPr>
            </w:pPr>
            <w:r w:rsidRPr="00D47C7D">
              <w:rPr>
                <w:b/>
              </w:rPr>
              <w:t>Гончарова Наталія Петрівна</w:t>
            </w:r>
          </w:p>
        </w:tc>
      </w:tr>
      <w:tr w:rsidR="00BD6B73" w:rsidRPr="00C421FA" w:rsidTr="009B00F1">
        <w:trPr>
          <w:trHeight w:val="70"/>
        </w:trPr>
        <w:tc>
          <w:tcPr>
            <w:tcW w:w="574" w:type="dxa"/>
          </w:tcPr>
          <w:p w:rsidR="00BD6B73" w:rsidRPr="00110705" w:rsidRDefault="00BD6B73" w:rsidP="00C421FA">
            <w:pPr>
              <w:jc w:val="left"/>
            </w:pPr>
            <w:r>
              <w:t>11</w:t>
            </w:r>
          </w:p>
        </w:tc>
        <w:tc>
          <w:tcPr>
            <w:tcW w:w="2192" w:type="dxa"/>
          </w:tcPr>
          <w:p w:rsidR="00BD6B73" w:rsidRPr="001D5E73" w:rsidRDefault="00BD6B73" w:rsidP="00C421FA">
            <w:pPr>
              <w:ind w:right="-108"/>
              <w:jc w:val="left"/>
            </w:pPr>
            <w:r w:rsidRPr="001D5E73">
              <w:t>Тема №892</w:t>
            </w:r>
            <w:r>
              <w:t xml:space="preserve"> (власні кошти)</w:t>
            </w:r>
          </w:p>
        </w:tc>
        <w:tc>
          <w:tcPr>
            <w:tcW w:w="6235" w:type="dxa"/>
          </w:tcPr>
          <w:p w:rsidR="00BD6B73" w:rsidRPr="003D1094" w:rsidRDefault="00BD6B73" w:rsidP="00D47C7D">
            <w:pPr>
              <w:jc w:val="both"/>
            </w:pPr>
            <w:r>
              <w:t>Стан, тенденції розвитку інноваційної освітньої діяльності та практика впровадження інноваційних освітніх програм в Університетах України та Європи</w:t>
            </w:r>
          </w:p>
        </w:tc>
        <w:tc>
          <w:tcPr>
            <w:tcW w:w="2408" w:type="dxa"/>
          </w:tcPr>
          <w:p w:rsidR="00BD6B73" w:rsidRDefault="00BD6B73" w:rsidP="00D47C7D">
            <w:pPr>
              <w:jc w:val="left"/>
            </w:pPr>
            <w:r>
              <w:t xml:space="preserve">1 січня 2009 р.- </w:t>
            </w:r>
          </w:p>
          <w:p w:rsidR="00BD6B73" w:rsidRPr="00C421FA" w:rsidRDefault="00BD6B73" w:rsidP="00D47C7D">
            <w:pPr>
              <w:jc w:val="left"/>
            </w:pPr>
            <w:r>
              <w:t>31 грудня 2009 р.</w:t>
            </w:r>
          </w:p>
        </w:tc>
        <w:tc>
          <w:tcPr>
            <w:tcW w:w="4317" w:type="dxa"/>
          </w:tcPr>
          <w:p w:rsidR="00BD6B73" w:rsidRDefault="00BD6B73" w:rsidP="00D47C7D">
            <w:pPr>
              <w:jc w:val="left"/>
            </w:pPr>
            <w:r>
              <w:t>проректор з навчально-педагогічної роботи, д</w:t>
            </w:r>
            <w:r w:rsidRPr="00B00D50">
              <w:t xml:space="preserve">.е.н., </w:t>
            </w:r>
            <w:r>
              <w:t>проф., зав. кафедри управління персоналом та економіки праці</w:t>
            </w:r>
          </w:p>
          <w:p w:rsidR="00BD6B73" w:rsidRPr="00C421FA" w:rsidRDefault="00BD6B73" w:rsidP="00D47C7D">
            <w:pPr>
              <w:jc w:val="left"/>
              <w:rPr>
                <w:b/>
              </w:rPr>
            </w:pPr>
            <w:r w:rsidRPr="009D0DC0">
              <w:rPr>
                <w:b/>
              </w:rPr>
              <w:t>Колот Анатолій Михайлович</w:t>
            </w:r>
          </w:p>
        </w:tc>
      </w:tr>
      <w:tr w:rsidR="00BD6B73" w:rsidRPr="00C421FA" w:rsidTr="009B00F1">
        <w:trPr>
          <w:trHeight w:val="70"/>
        </w:trPr>
        <w:tc>
          <w:tcPr>
            <w:tcW w:w="574" w:type="dxa"/>
            <w:tcBorders>
              <w:left w:val="nil"/>
              <w:right w:val="nil"/>
            </w:tcBorders>
          </w:tcPr>
          <w:p w:rsidR="00BD6B73" w:rsidRPr="00110705" w:rsidRDefault="00BD6B73" w:rsidP="00C421FA">
            <w:pPr>
              <w:jc w:val="left"/>
            </w:pPr>
          </w:p>
        </w:tc>
        <w:tc>
          <w:tcPr>
            <w:tcW w:w="2192" w:type="dxa"/>
            <w:tcBorders>
              <w:left w:val="nil"/>
              <w:right w:val="nil"/>
            </w:tcBorders>
          </w:tcPr>
          <w:p w:rsidR="00BD6B73" w:rsidRPr="001D5E73" w:rsidRDefault="00BD6B73" w:rsidP="00C421FA">
            <w:pPr>
              <w:ind w:right="-108"/>
              <w:jc w:val="left"/>
            </w:pPr>
          </w:p>
        </w:tc>
        <w:tc>
          <w:tcPr>
            <w:tcW w:w="6235" w:type="dxa"/>
            <w:tcBorders>
              <w:left w:val="nil"/>
              <w:right w:val="nil"/>
            </w:tcBorders>
          </w:tcPr>
          <w:p w:rsidR="00BD6B73" w:rsidRDefault="00BD6B73" w:rsidP="00D47C7D">
            <w:pPr>
              <w:jc w:val="both"/>
            </w:pPr>
          </w:p>
          <w:p w:rsidR="00BD6B73" w:rsidRPr="004D70B2" w:rsidRDefault="00BD6B73" w:rsidP="004D70B2">
            <w:pPr>
              <w:jc w:val="right"/>
              <w:rPr>
                <w:b/>
                <w:sz w:val="40"/>
                <w:szCs w:val="40"/>
              </w:rPr>
            </w:pPr>
            <w:r w:rsidRPr="004D70B2">
              <w:rPr>
                <w:b/>
                <w:sz w:val="40"/>
                <w:szCs w:val="40"/>
              </w:rPr>
              <w:t>2010 рік</w:t>
            </w:r>
          </w:p>
          <w:p w:rsidR="00BD6B73" w:rsidRDefault="00BD6B73" w:rsidP="00D47C7D">
            <w:pPr>
              <w:jc w:val="both"/>
            </w:pPr>
          </w:p>
        </w:tc>
        <w:tc>
          <w:tcPr>
            <w:tcW w:w="2408" w:type="dxa"/>
            <w:tcBorders>
              <w:left w:val="nil"/>
              <w:right w:val="nil"/>
            </w:tcBorders>
          </w:tcPr>
          <w:p w:rsidR="00BD6B73" w:rsidRDefault="00BD6B73" w:rsidP="00D47C7D">
            <w:pPr>
              <w:jc w:val="left"/>
            </w:pPr>
          </w:p>
        </w:tc>
        <w:tc>
          <w:tcPr>
            <w:tcW w:w="4317" w:type="dxa"/>
            <w:tcBorders>
              <w:left w:val="nil"/>
              <w:right w:val="nil"/>
            </w:tcBorders>
          </w:tcPr>
          <w:p w:rsidR="00BD6B73" w:rsidRDefault="00BD6B73" w:rsidP="00D47C7D">
            <w:pPr>
              <w:jc w:val="left"/>
            </w:pPr>
          </w:p>
        </w:tc>
      </w:tr>
      <w:tr w:rsidR="00BD6B73" w:rsidRPr="00C421FA" w:rsidTr="009B00F1">
        <w:trPr>
          <w:trHeight w:val="70"/>
        </w:trPr>
        <w:tc>
          <w:tcPr>
            <w:tcW w:w="574" w:type="dxa"/>
          </w:tcPr>
          <w:p w:rsidR="00BD6B73" w:rsidRPr="00C421FA" w:rsidRDefault="00BD6B73" w:rsidP="006A35E2">
            <w:pPr>
              <w:jc w:val="left"/>
              <w:rPr>
                <w:b/>
                <w:sz w:val="24"/>
                <w:szCs w:val="24"/>
              </w:rPr>
            </w:pPr>
            <w:r w:rsidRPr="00C421FA"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2192" w:type="dxa"/>
          </w:tcPr>
          <w:p w:rsidR="00BD6B73" w:rsidRPr="00C421FA" w:rsidRDefault="00BD6B73" w:rsidP="006A35E2">
            <w:pPr>
              <w:jc w:val="left"/>
              <w:rPr>
                <w:b/>
              </w:rPr>
            </w:pPr>
            <w:r w:rsidRPr="00C421FA">
              <w:rPr>
                <w:b/>
              </w:rPr>
              <w:t xml:space="preserve">Вид та номер </w:t>
            </w:r>
            <w:r>
              <w:rPr>
                <w:b/>
              </w:rPr>
              <w:t>роботи</w:t>
            </w:r>
          </w:p>
        </w:tc>
        <w:tc>
          <w:tcPr>
            <w:tcW w:w="6235" w:type="dxa"/>
          </w:tcPr>
          <w:p w:rsidR="00BD6B73" w:rsidRPr="00C421FA" w:rsidRDefault="00BD6B73" w:rsidP="006A35E2">
            <w:pPr>
              <w:rPr>
                <w:b/>
              </w:rPr>
            </w:pPr>
            <w:r w:rsidRPr="00C421FA">
              <w:rPr>
                <w:b/>
              </w:rPr>
              <w:t>Назва теми</w:t>
            </w:r>
          </w:p>
        </w:tc>
        <w:tc>
          <w:tcPr>
            <w:tcW w:w="2408" w:type="dxa"/>
          </w:tcPr>
          <w:p w:rsidR="00BD6B73" w:rsidRPr="00C421FA" w:rsidRDefault="00BD6B73" w:rsidP="006A35E2">
            <w:pPr>
              <w:jc w:val="left"/>
              <w:rPr>
                <w:b/>
              </w:rPr>
            </w:pPr>
            <w:r w:rsidRPr="00C421FA">
              <w:rPr>
                <w:b/>
              </w:rPr>
              <w:t xml:space="preserve">Період виконання </w:t>
            </w:r>
          </w:p>
        </w:tc>
        <w:tc>
          <w:tcPr>
            <w:tcW w:w="4317" w:type="dxa"/>
          </w:tcPr>
          <w:p w:rsidR="00BD6B73" w:rsidRPr="00C421FA" w:rsidRDefault="00BD6B73" w:rsidP="006A35E2">
            <w:pPr>
              <w:jc w:val="left"/>
              <w:rPr>
                <w:b/>
              </w:rPr>
            </w:pPr>
            <w:r w:rsidRPr="00C421FA">
              <w:rPr>
                <w:b/>
              </w:rPr>
              <w:t>Науковий керівник теми</w:t>
            </w:r>
          </w:p>
        </w:tc>
      </w:tr>
      <w:tr w:rsidR="00BD6B73" w:rsidRPr="00C421FA" w:rsidTr="009B00F1">
        <w:trPr>
          <w:trHeight w:val="70"/>
        </w:trPr>
        <w:tc>
          <w:tcPr>
            <w:tcW w:w="574" w:type="dxa"/>
          </w:tcPr>
          <w:p w:rsidR="00BD6B73" w:rsidRPr="00110705" w:rsidRDefault="00BD6B73" w:rsidP="00C421FA">
            <w:pPr>
              <w:jc w:val="left"/>
            </w:pPr>
            <w:r>
              <w:t>1</w:t>
            </w:r>
          </w:p>
        </w:tc>
        <w:tc>
          <w:tcPr>
            <w:tcW w:w="2192" w:type="dxa"/>
          </w:tcPr>
          <w:p w:rsidR="00BD6B73" w:rsidRPr="001D5E73" w:rsidRDefault="00BD6B73" w:rsidP="00C421FA">
            <w:pPr>
              <w:ind w:right="-108"/>
              <w:jc w:val="left"/>
            </w:pPr>
            <w:r>
              <w:t>Держбюджетна тема</w:t>
            </w:r>
            <w:r w:rsidRPr="001D5E73">
              <w:t xml:space="preserve"> №893</w:t>
            </w:r>
          </w:p>
        </w:tc>
        <w:tc>
          <w:tcPr>
            <w:tcW w:w="6235" w:type="dxa"/>
          </w:tcPr>
          <w:p w:rsidR="00BD6B73" w:rsidRPr="003D1094" w:rsidRDefault="00BD6B73" w:rsidP="004D70B2">
            <w:pPr>
              <w:jc w:val="both"/>
            </w:pPr>
            <w:r>
              <w:t>Науково-методологічні, соціально-економічні та організаційно-правові засади забезпечення благоустрою населених пунктів України</w:t>
            </w:r>
          </w:p>
        </w:tc>
        <w:tc>
          <w:tcPr>
            <w:tcW w:w="2408" w:type="dxa"/>
          </w:tcPr>
          <w:p w:rsidR="00BD6B73" w:rsidRDefault="00BD6B73" w:rsidP="00D47C7D">
            <w:pPr>
              <w:jc w:val="left"/>
            </w:pPr>
            <w:r>
              <w:t xml:space="preserve">1 січня 2010 р.- </w:t>
            </w:r>
          </w:p>
          <w:p w:rsidR="00BD6B73" w:rsidRPr="00C421FA" w:rsidRDefault="00BD6B73" w:rsidP="00D47C7D">
            <w:pPr>
              <w:jc w:val="left"/>
            </w:pPr>
            <w:r>
              <w:t>31 грудня 2012 р.</w:t>
            </w:r>
          </w:p>
        </w:tc>
        <w:tc>
          <w:tcPr>
            <w:tcW w:w="4317" w:type="dxa"/>
          </w:tcPr>
          <w:p w:rsidR="00BD6B73" w:rsidRDefault="00BD6B73" w:rsidP="00C421FA">
            <w:pPr>
              <w:jc w:val="left"/>
            </w:pPr>
            <w:r>
              <w:t>д</w:t>
            </w:r>
            <w:r w:rsidRPr="00B00D50">
              <w:t xml:space="preserve">.е.н., </w:t>
            </w:r>
            <w:r>
              <w:t>проф., директор НДІ ЕР</w:t>
            </w:r>
          </w:p>
          <w:p w:rsidR="00BD6B73" w:rsidRDefault="00BD6B73" w:rsidP="00C421FA">
            <w:pPr>
              <w:jc w:val="left"/>
              <w:rPr>
                <w:b/>
              </w:rPr>
            </w:pPr>
            <w:r w:rsidRPr="004D70B2">
              <w:rPr>
                <w:b/>
              </w:rPr>
              <w:t>Бородюк Володимир Михайлович</w:t>
            </w:r>
            <w:r>
              <w:rPr>
                <w:b/>
              </w:rPr>
              <w:t>,</w:t>
            </w:r>
          </w:p>
          <w:p w:rsidR="00BD6B73" w:rsidRPr="004D70B2" w:rsidRDefault="00BD6B73" w:rsidP="00C421FA">
            <w:pPr>
              <w:jc w:val="left"/>
              <w:rPr>
                <w:b/>
              </w:rPr>
            </w:pPr>
            <w:r>
              <w:t>д</w:t>
            </w:r>
            <w:r w:rsidRPr="00B00D50">
              <w:t xml:space="preserve">.е.н., </w:t>
            </w:r>
            <w:r>
              <w:t xml:space="preserve">проф. </w:t>
            </w:r>
            <w:r w:rsidRPr="004D70B2">
              <w:rPr>
                <w:b/>
              </w:rPr>
              <w:t>Симоненко Валентин Костянтинович</w:t>
            </w:r>
          </w:p>
        </w:tc>
      </w:tr>
      <w:tr w:rsidR="00BD6B73" w:rsidRPr="00C421FA" w:rsidTr="009B00F1">
        <w:trPr>
          <w:trHeight w:val="70"/>
        </w:trPr>
        <w:tc>
          <w:tcPr>
            <w:tcW w:w="574" w:type="dxa"/>
            <w:tcBorders>
              <w:left w:val="nil"/>
              <w:right w:val="nil"/>
            </w:tcBorders>
          </w:tcPr>
          <w:p w:rsidR="00BD6B73" w:rsidRPr="00110705" w:rsidRDefault="00BD6B73" w:rsidP="00C421FA">
            <w:pPr>
              <w:jc w:val="left"/>
            </w:pPr>
          </w:p>
        </w:tc>
        <w:tc>
          <w:tcPr>
            <w:tcW w:w="2192" w:type="dxa"/>
            <w:tcBorders>
              <w:left w:val="nil"/>
              <w:right w:val="nil"/>
            </w:tcBorders>
          </w:tcPr>
          <w:p w:rsidR="00BD6B73" w:rsidRPr="001D5E73" w:rsidRDefault="00BD6B73" w:rsidP="00C421FA">
            <w:pPr>
              <w:ind w:right="-108"/>
              <w:jc w:val="left"/>
            </w:pPr>
          </w:p>
        </w:tc>
        <w:tc>
          <w:tcPr>
            <w:tcW w:w="6235" w:type="dxa"/>
            <w:tcBorders>
              <w:left w:val="nil"/>
              <w:right w:val="nil"/>
            </w:tcBorders>
          </w:tcPr>
          <w:p w:rsidR="00BD6B73" w:rsidRDefault="00BD6B73" w:rsidP="00C421FA">
            <w:pPr>
              <w:jc w:val="left"/>
            </w:pPr>
          </w:p>
          <w:p w:rsidR="00BD6B73" w:rsidRPr="00277213" w:rsidRDefault="00BD6B73" w:rsidP="00277213">
            <w:pPr>
              <w:jc w:val="right"/>
              <w:rPr>
                <w:b/>
                <w:sz w:val="40"/>
                <w:szCs w:val="40"/>
              </w:rPr>
            </w:pPr>
            <w:r w:rsidRPr="00277213">
              <w:rPr>
                <w:b/>
                <w:sz w:val="40"/>
                <w:szCs w:val="40"/>
              </w:rPr>
              <w:t>2011 рік</w:t>
            </w:r>
          </w:p>
          <w:p w:rsidR="00BD6B73" w:rsidRPr="003D1094" w:rsidRDefault="00BD6B73" w:rsidP="00C421FA">
            <w:pPr>
              <w:jc w:val="left"/>
            </w:pPr>
          </w:p>
        </w:tc>
        <w:tc>
          <w:tcPr>
            <w:tcW w:w="2408" w:type="dxa"/>
            <w:tcBorders>
              <w:left w:val="nil"/>
              <w:right w:val="nil"/>
            </w:tcBorders>
          </w:tcPr>
          <w:p w:rsidR="00BD6B73" w:rsidRPr="00C421FA" w:rsidRDefault="00BD6B73" w:rsidP="00D47C7D">
            <w:pPr>
              <w:jc w:val="left"/>
            </w:pPr>
          </w:p>
        </w:tc>
        <w:tc>
          <w:tcPr>
            <w:tcW w:w="4317" w:type="dxa"/>
            <w:tcBorders>
              <w:left w:val="nil"/>
              <w:right w:val="nil"/>
            </w:tcBorders>
          </w:tcPr>
          <w:p w:rsidR="00BD6B73" w:rsidRPr="00C421FA" w:rsidRDefault="00BD6B73" w:rsidP="00C421FA">
            <w:pPr>
              <w:jc w:val="left"/>
              <w:rPr>
                <w:b/>
              </w:rPr>
            </w:pPr>
          </w:p>
        </w:tc>
      </w:tr>
      <w:tr w:rsidR="00BD6B73" w:rsidRPr="00C421FA" w:rsidTr="009B00F1">
        <w:trPr>
          <w:trHeight w:val="70"/>
        </w:trPr>
        <w:tc>
          <w:tcPr>
            <w:tcW w:w="574" w:type="dxa"/>
          </w:tcPr>
          <w:p w:rsidR="00BD6B73" w:rsidRPr="00C421FA" w:rsidRDefault="00BD6B73" w:rsidP="006A35E2">
            <w:pPr>
              <w:jc w:val="left"/>
              <w:rPr>
                <w:b/>
                <w:sz w:val="24"/>
                <w:szCs w:val="24"/>
              </w:rPr>
            </w:pPr>
            <w:r w:rsidRPr="00C421FA"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2192" w:type="dxa"/>
          </w:tcPr>
          <w:p w:rsidR="00BD6B73" w:rsidRPr="00C421FA" w:rsidRDefault="00BD6B73" w:rsidP="006A35E2">
            <w:pPr>
              <w:jc w:val="left"/>
              <w:rPr>
                <w:b/>
              </w:rPr>
            </w:pPr>
            <w:r w:rsidRPr="00C421FA">
              <w:rPr>
                <w:b/>
              </w:rPr>
              <w:t xml:space="preserve">Вид та номер </w:t>
            </w:r>
            <w:r>
              <w:rPr>
                <w:b/>
              </w:rPr>
              <w:t>роботи</w:t>
            </w:r>
          </w:p>
        </w:tc>
        <w:tc>
          <w:tcPr>
            <w:tcW w:w="6235" w:type="dxa"/>
          </w:tcPr>
          <w:p w:rsidR="00BD6B73" w:rsidRPr="00C421FA" w:rsidRDefault="00BD6B73" w:rsidP="006A35E2">
            <w:pPr>
              <w:rPr>
                <w:b/>
              </w:rPr>
            </w:pPr>
            <w:r w:rsidRPr="00C421FA">
              <w:rPr>
                <w:b/>
              </w:rPr>
              <w:t>Назва теми</w:t>
            </w:r>
          </w:p>
        </w:tc>
        <w:tc>
          <w:tcPr>
            <w:tcW w:w="2408" w:type="dxa"/>
          </w:tcPr>
          <w:p w:rsidR="00BD6B73" w:rsidRPr="00C421FA" w:rsidRDefault="00BD6B73" w:rsidP="006A35E2">
            <w:pPr>
              <w:jc w:val="left"/>
              <w:rPr>
                <w:b/>
              </w:rPr>
            </w:pPr>
            <w:r w:rsidRPr="00C421FA">
              <w:rPr>
                <w:b/>
              </w:rPr>
              <w:t xml:space="preserve">Період виконання </w:t>
            </w:r>
          </w:p>
        </w:tc>
        <w:tc>
          <w:tcPr>
            <w:tcW w:w="4317" w:type="dxa"/>
          </w:tcPr>
          <w:p w:rsidR="00BD6B73" w:rsidRPr="00C421FA" w:rsidRDefault="00BD6B73" w:rsidP="006A35E2">
            <w:pPr>
              <w:jc w:val="left"/>
              <w:rPr>
                <w:b/>
              </w:rPr>
            </w:pPr>
            <w:r w:rsidRPr="00C421FA">
              <w:rPr>
                <w:b/>
              </w:rPr>
              <w:t>Науковий керівник теми</w:t>
            </w:r>
          </w:p>
        </w:tc>
      </w:tr>
      <w:tr w:rsidR="00BD6B73" w:rsidRPr="00C421FA" w:rsidTr="009B00F1">
        <w:trPr>
          <w:trHeight w:val="70"/>
        </w:trPr>
        <w:tc>
          <w:tcPr>
            <w:tcW w:w="574" w:type="dxa"/>
          </w:tcPr>
          <w:p w:rsidR="00BD6B73" w:rsidRPr="00110705" w:rsidRDefault="00BD6B73" w:rsidP="00C421FA">
            <w:pPr>
              <w:jc w:val="left"/>
            </w:pPr>
            <w:r>
              <w:t>1</w:t>
            </w:r>
          </w:p>
        </w:tc>
        <w:tc>
          <w:tcPr>
            <w:tcW w:w="2192" w:type="dxa"/>
          </w:tcPr>
          <w:p w:rsidR="00BD6B73" w:rsidRPr="00B0004D" w:rsidRDefault="00BD6B73" w:rsidP="00962700">
            <w:pPr>
              <w:jc w:val="left"/>
              <w:rPr>
                <w:b/>
              </w:rPr>
            </w:pPr>
            <w:r w:rsidRPr="00B0004D">
              <w:rPr>
                <w:b/>
              </w:rPr>
              <w:t xml:space="preserve"> </w:t>
            </w:r>
            <w:r>
              <w:t>Держбюджетна тема</w:t>
            </w:r>
            <w:r w:rsidRPr="001D5E73">
              <w:t xml:space="preserve"> </w:t>
            </w:r>
            <w:r w:rsidRPr="003E5784">
              <w:t>№894</w:t>
            </w:r>
          </w:p>
        </w:tc>
        <w:tc>
          <w:tcPr>
            <w:tcW w:w="6235" w:type="dxa"/>
          </w:tcPr>
          <w:p w:rsidR="00BD6B73" w:rsidRPr="00B0004D" w:rsidRDefault="00BD6B73" w:rsidP="00962700">
            <w:pPr>
              <w:jc w:val="left"/>
              <w:rPr>
                <w:b/>
              </w:rPr>
            </w:pPr>
            <w:r w:rsidRPr="00B0004D">
              <w:rPr>
                <w:rStyle w:val="10"/>
                <w:b w:val="0"/>
                <w:sz w:val="28"/>
                <w:szCs w:val="28"/>
                <w:lang w:eastAsia="en-US"/>
              </w:rPr>
              <w:t>Стратегія створення в Україні дослідницьких університетів світового рівня</w:t>
            </w:r>
          </w:p>
        </w:tc>
        <w:tc>
          <w:tcPr>
            <w:tcW w:w="2408" w:type="dxa"/>
          </w:tcPr>
          <w:p w:rsidR="00BD6B73" w:rsidRPr="00B0004D" w:rsidRDefault="00BD6B73" w:rsidP="00962700">
            <w:pPr>
              <w:ind w:right="-108"/>
              <w:jc w:val="left"/>
              <w:rPr>
                <w:b/>
              </w:rPr>
            </w:pPr>
            <w:r w:rsidRPr="00B0004D">
              <w:t>02 січня 2011 р.– 31 грудня 2012 р</w:t>
            </w:r>
            <w:r w:rsidRPr="00B0004D">
              <w:rPr>
                <w:b/>
              </w:rPr>
              <w:t>.</w:t>
            </w:r>
          </w:p>
        </w:tc>
        <w:tc>
          <w:tcPr>
            <w:tcW w:w="4317" w:type="dxa"/>
          </w:tcPr>
          <w:p w:rsidR="00BD6B73" w:rsidRPr="00B0004D" w:rsidRDefault="00BD6B73" w:rsidP="00962700">
            <w:pPr>
              <w:jc w:val="left"/>
            </w:pPr>
            <w:r w:rsidRPr="00B0004D">
              <w:t>д.е.н., професор</w:t>
            </w:r>
          </w:p>
          <w:p w:rsidR="00BD6B73" w:rsidRPr="00B0004D" w:rsidRDefault="00BD6B73" w:rsidP="00962700">
            <w:pPr>
              <w:jc w:val="left"/>
              <w:rPr>
                <w:b/>
              </w:rPr>
            </w:pPr>
            <w:r w:rsidRPr="00B0004D">
              <w:rPr>
                <w:b/>
              </w:rPr>
              <w:t>Павленко Анатолій Федорович</w:t>
            </w:r>
            <w:r w:rsidRPr="00B0004D">
              <w:rPr>
                <w:b/>
              </w:rPr>
              <w:br/>
            </w:r>
            <w:r w:rsidRPr="00B0004D">
              <w:t>д.е.н., професор кафедри міжнародної економіки</w:t>
            </w:r>
            <w:r w:rsidRPr="00B0004D">
              <w:rPr>
                <w:b/>
              </w:rPr>
              <w:t xml:space="preserve"> Антонюк Лариса Леонтіївна</w:t>
            </w:r>
          </w:p>
        </w:tc>
      </w:tr>
      <w:tr w:rsidR="00BD6B73" w:rsidRPr="00C421FA" w:rsidTr="009B00F1">
        <w:trPr>
          <w:trHeight w:val="70"/>
        </w:trPr>
        <w:tc>
          <w:tcPr>
            <w:tcW w:w="574" w:type="dxa"/>
          </w:tcPr>
          <w:p w:rsidR="00BD6B73" w:rsidRPr="00110705" w:rsidRDefault="00BD6B73" w:rsidP="00C421FA">
            <w:pPr>
              <w:jc w:val="left"/>
            </w:pPr>
            <w:r>
              <w:t>2</w:t>
            </w:r>
          </w:p>
        </w:tc>
        <w:tc>
          <w:tcPr>
            <w:tcW w:w="2192" w:type="dxa"/>
          </w:tcPr>
          <w:p w:rsidR="00BD6B73" w:rsidRPr="00B0004D" w:rsidRDefault="00BD6B73" w:rsidP="00962700">
            <w:pPr>
              <w:jc w:val="left"/>
              <w:rPr>
                <w:b/>
              </w:rPr>
            </w:pPr>
            <w:r>
              <w:t>Держбюджетна тема</w:t>
            </w:r>
            <w:r w:rsidRPr="001D5E73">
              <w:t xml:space="preserve"> </w:t>
            </w:r>
            <w:r w:rsidRPr="003E5784">
              <w:t>№895</w:t>
            </w:r>
          </w:p>
        </w:tc>
        <w:tc>
          <w:tcPr>
            <w:tcW w:w="6235" w:type="dxa"/>
          </w:tcPr>
          <w:p w:rsidR="00BD6B73" w:rsidRPr="00B0004D" w:rsidRDefault="00BD6B73" w:rsidP="00962700">
            <w:pPr>
              <w:jc w:val="both"/>
              <w:rPr>
                <w:b/>
              </w:rPr>
            </w:pPr>
            <w:r w:rsidRPr="00B0004D">
              <w:rPr>
                <w:rStyle w:val="10"/>
                <w:b w:val="0"/>
                <w:sz w:val="28"/>
                <w:szCs w:val="28"/>
                <w:lang w:eastAsia="en-US"/>
              </w:rPr>
              <w:t>Розвиток теоретико-методологічних засад розбудови інститутів корпоративного управління в умовах інноваційної економіки</w:t>
            </w:r>
          </w:p>
        </w:tc>
        <w:tc>
          <w:tcPr>
            <w:tcW w:w="2408" w:type="dxa"/>
          </w:tcPr>
          <w:p w:rsidR="00BD6B73" w:rsidRPr="00B0004D" w:rsidRDefault="00BD6B73" w:rsidP="00962700">
            <w:pPr>
              <w:ind w:right="-108"/>
              <w:jc w:val="left"/>
              <w:rPr>
                <w:b/>
              </w:rPr>
            </w:pPr>
            <w:r w:rsidRPr="00B0004D">
              <w:t>02 січня 2011 р.– 31 грудня 2012 р</w:t>
            </w:r>
            <w:r w:rsidRPr="00B0004D">
              <w:rPr>
                <w:b/>
              </w:rPr>
              <w:t>.</w:t>
            </w:r>
          </w:p>
        </w:tc>
        <w:tc>
          <w:tcPr>
            <w:tcW w:w="4317" w:type="dxa"/>
          </w:tcPr>
          <w:p w:rsidR="00BD6B73" w:rsidRPr="00B0004D" w:rsidRDefault="00BD6B73" w:rsidP="00962700">
            <w:pPr>
              <w:jc w:val="left"/>
            </w:pPr>
            <w:r w:rsidRPr="00B0004D">
              <w:t xml:space="preserve">к.е.н., професор кафедри менеджменту </w:t>
            </w:r>
            <w:r w:rsidRPr="00B0004D">
              <w:rPr>
                <w:b/>
              </w:rPr>
              <w:t>Шершньова Зоя Євгені</w:t>
            </w:r>
            <w:r>
              <w:rPr>
                <w:b/>
              </w:rPr>
              <w:t>ї</w:t>
            </w:r>
            <w:r w:rsidRPr="00B0004D">
              <w:rPr>
                <w:b/>
              </w:rPr>
              <w:t>вна</w:t>
            </w:r>
          </w:p>
        </w:tc>
      </w:tr>
      <w:tr w:rsidR="00BD6B73" w:rsidRPr="00C421FA" w:rsidTr="009B00F1">
        <w:trPr>
          <w:trHeight w:val="70"/>
        </w:trPr>
        <w:tc>
          <w:tcPr>
            <w:tcW w:w="574" w:type="dxa"/>
          </w:tcPr>
          <w:p w:rsidR="00BD6B73" w:rsidRPr="00110705" w:rsidRDefault="00BD6B73" w:rsidP="00C421FA">
            <w:pPr>
              <w:jc w:val="left"/>
            </w:pPr>
            <w:r>
              <w:t>3</w:t>
            </w:r>
          </w:p>
        </w:tc>
        <w:tc>
          <w:tcPr>
            <w:tcW w:w="2192" w:type="dxa"/>
          </w:tcPr>
          <w:p w:rsidR="00BD6B73" w:rsidRPr="003E5784" w:rsidRDefault="00BD6B73" w:rsidP="00962700">
            <w:pPr>
              <w:jc w:val="left"/>
            </w:pPr>
            <w:r>
              <w:t>Держбюджетна тема</w:t>
            </w:r>
            <w:r w:rsidRPr="003E5784">
              <w:t xml:space="preserve"> №896</w:t>
            </w:r>
          </w:p>
        </w:tc>
        <w:tc>
          <w:tcPr>
            <w:tcW w:w="6235" w:type="dxa"/>
          </w:tcPr>
          <w:p w:rsidR="00BD6B73" w:rsidRPr="00B0004D" w:rsidRDefault="00BD6B73" w:rsidP="00962700">
            <w:pPr>
              <w:jc w:val="left"/>
              <w:rPr>
                <w:b/>
              </w:rPr>
            </w:pPr>
            <w:r w:rsidRPr="00B0004D">
              <w:rPr>
                <w:rStyle w:val="10"/>
                <w:b w:val="0"/>
                <w:sz w:val="28"/>
                <w:szCs w:val="28"/>
                <w:lang w:eastAsia="en-US"/>
              </w:rPr>
              <w:t>Формування інвестиційних ресурсів в Україні</w:t>
            </w:r>
          </w:p>
        </w:tc>
        <w:tc>
          <w:tcPr>
            <w:tcW w:w="2408" w:type="dxa"/>
          </w:tcPr>
          <w:p w:rsidR="00BD6B73" w:rsidRPr="00B0004D" w:rsidRDefault="00BD6B73" w:rsidP="00962700">
            <w:pPr>
              <w:ind w:left="-108" w:right="-108"/>
              <w:jc w:val="left"/>
            </w:pPr>
            <w:r w:rsidRPr="00B0004D">
              <w:t>02 січня 2011 р. – 31 грудня 2012 р</w:t>
            </w:r>
            <w:r w:rsidRPr="00B0004D">
              <w:rPr>
                <w:b/>
              </w:rPr>
              <w:t>.</w:t>
            </w:r>
          </w:p>
        </w:tc>
        <w:tc>
          <w:tcPr>
            <w:tcW w:w="4317" w:type="dxa"/>
          </w:tcPr>
          <w:p w:rsidR="00BD6B73" w:rsidRPr="00B0004D" w:rsidRDefault="00BD6B73" w:rsidP="00962700">
            <w:pPr>
              <w:jc w:val="left"/>
            </w:pPr>
            <w:r w:rsidRPr="00B0004D">
              <w:t xml:space="preserve">д.е.н., професор, декан кредитно-економічного факультету </w:t>
            </w:r>
          </w:p>
          <w:p w:rsidR="00BD6B73" w:rsidRPr="00B0004D" w:rsidRDefault="00BD6B73" w:rsidP="00962700">
            <w:pPr>
              <w:jc w:val="left"/>
              <w:rPr>
                <w:b/>
              </w:rPr>
            </w:pPr>
            <w:r w:rsidRPr="00B0004D">
              <w:rPr>
                <w:b/>
              </w:rPr>
              <w:t>Диба Михайло Іванович</w:t>
            </w:r>
          </w:p>
        </w:tc>
      </w:tr>
      <w:tr w:rsidR="00BD6B73" w:rsidRPr="00C421FA" w:rsidTr="009B00F1">
        <w:trPr>
          <w:trHeight w:val="70"/>
        </w:trPr>
        <w:tc>
          <w:tcPr>
            <w:tcW w:w="574" w:type="dxa"/>
          </w:tcPr>
          <w:p w:rsidR="00BD6B73" w:rsidRPr="00110705" w:rsidRDefault="00BD6B73" w:rsidP="00C421FA">
            <w:pPr>
              <w:jc w:val="left"/>
            </w:pPr>
            <w:r>
              <w:t>4</w:t>
            </w:r>
          </w:p>
        </w:tc>
        <w:tc>
          <w:tcPr>
            <w:tcW w:w="2192" w:type="dxa"/>
          </w:tcPr>
          <w:p w:rsidR="00BD6B73" w:rsidRPr="00B0004D" w:rsidRDefault="00BD6B73" w:rsidP="00962700">
            <w:pPr>
              <w:ind w:left="-108" w:firstLine="108"/>
              <w:jc w:val="left"/>
            </w:pPr>
            <w:r>
              <w:t>Держбюджетна тема №897</w:t>
            </w:r>
          </w:p>
        </w:tc>
        <w:tc>
          <w:tcPr>
            <w:tcW w:w="6235" w:type="dxa"/>
          </w:tcPr>
          <w:p w:rsidR="00BD6B73" w:rsidRPr="00B0004D" w:rsidRDefault="00BD6B73" w:rsidP="00962700">
            <w:pPr>
              <w:jc w:val="left"/>
              <w:rPr>
                <w:b/>
              </w:rPr>
            </w:pPr>
            <w:r w:rsidRPr="00B0004D">
              <w:rPr>
                <w:rStyle w:val="10"/>
                <w:b w:val="0"/>
                <w:sz w:val="28"/>
                <w:szCs w:val="28"/>
                <w:lang w:eastAsia="en-US"/>
              </w:rPr>
              <w:t>Ефективність функціонування міжбанківського кредитного ринку України</w:t>
            </w:r>
          </w:p>
        </w:tc>
        <w:tc>
          <w:tcPr>
            <w:tcW w:w="2408" w:type="dxa"/>
          </w:tcPr>
          <w:p w:rsidR="00BD6B73" w:rsidRPr="00B0004D" w:rsidRDefault="00BD6B73" w:rsidP="00962700">
            <w:pPr>
              <w:ind w:left="-108" w:right="-108"/>
              <w:jc w:val="left"/>
            </w:pPr>
            <w:r w:rsidRPr="00B0004D">
              <w:t>02 січня 2011 р. – 31 грудня 2012 р</w:t>
            </w:r>
            <w:r w:rsidRPr="00B0004D">
              <w:rPr>
                <w:b/>
              </w:rPr>
              <w:t>.</w:t>
            </w:r>
          </w:p>
        </w:tc>
        <w:tc>
          <w:tcPr>
            <w:tcW w:w="4317" w:type="dxa"/>
          </w:tcPr>
          <w:p w:rsidR="00BD6B73" w:rsidRPr="00B0004D" w:rsidRDefault="00BD6B73" w:rsidP="00962700">
            <w:pPr>
              <w:jc w:val="left"/>
              <w:rPr>
                <w:lang w:eastAsia="ru-RU"/>
              </w:rPr>
            </w:pPr>
            <w:r w:rsidRPr="00B0004D">
              <w:rPr>
                <w:lang w:eastAsia="ru-RU"/>
              </w:rPr>
              <w:t xml:space="preserve">д.е.н., професор, завідувач  кафедри банківської справи </w:t>
            </w:r>
          </w:p>
          <w:p w:rsidR="00BD6B73" w:rsidRPr="00B0004D" w:rsidRDefault="00BD6B73" w:rsidP="00962700">
            <w:pPr>
              <w:jc w:val="left"/>
            </w:pPr>
            <w:r w:rsidRPr="00B0004D">
              <w:rPr>
                <w:b/>
                <w:lang w:eastAsia="ru-RU"/>
              </w:rPr>
              <w:t>Мороз Анатолій Миколайович</w:t>
            </w:r>
          </w:p>
        </w:tc>
      </w:tr>
      <w:tr w:rsidR="00BD6B73" w:rsidRPr="00C421FA" w:rsidTr="009B00F1">
        <w:trPr>
          <w:trHeight w:val="70"/>
        </w:trPr>
        <w:tc>
          <w:tcPr>
            <w:tcW w:w="574" w:type="dxa"/>
          </w:tcPr>
          <w:p w:rsidR="00BD6B73" w:rsidRPr="00110705" w:rsidRDefault="00BD6B73" w:rsidP="00C421FA">
            <w:pPr>
              <w:jc w:val="left"/>
            </w:pPr>
            <w:r>
              <w:t>5</w:t>
            </w:r>
          </w:p>
        </w:tc>
        <w:tc>
          <w:tcPr>
            <w:tcW w:w="2192" w:type="dxa"/>
          </w:tcPr>
          <w:p w:rsidR="00BD6B73" w:rsidRPr="00B0004D" w:rsidRDefault="00BD6B73" w:rsidP="00962700">
            <w:pPr>
              <w:ind w:right="-108"/>
              <w:jc w:val="left"/>
            </w:pPr>
            <w:r>
              <w:t>Держбюджетна тема</w:t>
            </w:r>
            <w:r w:rsidRPr="00B0004D">
              <w:t xml:space="preserve"> №898</w:t>
            </w:r>
          </w:p>
        </w:tc>
        <w:tc>
          <w:tcPr>
            <w:tcW w:w="6235" w:type="dxa"/>
          </w:tcPr>
          <w:p w:rsidR="00BD6B73" w:rsidRPr="00B0004D" w:rsidRDefault="00BD6B73" w:rsidP="00962700">
            <w:pPr>
              <w:jc w:val="left"/>
              <w:rPr>
                <w:b/>
              </w:rPr>
            </w:pPr>
            <w:r w:rsidRPr="00B0004D">
              <w:rPr>
                <w:rStyle w:val="10"/>
                <w:b w:val="0"/>
                <w:sz w:val="28"/>
                <w:szCs w:val="28"/>
                <w:lang w:eastAsia="en-US"/>
              </w:rPr>
              <w:t>Методи вимірювання та державного регулювання розвитку і мобілізації інтелектуального потенціалу в національній економіці</w:t>
            </w:r>
          </w:p>
        </w:tc>
        <w:tc>
          <w:tcPr>
            <w:tcW w:w="2408" w:type="dxa"/>
          </w:tcPr>
          <w:p w:rsidR="00BD6B73" w:rsidRPr="00B0004D" w:rsidRDefault="00BD6B73" w:rsidP="00962700">
            <w:pPr>
              <w:ind w:left="-108" w:right="-108"/>
              <w:jc w:val="left"/>
            </w:pPr>
            <w:r w:rsidRPr="00B0004D">
              <w:t>02 січня 2011 р. – 31 грудня 2012 р</w:t>
            </w:r>
            <w:r w:rsidRPr="00B0004D">
              <w:rPr>
                <w:b/>
              </w:rPr>
              <w:t>.</w:t>
            </w:r>
          </w:p>
        </w:tc>
        <w:tc>
          <w:tcPr>
            <w:tcW w:w="4317" w:type="dxa"/>
          </w:tcPr>
          <w:p w:rsidR="00BD6B73" w:rsidRPr="00B0004D" w:rsidRDefault="00BD6B73" w:rsidP="00962700">
            <w:pPr>
              <w:jc w:val="left"/>
            </w:pPr>
            <w:r w:rsidRPr="00B0004D">
              <w:t xml:space="preserve">д.е.н., професор кафедри макроекономіки та державного управління </w:t>
            </w:r>
          </w:p>
          <w:p w:rsidR="00BD6B73" w:rsidRPr="00B0004D" w:rsidRDefault="00BD6B73" w:rsidP="00962700">
            <w:pPr>
              <w:jc w:val="left"/>
            </w:pPr>
            <w:r w:rsidRPr="00B0004D">
              <w:rPr>
                <w:b/>
              </w:rPr>
              <w:t>Радіонова Ірина Федорівна</w:t>
            </w:r>
          </w:p>
        </w:tc>
      </w:tr>
      <w:tr w:rsidR="00BD6B73" w:rsidRPr="00C421FA" w:rsidTr="009B00F1">
        <w:trPr>
          <w:trHeight w:val="70"/>
        </w:trPr>
        <w:tc>
          <w:tcPr>
            <w:tcW w:w="574" w:type="dxa"/>
          </w:tcPr>
          <w:p w:rsidR="00BD6B73" w:rsidRPr="00110705" w:rsidRDefault="00BD6B73" w:rsidP="00C421FA">
            <w:pPr>
              <w:jc w:val="left"/>
            </w:pPr>
            <w:r>
              <w:t>6</w:t>
            </w:r>
          </w:p>
        </w:tc>
        <w:tc>
          <w:tcPr>
            <w:tcW w:w="2192" w:type="dxa"/>
          </w:tcPr>
          <w:p w:rsidR="00BD6B73" w:rsidRPr="00B0004D" w:rsidRDefault="00BD6B73" w:rsidP="00962700">
            <w:pPr>
              <w:ind w:right="-108"/>
              <w:jc w:val="left"/>
            </w:pPr>
            <w:r>
              <w:t>Держбюджетна тема</w:t>
            </w:r>
            <w:r w:rsidRPr="00B0004D">
              <w:t xml:space="preserve"> № 899</w:t>
            </w:r>
          </w:p>
        </w:tc>
        <w:tc>
          <w:tcPr>
            <w:tcW w:w="6235" w:type="dxa"/>
          </w:tcPr>
          <w:p w:rsidR="00BD6B73" w:rsidRPr="00B0004D" w:rsidRDefault="00BD6B73" w:rsidP="00962700">
            <w:pPr>
              <w:jc w:val="left"/>
              <w:rPr>
                <w:b/>
              </w:rPr>
            </w:pPr>
            <w:r w:rsidRPr="00B0004D">
              <w:rPr>
                <w:rStyle w:val="10"/>
                <w:b w:val="0"/>
                <w:sz w:val="28"/>
                <w:szCs w:val="28"/>
                <w:lang w:eastAsia="en-US"/>
              </w:rPr>
              <w:t>Інноваційна модель компетенцій фахівців з менеджменту персоналу в умовах формування сучасної стратегії управління людським капіталом</w:t>
            </w:r>
          </w:p>
        </w:tc>
        <w:tc>
          <w:tcPr>
            <w:tcW w:w="2408" w:type="dxa"/>
          </w:tcPr>
          <w:p w:rsidR="00BD6B73" w:rsidRPr="00B0004D" w:rsidRDefault="00BD6B73" w:rsidP="00962700">
            <w:pPr>
              <w:ind w:right="-108"/>
              <w:jc w:val="left"/>
            </w:pPr>
            <w:r w:rsidRPr="00B0004D">
              <w:t>02 січня 2011 р.– 31 грудня 2012 р</w:t>
            </w:r>
            <w:r w:rsidRPr="00B0004D">
              <w:rPr>
                <w:b/>
              </w:rPr>
              <w:t>.</w:t>
            </w:r>
          </w:p>
        </w:tc>
        <w:tc>
          <w:tcPr>
            <w:tcW w:w="4317" w:type="dxa"/>
          </w:tcPr>
          <w:p w:rsidR="00BD6B73" w:rsidRPr="00B0004D" w:rsidRDefault="00BD6B73" w:rsidP="00962700">
            <w:pPr>
              <w:jc w:val="left"/>
            </w:pPr>
            <w:r w:rsidRPr="00B0004D">
              <w:t xml:space="preserve">д.е.н., професор , проректор </w:t>
            </w:r>
          </w:p>
          <w:p w:rsidR="00BD6B73" w:rsidRPr="00B0004D" w:rsidRDefault="00BD6B73" w:rsidP="00962700">
            <w:pPr>
              <w:jc w:val="left"/>
              <w:rPr>
                <w:b/>
              </w:rPr>
            </w:pPr>
            <w:r w:rsidRPr="00B0004D">
              <w:rPr>
                <w:b/>
              </w:rPr>
              <w:t>Колот Анатолій Михайлович</w:t>
            </w:r>
          </w:p>
          <w:p w:rsidR="00BD6B73" w:rsidRPr="00B0004D" w:rsidRDefault="00BD6B73" w:rsidP="00962700">
            <w:pPr>
              <w:jc w:val="left"/>
              <w:rPr>
                <w:b/>
              </w:rPr>
            </w:pPr>
            <w:r w:rsidRPr="00B0004D">
              <w:t xml:space="preserve">к.е.н., професор кафедри управління персоналом та економіки праці </w:t>
            </w:r>
          </w:p>
          <w:p w:rsidR="00BD6B73" w:rsidRPr="00B0004D" w:rsidRDefault="00BD6B73" w:rsidP="00962700">
            <w:pPr>
              <w:jc w:val="left"/>
              <w:rPr>
                <w:b/>
              </w:rPr>
            </w:pPr>
            <w:r w:rsidRPr="00B0004D">
              <w:rPr>
                <w:b/>
              </w:rPr>
              <w:t>Петюх Василь Миколайович</w:t>
            </w:r>
          </w:p>
        </w:tc>
      </w:tr>
      <w:tr w:rsidR="00BD6B73" w:rsidRPr="00C421FA" w:rsidTr="009B00F1">
        <w:trPr>
          <w:trHeight w:val="70"/>
        </w:trPr>
        <w:tc>
          <w:tcPr>
            <w:tcW w:w="574" w:type="dxa"/>
          </w:tcPr>
          <w:p w:rsidR="00BD6B73" w:rsidRPr="00110705" w:rsidRDefault="00BD6B73" w:rsidP="00C421FA">
            <w:pPr>
              <w:jc w:val="left"/>
            </w:pPr>
            <w:r>
              <w:t>7</w:t>
            </w:r>
          </w:p>
        </w:tc>
        <w:tc>
          <w:tcPr>
            <w:tcW w:w="2192" w:type="dxa"/>
          </w:tcPr>
          <w:p w:rsidR="00BD6B73" w:rsidRPr="00B0004D" w:rsidRDefault="00BD6B73" w:rsidP="00962700">
            <w:pPr>
              <w:ind w:right="-108"/>
              <w:jc w:val="left"/>
            </w:pPr>
            <w:r>
              <w:t>Держбюджетна тема</w:t>
            </w:r>
            <w:r w:rsidRPr="00B0004D">
              <w:t xml:space="preserve"> №900</w:t>
            </w:r>
          </w:p>
        </w:tc>
        <w:tc>
          <w:tcPr>
            <w:tcW w:w="6235" w:type="dxa"/>
          </w:tcPr>
          <w:p w:rsidR="00BD6B73" w:rsidRPr="00B0004D" w:rsidRDefault="00BD6B73" w:rsidP="00962700">
            <w:pPr>
              <w:jc w:val="left"/>
              <w:rPr>
                <w:rStyle w:val="10"/>
                <w:b w:val="0"/>
                <w:sz w:val="28"/>
                <w:szCs w:val="28"/>
                <w:lang w:eastAsia="en-US"/>
              </w:rPr>
            </w:pPr>
            <w:r w:rsidRPr="00B0004D">
              <w:rPr>
                <w:rStyle w:val="10"/>
                <w:b w:val="0"/>
                <w:sz w:val="28"/>
                <w:szCs w:val="28"/>
                <w:lang w:eastAsia="en-US"/>
              </w:rPr>
              <w:t>Розвиток системи менеджменту і маркетингу підприємств АПК України в умовах міжнародних економічних інтеграційних процесів</w:t>
            </w:r>
          </w:p>
        </w:tc>
        <w:tc>
          <w:tcPr>
            <w:tcW w:w="2408" w:type="dxa"/>
          </w:tcPr>
          <w:p w:rsidR="00BD6B73" w:rsidRPr="00B0004D" w:rsidRDefault="00BD6B73" w:rsidP="00962700">
            <w:pPr>
              <w:ind w:right="-108"/>
              <w:jc w:val="left"/>
            </w:pPr>
            <w:r w:rsidRPr="00B0004D">
              <w:t>02 січня 2011 р.– 31 грудня 2012 р</w:t>
            </w:r>
            <w:r w:rsidRPr="00B0004D">
              <w:rPr>
                <w:b/>
              </w:rPr>
              <w:t>.</w:t>
            </w:r>
          </w:p>
        </w:tc>
        <w:tc>
          <w:tcPr>
            <w:tcW w:w="4317" w:type="dxa"/>
          </w:tcPr>
          <w:p w:rsidR="00BD6B73" w:rsidRPr="00B0004D" w:rsidRDefault="00BD6B73" w:rsidP="00962700">
            <w:pPr>
              <w:ind w:left="34" w:right="-250"/>
              <w:jc w:val="left"/>
            </w:pPr>
            <w:r w:rsidRPr="00B0004D">
              <w:t xml:space="preserve">д.е.н., проф. зав. кафедри агропромислових формувань </w:t>
            </w:r>
          </w:p>
          <w:p w:rsidR="00BD6B73" w:rsidRPr="00B0004D" w:rsidRDefault="00BD6B73" w:rsidP="00962700">
            <w:pPr>
              <w:jc w:val="left"/>
            </w:pPr>
            <w:r w:rsidRPr="00B0004D">
              <w:rPr>
                <w:b/>
              </w:rPr>
              <w:t>Дем’яненко Сергій Іванович</w:t>
            </w:r>
          </w:p>
        </w:tc>
      </w:tr>
      <w:tr w:rsidR="00BD6B73" w:rsidRPr="00C421FA" w:rsidTr="009B00F1">
        <w:trPr>
          <w:trHeight w:val="70"/>
        </w:trPr>
        <w:tc>
          <w:tcPr>
            <w:tcW w:w="574" w:type="dxa"/>
          </w:tcPr>
          <w:p w:rsidR="00BD6B73" w:rsidRPr="00110705" w:rsidRDefault="00BD6B73" w:rsidP="00C421FA">
            <w:pPr>
              <w:jc w:val="left"/>
            </w:pPr>
            <w:r>
              <w:t>8</w:t>
            </w:r>
          </w:p>
        </w:tc>
        <w:tc>
          <w:tcPr>
            <w:tcW w:w="2192" w:type="dxa"/>
          </w:tcPr>
          <w:p w:rsidR="00BD6B73" w:rsidRPr="00B0004D" w:rsidRDefault="00BD6B73" w:rsidP="00962700">
            <w:pPr>
              <w:ind w:right="-108"/>
              <w:jc w:val="left"/>
            </w:pPr>
            <w:r>
              <w:t>Тема</w:t>
            </w:r>
            <w:r w:rsidRPr="001D5E73">
              <w:t xml:space="preserve"> </w:t>
            </w:r>
            <w:r w:rsidRPr="00B0004D">
              <w:t>№901</w:t>
            </w:r>
            <w:r>
              <w:t xml:space="preserve"> (власні кошти)</w:t>
            </w:r>
          </w:p>
        </w:tc>
        <w:tc>
          <w:tcPr>
            <w:tcW w:w="6235" w:type="dxa"/>
          </w:tcPr>
          <w:p w:rsidR="00BD6B73" w:rsidRPr="00B0004D" w:rsidRDefault="00BD6B73" w:rsidP="00962700">
            <w:pPr>
              <w:jc w:val="left"/>
              <w:rPr>
                <w:rStyle w:val="10"/>
                <w:b w:val="0"/>
                <w:sz w:val="28"/>
                <w:szCs w:val="28"/>
                <w:lang w:eastAsia="en-US"/>
              </w:rPr>
            </w:pPr>
            <w:r w:rsidRPr="00B0004D">
              <w:rPr>
                <w:rStyle w:val="10"/>
                <w:b w:val="0"/>
                <w:sz w:val="28"/>
                <w:szCs w:val="28"/>
                <w:lang w:eastAsia="en-US"/>
              </w:rPr>
              <w:t>Організаційно-методичні засади обліку і оподаткування в селянських господарствах</w:t>
            </w:r>
          </w:p>
        </w:tc>
        <w:tc>
          <w:tcPr>
            <w:tcW w:w="2408" w:type="dxa"/>
          </w:tcPr>
          <w:p w:rsidR="00BD6B73" w:rsidRPr="00B0004D" w:rsidRDefault="00BD6B73" w:rsidP="00962700">
            <w:pPr>
              <w:ind w:right="-108"/>
              <w:jc w:val="left"/>
            </w:pPr>
            <w:r w:rsidRPr="00B0004D">
              <w:t>02 січня 2011 р.– 31 грудня 2011 р</w:t>
            </w:r>
          </w:p>
        </w:tc>
        <w:tc>
          <w:tcPr>
            <w:tcW w:w="4317" w:type="dxa"/>
          </w:tcPr>
          <w:p w:rsidR="00BD6B73" w:rsidRPr="00B0004D" w:rsidRDefault="00BD6B73" w:rsidP="00962700">
            <w:pPr>
              <w:ind w:left="34" w:right="-250"/>
              <w:jc w:val="left"/>
            </w:pPr>
            <w:r w:rsidRPr="00B0004D">
              <w:t xml:space="preserve">к.е.н., професор, декан факультету економіки аграрно-промислового комплексу </w:t>
            </w:r>
          </w:p>
          <w:p w:rsidR="00BD6B73" w:rsidRPr="00B0004D" w:rsidRDefault="00BD6B73" w:rsidP="00962700">
            <w:pPr>
              <w:ind w:left="34" w:right="-250"/>
              <w:jc w:val="left"/>
            </w:pPr>
            <w:r>
              <w:rPr>
                <w:b/>
              </w:rPr>
              <w:t>Коцу</w:t>
            </w:r>
            <w:r w:rsidRPr="00B0004D">
              <w:rPr>
                <w:b/>
              </w:rPr>
              <w:t>пат</w:t>
            </w:r>
            <w:r>
              <w:rPr>
                <w:b/>
              </w:rPr>
              <w:t>р</w:t>
            </w:r>
            <w:r w:rsidRPr="00B0004D">
              <w:rPr>
                <w:b/>
              </w:rPr>
              <w:t>ий Михайло Миколайович</w:t>
            </w:r>
          </w:p>
        </w:tc>
      </w:tr>
      <w:tr w:rsidR="00BD6B73" w:rsidRPr="00C421FA" w:rsidTr="009B00F1">
        <w:trPr>
          <w:trHeight w:val="70"/>
        </w:trPr>
        <w:tc>
          <w:tcPr>
            <w:tcW w:w="574" w:type="dxa"/>
          </w:tcPr>
          <w:p w:rsidR="00BD6B73" w:rsidRPr="00110705" w:rsidRDefault="00BD6B73" w:rsidP="00C421FA">
            <w:pPr>
              <w:jc w:val="left"/>
            </w:pPr>
            <w:r>
              <w:t>9</w:t>
            </w:r>
          </w:p>
        </w:tc>
        <w:tc>
          <w:tcPr>
            <w:tcW w:w="2192" w:type="dxa"/>
          </w:tcPr>
          <w:p w:rsidR="00BD6B73" w:rsidRPr="00B0004D" w:rsidRDefault="00BD6B73" w:rsidP="00962700">
            <w:pPr>
              <w:ind w:right="-108"/>
              <w:jc w:val="left"/>
            </w:pPr>
            <w:r>
              <w:t>Т</w:t>
            </w:r>
            <w:r w:rsidRPr="00B0004D">
              <w:t>ема №902</w:t>
            </w:r>
            <w:r>
              <w:t xml:space="preserve"> (власні кошти)</w:t>
            </w:r>
          </w:p>
        </w:tc>
        <w:tc>
          <w:tcPr>
            <w:tcW w:w="6235" w:type="dxa"/>
          </w:tcPr>
          <w:p w:rsidR="00BD6B73" w:rsidRPr="00B0004D" w:rsidRDefault="00BD6B73" w:rsidP="00962700">
            <w:pPr>
              <w:jc w:val="left"/>
              <w:rPr>
                <w:rStyle w:val="10"/>
                <w:b w:val="0"/>
                <w:sz w:val="28"/>
                <w:szCs w:val="28"/>
                <w:lang w:eastAsia="en-US"/>
              </w:rPr>
            </w:pPr>
            <w:r w:rsidRPr="00B0004D">
              <w:rPr>
                <w:rStyle w:val="10"/>
                <w:b w:val="0"/>
                <w:sz w:val="28"/>
                <w:szCs w:val="28"/>
                <w:lang w:eastAsia="en-US"/>
              </w:rPr>
              <w:t>Формування і розвиток бренду підприємства на засадах концепції маркетингу</w:t>
            </w:r>
          </w:p>
        </w:tc>
        <w:tc>
          <w:tcPr>
            <w:tcW w:w="2408" w:type="dxa"/>
          </w:tcPr>
          <w:p w:rsidR="00BD6B73" w:rsidRPr="00B0004D" w:rsidRDefault="00BD6B73" w:rsidP="00962700">
            <w:pPr>
              <w:ind w:right="-108"/>
              <w:jc w:val="left"/>
            </w:pPr>
            <w:r w:rsidRPr="00B0004D">
              <w:t>02 січня 2011 р.– 31 грудня 2012 р</w:t>
            </w:r>
            <w:r w:rsidRPr="00B0004D">
              <w:rPr>
                <w:b/>
              </w:rPr>
              <w:t>.</w:t>
            </w:r>
          </w:p>
        </w:tc>
        <w:tc>
          <w:tcPr>
            <w:tcW w:w="4317" w:type="dxa"/>
          </w:tcPr>
          <w:p w:rsidR="00BD6B73" w:rsidRPr="00B0004D" w:rsidRDefault="00BD6B73" w:rsidP="00962700">
            <w:pPr>
              <w:ind w:left="34" w:right="-250"/>
              <w:jc w:val="left"/>
            </w:pPr>
            <w:r w:rsidRPr="00B0004D">
              <w:t xml:space="preserve">д.е.н., професор кафедри маркетингу </w:t>
            </w:r>
            <w:r w:rsidRPr="00B0004D">
              <w:rPr>
                <w:b/>
              </w:rPr>
              <w:t>Куденко Наталія Володимирівна</w:t>
            </w:r>
          </w:p>
        </w:tc>
      </w:tr>
      <w:tr w:rsidR="00BD6B73" w:rsidRPr="00C421FA" w:rsidTr="009B00F1">
        <w:trPr>
          <w:trHeight w:val="70"/>
        </w:trPr>
        <w:tc>
          <w:tcPr>
            <w:tcW w:w="574" w:type="dxa"/>
          </w:tcPr>
          <w:p w:rsidR="00BD6B73" w:rsidRPr="00110705" w:rsidRDefault="00BD6B73" w:rsidP="00C421FA">
            <w:pPr>
              <w:jc w:val="left"/>
            </w:pPr>
            <w:r>
              <w:t>10</w:t>
            </w:r>
          </w:p>
        </w:tc>
        <w:tc>
          <w:tcPr>
            <w:tcW w:w="2192" w:type="dxa"/>
          </w:tcPr>
          <w:p w:rsidR="00BD6B73" w:rsidRDefault="00BD6B73" w:rsidP="00962700">
            <w:pPr>
              <w:ind w:right="-108"/>
              <w:jc w:val="left"/>
            </w:pPr>
            <w:r>
              <w:t>Тема №903 (власні кошти)</w:t>
            </w:r>
          </w:p>
        </w:tc>
        <w:tc>
          <w:tcPr>
            <w:tcW w:w="6235" w:type="dxa"/>
          </w:tcPr>
          <w:p w:rsidR="00BD6B73" w:rsidRPr="00B0004D" w:rsidRDefault="00BD6B73" w:rsidP="00962700">
            <w:pPr>
              <w:jc w:val="left"/>
              <w:rPr>
                <w:rStyle w:val="10"/>
                <w:b w:val="0"/>
                <w:sz w:val="28"/>
                <w:szCs w:val="28"/>
                <w:lang w:eastAsia="en-US"/>
              </w:rPr>
            </w:pPr>
            <w:r>
              <w:rPr>
                <w:rStyle w:val="10"/>
                <w:b w:val="0"/>
                <w:sz w:val="28"/>
                <w:szCs w:val="28"/>
                <w:lang w:eastAsia="en-US"/>
              </w:rPr>
              <w:t>Управління знаннями у вищому навчальному закладі для удосконалення процесів навчальної, наукової та адміністративної діяльності</w:t>
            </w:r>
          </w:p>
        </w:tc>
        <w:tc>
          <w:tcPr>
            <w:tcW w:w="2408" w:type="dxa"/>
          </w:tcPr>
          <w:p w:rsidR="00BD6B73" w:rsidRPr="00B0004D" w:rsidRDefault="00BD6B73" w:rsidP="00962700">
            <w:pPr>
              <w:ind w:right="-108"/>
              <w:jc w:val="left"/>
            </w:pPr>
            <w:r>
              <w:t>01 січня 2011 р.- 31 грудня 2012 р.</w:t>
            </w:r>
          </w:p>
        </w:tc>
        <w:tc>
          <w:tcPr>
            <w:tcW w:w="4317" w:type="dxa"/>
          </w:tcPr>
          <w:p w:rsidR="00BD6B73" w:rsidRDefault="00BD6B73" w:rsidP="00962700">
            <w:pPr>
              <w:ind w:left="34" w:right="-250"/>
              <w:jc w:val="left"/>
            </w:pPr>
            <w:r>
              <w:t>д.е.н., проф.</w:t>
            </w:r>
          </w:p>
          <w:p w:rsidR="00BD6B73" w:rsidRPr="004A08ED" w:rsidRDefault="00BD6B73" w:rsidP="00962700">
            <w:pPr>
              <w:ind w:left="34" w:right="-250"/>
              <w:jc w:val="left"/>
              <w:rPr>
                <w:b/>
              </w:rPr>
            </w:pPr>
            <w:r w:rsidRPr="004A08ED">
              <w:rPr>
                <w:b/>
              </w:rPr>
              <w:t>Наливайко Анатолій Петрович</w:t>
            </w:r>
          </w:p>
        </w:tc>
      </w:tr>
      <w:tr w:rsidR="00BD6B73" w:rsidRPr="00C421FA" w:rsidTr="009B00F1">
        <w:trPr>
          <w:trHeight w:val="70"/>
        </w:trPr>
        <w:tc>
          <w:tcPr>
            <w:tcW w:w="574" w:type="dxa"/>
            <w:tcBorders>
              <w:left w:val="nil"/>
              <w:right w:val="nil"/>
            </w:tcBorders>
          </w:tcPr>
          <w:p w:rsidR="00BD6B73" w:rsidRPr="00110705" w:rsidRDefault="00BD6B73" w:rsidP="00C421FA">
            <w:pPr>
              <w:jc w:val="left"/>
            </w:pPr>
          </w:p>
        </w:tc>
        <w:tc>
          <w:tcPr>
            <w:tcW w:w="2192" w:type="dxa"/>
            <w:tcBorders>
              <w:left w:val="nil"/>
              <w:right w:val="nil"/>
            </w:tcBorders>
          </w:tcPr>
          <w:p w:rsidR="00BD6B73" w:rsidRPr="0087226B" w:rsidRDefault="00BD6B73" w:rsidP="00C421FA">
            <w:pPr>
              <w:ind w:right="-108"/>
              <w:jc w:val="left"/>
              <w:rPr>
                <w:b/>
              </w:rPr>
            </w:pPr>
          </w:p>
        </w:tc>
        <w:tc>
          <w:tcPr>
            <w:tcW w:w="6235" w:type="dxa"/>
            <w:tcBorders>
              <w:left w:val="nil"/>
              <w:right w:val="nil"/>
            </w:tcBorders>
          </w:tcPr>
          <w:p w:rsidR="00BD6B73" w:rsidRDefault="00BD6B73" w:rsidP="00C421FA">
            <w:pPr>
              <w:jc w:val="left"/>
            </w:pPr>
          </w:p>
          <w:p w:rsidR="00BD6B73" w:rsidRPr="00A62078" w:rsidRDefault="00BD6B73" w:rsidP="00A62078">
            <w:pPr>
              <w:jc w:val="right"/>
              <w:rPr>
                <w:b/>
                <w:sz w:val="40"/>
                <w:szCs w:val="40"/>
              </w:rPr>
            </w:pPr>
            <w:r w:rsidRPr="00A62078">
              <w:rPr>
                <w:b/>
                <w:sz w:val="40"/>
                <w:szCs w:val="40"/>
              </w:rPr>
              <w:t xml:space="preserve">2012 рік </w:t>
            </w:r>
          </w:p>
        </w:tc>
        <w:tc>
          <w:tcPr>
            <w:tcW w:w="2408" w:type="dxa"/>
            <w:tcBorders>
              <w:left w:val="nil"/>
              <w:right w:val="nil"/>
            </w:tcBorders>
          </w:tcPr>
          <w:p w:rsidR="00BD6B73" w:rsidRPr="00C421FA" w:rsidRDefault="00BD6B73" w:rsidP="00C421FA">
            <w:pPr>
              <w:jc w:val="left"/>
            </w:pPr>
          </w:p>
        </w:tc>
        <w:tc>
          <w:tcPr>
            <w:tcW w:w="4317" w:type="dxa"/>
            <w:tcBorders>
              <w:left w:val="nil"/>
              <w:right w:val="nil"/>
            </w:tcBorders>
          </w:tcPr>
          <w:p w:rsidR="00BD6B73" w:rsidRPr="00C421FA" w:rsidRDefault="00BD6B73" w:rsidP="00C421FA">
            <w:pPr>
              <w:jc w:val="left"/>
              <w:rPr>
                <w:b/>
              </w:rPr>
            </w:pPr>
          </w:p>
        </w:tc>
      </w:tr>
      <w:tr w:rsidR="00BD6B73" w:rsidRPr="00C421FA" w:rsidTr="009B00F1">
        <w:trPr>
          <w:trHeight w:val="70"/>
        </w:trPr>
        <w:tc>
          <w:tcPr>
            <w:tcW w:w="574" w:type="dxa"/>
          </w:tcPr>
          <w:p w:rsidR="00BD6B73" w:rsidRPr="00C421FA" w:rsidRDefault="00BD6B73" w:rsidP="006A35E2">
            <w:pPr>
              <w:jc w:val="left"/>
              <w:rPr>
                <w:b/>
                <w:sz w:val="24"/>
                <w:szCs w:val="24"/>
              </w:rPr>
            </w:pPr>
            <w:r w:rsidRPr="00C421FA"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2192" w:type="dxa"/>
          </w:tcPr>
          <w:p w:rsidR="00BD6B73" w:rsidRPr="00C421FA" w:rsidRDefault="00BD6B73" w:rsidP="006A35E2">
            <w:pPr>
              <w:jc w:val="left"/>
              <w:rPr>
                <w:b/>
              </w:rPr>
            </w:pPr>
            <w:r w:rsidRPr="00C421FA">
              <w:rPr>
                <w:b/>
              </w:rPr>
              <w:t xml:space="preserve">Вид та номер </w:t>
            </w:r>
            <w:r>
              <w:rPr>
                <w:b/>
              </w:rPr>
              <w:t>роботи</w:t>
            </w:r>
          </w:p>
        </w:tc>
        <w:tc>
          <w:tcPr>
            <w:tcW w:w="6235" w:type="dxa"/>
          </w:tcPr>
          <w:p w:rsidR="00BD6B73" w:rsidRPr="00C421FA" w:rsidRDefault="00BD6B73" w:rsidP="006A35E2">
            <w:pPr>
              <w:rPr>
                <w:b/>
              </w:rPr>
            </w:pPr>
            <w:r w:rsidRPr="00C421FA">
              <w:rPr>
                <w:b/>
              </w:rPr>
              <w:t>Назва теми</w:t>
            </w:r>
          </w:p>
        </w:tc>
        <w:tc>
          <w:tcPr>
            <w:tcW w:w="2408" w:type="dxa"/>
          </w:tcPr>
          <w:p w:rsidR="00BD6B73" w:rsidRPr="00C421FA" w:rsidRDefault="00BD6B73" w:rsidP="006A35E2">
            <w:pPr>
              <w:jc w:val="left"/>
              <w:rPr>
                <w:b/>
              </w:rPr>
            </w:pPr>
            <w:r w:rsidRPr="00C421FA">
              <w:rPr>
                <w:b/>
              </w:rPr>
              <w:t xml:space="preserve">Період виконання </w:t>
            </w:r>
          </w:p>
        </w:tc>
        <w:tc>
          <w:tcPr>
            <w:tcW w:w="4317" w:type="dxa"/>
          </w:tcPr>
          <w:p w:rsidR="00BD6B73" w:rsidRPr="00C421FA" w:rsidRDefault="00BD6B73" w:rsidP="006A35E2">
            <w:pPr>
              <w:jc w:val="left"/>
              <w:rPr>
                <w:b/>
              </w:rPr>
            </w:pPr>
            <w:r w:rsidRPr="00C421FA">
              <w:rPr>
                <w:b/>
              </w:rPr>
              <w:t>Науковий керівник теми</w:t>
            </w:r>
          </w:p>
        </w:tc>
      </w:tr>
      <w:tr w:rsidR="00BD6B73" w:rsidRPr="00C421FA" w:rsidTr="009B00F1">
        <w:trPr>
          <w:trHeight w:val="70"/>
        </w:trPr>
        <w:tc>
          <w:tcPr>
            <w:tcW w:w="574" w:type="dxa"/>
          </w:tcPr>
          <w:p w:rsidR="00BD6B73" w:rsidRPr="00110705" w:rsidRDefault="00BD6B73" w:rsidP="00C421FA">
            <w:pPr>
              <w:jc w:val="left"/>
            </w:pPr>
            <w:r>
              <w:t>1</w:t>
            </w:r>
          </w:p>
        </w:tc>
        <w:tc>
          <w:tcPr>
            <w:tcW w:w="2192" w:type="dxa"/>
          </w:tcPr>
          <w:p w:rsidR="00BD6B73" w:rsidRPr="004A08ED" w:rsidRDefault="00BD6B73" w:rsidP="00962700">
            <w:pPr>
              <w:jc w:val="left"/>
            </w:pPr>
            <w:r>
              <w:t>Т</w:t>
            </w:r>
            <w:r w:rsidRPr="004A08ED">
              <w:t>ема №904</w:t>
            </w:r>
            <w:r>
              <w:t xml:space="preserve"> (власні кошти)</w:t>
            </w:r>
          </w:p>
        </w:tc>
        <w:tc>
          <w:tcPr>
            <w:tcW w:w="6235" w:type="dxa"/>
          </w:tcPr>
          <w:p w:rsidR="00BD6B73" w:rsidRPr="00B0004D" w:rsidRDefault="00BD6B73" w:rsidP="00962700">
            <w:pPr>
              <w:jc w:val="left"/>
              <w:rPr>
                <w:b/>
              </w:rPr>
            </w:pPr>
            <w:r w:rsidRPr="00B0004D">
              <w:rPr>
                <w:rStyle w:val="10"/>
                <w:b w:val="0"/>
                <w:sz w:val="28"/>
                <w:szCs w:val="28"/>
                <w:lang w:eastAsia="en-US"/>
              </w:rPr>
              <w:t>Організація обліку і оподаткування діяльності фізичних осіб-підприємців в сільському господарстві</w:t>
            </w:r>
          </w:p>
        </w:tc>
        <w:tc>
          <w:tcPr>
            <w:tcW w:w="2408" w:type="dxa"/>
          </w:tcPr>
          <w:p w:rsidR="00BD6B73" w:rsidRPr="00B0004D" w:rsidRDefault="00BD6B73" w:rsidP="00962700">
            <w:pPr>
              <w:jc w:val="left"/>
            </w:pPr>
            <w:r w:rsidRPr="00B0004D">
              <w:t>01 січня 2012 р. – 31 грудня 2012 р.</w:t>
            </w:r>
          </w:p>
        </w:tc>
        <w:tc>
          <w:tcPr>
            <w:tcW w:w="4317" w:type="dxa"/>
          </w:tcPr>
          <w:p w:rsidR="00BD6B73" w:rsidRPr="00B0004D" w:rsidRDefault="00BD6B73" w:rsidP="00962700">
            <w:pPr>
              <w:ind w:left="34" w:right="-108"/>
              <w:jc w:val="left"/>
            </w:pPr>
            <w:r w:rsidRPr="00B0004D">
              <w:t xml:space="preserve">к.е.н., професор, завідувач кафедри обліку, аналізу та аудиту в АПК </w:t>
            </w:r>
            <w:r>
              <w:rPr>
                <w:b/>
              </w:rPr>
              <w:t>Коцу</w:t>
            </w:r>
            <w:r w:rsidRPr="00B0004D">
              <w:rPr>
                <w:b/>
              </w:rPr>
              <w:t>пат</w:t>
            </w:r>
            <w:r>
              <w:rPr>
                <w:b/>
              </w:rPr>
              <w:t>р</w:t>
            </w:r>
            <w:r w:rsidRPr="00B0004D">
              <w:rPr>
                <w:b/>
              </w:rPr>
              <w:t>ий Михайло Миколайович</w:t>
            </w:r>
          </w:p>
        </w:tc>
      </w:tr>
      <w:tr w:rsidR="00BD6B73" w:rsidRPr="00C421FA" w:rsidTr="009B00F1">
        <w:trPr>
          <w:trHeight w:val="70"/>
        </w:trPr>
        <w:tc>
          <w:tcPr>
            <w:tcW w:w="574" w:type="dxa"/>
            <w:tcBorders>
              <w:left w:val="nil"/>
              <w:right w:val="nil"/>
            </w:tcBorders>
          </w:tcPr>
          <w:p w:rsidR="00BD6B73" w:rsidRPr="00110705" w:rsidRDefault="00BD6B73" w:rsidP="00C421FA">
            <w:pPr>
              <w:jc w:val="left"/>
            </w:pPr>
          </w:p>
        </w:tc>
        <w:tc>
          <w:tcPr>
            <w:tcW w:w="2192" w:type="dxa"/>
            <w:tcBorders>
              <w:left w:val="nil"/>
              <w:right w:val="nil"/>
            </w:tcBorders>
          </w:tcPr>
          <w:p w:rsidR="00BD6B73" w:rsidRPr="0087226B" w:rsidRDefault="00BD6B73" w:rsidP="00C421FA">
            <w:pPr>
              <w:ind w:right="-108"/>
              <w:jc w:val="left"/>
              <w:rPr>
                <w:b/>
              </w:rPr>
            </w:pPr>
          </w:p>
        </w:tc>
        <w:tc>
          <w:tcPr>
            <w:tcW w:w="6235" w:type="dxa"/>
            <w:tcBorders>
              <w:left w:val="nil"/>
              <w:right w:val="nil"/>
            </w:tcBorders>
          </w:tcPr>
          <w:p w:rsidR="00BD6B73" w:rsidRDefault="00BD6B73" w:rsidP="00C421FA">
            <w:pPr>
              <w:jc w:val="left"/>
            </w:pPr>
          </w:p>
          <w:p w:rsidR="00BD6B73" w:rsidRPr="00A62078" w:rsidRDefault="00BD6B73" w:rsidP="00A62078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2014</w:t>
            </w:r>
            <w:r w:rsidRPr="00A62078">
              <w:rPr>
                <w:b/>
                <w:sz w:val="40"/>
                <w:szCs w:val="40"/>
              </w:rPr>
              <w:t xml:space="preserve"> рік</w:t>
            </w:r>
          </w:p>
        </w:tc>
        <w:tc>
          <w:tcPr>
            <w:tcW w:w="2408" w:type="dxa"/>
            <w:tcBorders>
              <w:left w:val="nil"/>
              <w:right w:val="nil"/>
            </w:tcBorders>
          </w:tcPr>
          <w:p w:rsidR="00BD6B73" w:rsidRPr="00C421FA" w:rsidRDefault="00BD6B73" w:rsidP="00C421FA">
            <w:pPr>
              <w:jc w:val="left"/>
            </w:pPr>
          </w:p>
        </w:tc>
        <w:tc>
          <w:tcPr>
            <w:tcW w:w="4317" w:type="dxa"/>
            <w:tcBorders>
              <w:left w:val="nil"/>
              <w:right w:val="nil"/>
            </w:tcBorders>
          </w:tcPr>
          <w:p w:rsidR="00BD6B73" w:rsidRPr="00C421FA" w:rsidRDefault="00BD6B73" w:rsidP="00C421FA">
            <w:pPr>
              <w:jc w:val="left"/>
              <w:rPr>
                <w:b/>
              </w:rPr>
            </w:pPr>
          </w:p>
        </w:tc>
      </w:tr>
      <w:tr w:rsidR="00BD6B73" w:rsidRPr="00C421FA" w:rsidTr="009B00F1">
        <w:trPr>
          <w:trHeight w:val="70"/>
        </w:trPr>
        <w:tc>
          <w:tcPr>
            <w:tcW w:w="574" w:type="dxa"/>
          </w:tcPr>
          <w:p w:rsidR="00BD6B73" w:rsidRPr="00C421FA" w:rsidRDefault="00BD6B73" w:rsidP="006A35E2">
            <w:pPr>
              <w:jc w:val="left"/>
              <w:rPr>
                <w:b/>
                <w:sz w:val="24"/>
                <w:szCs w:val="24"/>
              </w:rPr>
            </w:pPr>
            <w:r w:rsidRPr="00C421FA"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2192" w:type="dxa"/>
          </w:tcPr>
          <w:p w:rsidR="00BD6B73" w:rsidRPr="00C421FA" w:rsidRDefault="00BD6B73" w:rsidP="006A35E2">
            <w:pPr>
              <w:jc w:val="left"/>
              <w:rPr>
                <w:b/>
              </w:rPr>
            </w:pPr>
            <w:r w:rsidRPr="00C421FA">
              <w:rPr>
                <w:b/>
              </w:rPr>
              <w:t xml:space="preserve">Вид та номер </w:t>
            </w:r>
            <w:r>
              <w:rPr>
                <w:b/>
              </w:rPr>
              <w:t>роботи</w:t>
            </w:r>
          </w:p>
        </w:tc>
        <w:tc>
          <w:tcPr>
            <w:tcW w:w="6235" w:type="dxa"/>
          </w:tcPr>
          <w:p w:rsidR="00BD6B73" w:rsidRPr="00C421FA" w:rsidRDefault="00BD6B73" w:rsidP="006A35E2">
            <w:pPr>
              <w:rPr>
                <w:b/>
              </w:rPr>
            </w:pPr>
            <w:r w:rsidRPr="00C421FA">
              <w:rPr>
                <w:b/>
              </w:rPr>
              <w:t>Назва теми</w:t>
            </w:r>
          </w:p>
        </w:tc>
        <w:tc>
          <w:tcPr>
            <w:tcW w:w="2408" w:type="dxa"/>
          </w:tcPr>
          <w:p w:rsidR="00BD6B73" w:rsidRPr="00C421FA" w:rsidRDefault="00BD6B73" w:rsidP="006A35E2">
            <w:pPr>
              <w:jc w:val="left"/>
              <w:rPr>
                <w:b/>
              </w:rPr>
            </w:pPr>
            <w:r w:rsidRPr="00C421FA">
              <w:rPr>
                <w:b/>
              </w:rPr>
              <w:t xml:space="preserve">Період виконання </w:t>
            </w:r>
          </w:p>
        </w:tc>
        <w:tc>
          <w:tcPr>
            <w:tcW w:w="4317" w:type="dxa"/>
          </w:tcPr>
          <w:p w:rsidR="00BD6B73" w:rsidRPr="00C421FA" w:rsidRDefault="00BD6B73" w:rsidP="006A35E2">
            <w:pPr>
              <w:jc w:val="left"/>
              <w:rPr>
                <w:b/>
              </w:rPr>
            </w:pPr>
            <w:r w:rsidRPr="00C421FA">
              <w:rPr>
                <w:b/>
              </w:rPr>
              <w:t>Науковий керівник теми</w:t>
            </w:r>
          </w:p>
        </w:tc>
      </w:tr>
      <w:tr w:rsidR="00BD6B73" w:rsidRPr="00C421FA" w:rsidTr="009B00F1">
        <w:trPr>
          <w:trHeight w:val="70"/>
        </w:trPr>
        <w:tc>
          <w:tcPr>
            <w:tcW w:w="574" w:type="dxa"/>
          </w:tcPr>
          <w:p w:rsidR="00BD6B73" w:rsidRPr="00110705" w:rsidRDefault="00BD6B73" w:rsidP="00C421FA">
            <w:pPr>
              <w:jc w:val="left"/>
            </w:pPr>
            <w:r>
              <w:t>1</w:t>
            </w:r>
          </w:p>
        </w:tc>
        <w:tc>
          <w:tcPr>
            <w:tcW w:w="2192" w:type="dxa"/>
          </w:tcPr>
          <w:p w:rsidR="00BD6B73" w:rsidRPr="004A08ED" w:rsidRDefault="00BD6B73" w:rsidP="00962700">
            <w:pPr>
              <w:jc w:val="left"/>
            </w:pPr>
            <w:r>
              <w:t>Держбюджетна тема</w:t>
            </w:r>
            <w:r w:rsidRPr="004A08ED">
              <w:t xml:space="preserve"> №905</w:t>
            </w:r>
          </w:p>
        </w:tc>
        <w:tc>
          <w:tcPr>
            <w:tcW w:w="6235" w:type="dxa"/>
          </w:tcPr>
          <w:p w:rsidR="00BD6B73" w:rsidRPr="00B0004D" w:rsidRDefault="00BD6B73" w:rsidP="00B5319C">
            <w:pPr>
              <w:jc w:val="both"/>
              <w:rPr>
                <w:b/>
              </w:rPr>
            </w:pPr>
            <w:r w:rsidRPr="00B0004D">
              <w:rPr>
                <w:rStyle w:val="10"/>
                <w:b w:val="0"/>
                <w:sz w:val="28"/>
                <w:szCs w:val="28"/>
                <w:lang w:eastAsia="en-US"/>
              </w:rPr>
              <w:t>Обліково-аналітичне забезпечення економічної безпеки суб’єктів господарювання в умовах інноваційно-інвестиційного розвитку економіки України</w:t>
            </w:r>
          </w:p>
        </w:tc>
        <w:tc>
          <w:tcPr>
            <w:tcW w:w="2408" w:type="dxa"/>
          </w:tcPr>
          <w:p w:rsidR="00BD6B73" w:rsidRPr="00B0004D" w:rsidRDefault="00BD6B73" w:rsidP="00962700">
            <w:pPr>
              <w:ind w:left="-108"/>
              <w:jc w:val="left"/>
            </w:pPr>
            <w:r w:rsidRPr="00B0004D">
              <w:t>01 лютого 2014 р.– 31 грудня 2015 р.</w:t>
            </w:r>
          </w:p>
        </w:tc>
        <w:tc>
          <w:tcPr>
            <w:tcW w:w="4317" w:type="dxa"/>
          </w:tcPr>
          <w:p w:rsidR="00BD6B73" w:rsidRPr="00B0004D" w:rsidRDefault="00BD6B73" w:rsidP="00962700">
            <w:pPr>
              <w:ind w:left="34" w:right="-108"/>
              <w:jc w:val="left"/>
            </w:pPr>
            <w:r w:rsidRPr="00B0004D">
              <w:t xml:space="preserve">д.е.н., професор, завідувач кафедри обліку підприємницької діяльності  </w:t>
            </w:r>
            <w:r w:rsidRPr="00B0004D">
              <w:rPr>
                <w:b/>
              </w:rPr>
              <w:t>Бондар Микола Іванович</w:t>
            </w:r>
          </w:p>
        </w:tc>
      </w:tr>
      <w:tr w:rsidR="00BD6B73" w:rsidRPr="00C421FA" w:rsidTr="009B00F1">
        <w:trPr>
          <w:trHeight w:val="70"/>
        </w:trPr>
        <w:tc>
          <w:tcPr>
            <w:tcW w:w="574" w:type="dxa"/>
          </w:tcPr>
          <w:p w:rsidR="00BD6B73" w:rsidRPr="00110705" w:rsidRDefault="00BD6B73" w:rsidP="00C421FA">
            <w:pPr>
              <w:jc w:val="left"/>
            </w:pPr>
            <w:r>
              <w:t>2</w:t>
            </w:r>
          </w:p>
        </w:tc>
        <w:tc>
          <w:tcPr>
            <w:tcW w:w="2192" w:type="dxa"/>
          </w:tcPr>
          <w:p w:rsidR="00BD6B73" w:rsidRPr="004A08ED" w:rsidRDefault="00BD6B73" w:rsidP="00962700">
            <w:pPr>
              <w:jc w:val="left"/>
            </w:pPr>
            <w:r>
              <w:t>Держбюджетна тема</w:t>
            </w:r>
            <w:r w:rsidRPr="001D5E73">
              <w:t xml:space="preserve"> </w:t>
            </w:r>
            <w:r w:rsidRPr="004A08ED">
              <w:t>№906</w:t>
            </w:r>
          </w:p>
        </w:tc>
        <w:tc>
          <w:tcPr>
            <w:tcW w:w="6235" w:type="dxa"/>
          </w:tcPr>
          <w:p w:rsidR="00BD6B73" w:rsidRPr="00B0004D" w:rsidRDefault="00BD6B73" w:rsidP="00B5319C">
            <w:pPr>
              <w:jc w:val="both"/>
              <w:rPr>
                <w:rStyle w:val="10"/>
                <w:b w:val="0"/>
                <w:sz w:val="28"/>
                <w:szCs w:val="28"/>
                <w:lang w:eastAsia="en-US"/>
              </w:rPr>
            </w:pPr>
            <w:r w:rsidRPr="00B0004D">
              <w:rPr>
                <w:rStyle w:val="10"/>
                <w:b w:val="0"/>
                <w:sz w:val="28"/>
                <w:szCs w:val="28"/>
                <w:lang w:eastAsia="en-US"/>
              </w:rPr>
              <w:t>Фінансово-кредитні важелі у забезпеченні інвестиційно-інноваційного розвитку економіки України</w:t>
            </w:r>
          </w:p>
        </w:tc>
        <w:tc>
          <w:tcPr>
            <w:tcW w:w="2408" w:type="dxa"/>
          </w:tcPr>
          <w:p w:rsidR="00BD6B73" w:rsidRPr="00B0004D" w:rsidRDefault="00BD6B73" w:rsidP="00962700">
            <w:pPr>
              <w:ind w:left="-108"/>
              <w:jc w:val="left"/>
            </w:pPr>
            <w:r w:rsidRPr="00B0004D">
              <w:t xml:space="preserve">02 червня 2014 р. – 31 грудня 2015 р. </w:t>
            </w:r>
          </w:p>
        </w:tc>
        <w:tc>
          <w:tcPr>
            <w:tcW w:w="4317" w:type="dxa"/>
          </w:tcPr>
          <w:p w:rsidR="00BD6B73" w:rsidRPr="00B0004D" w:rsidRDefault="00BD6B73" w:rsidP="00962700">
            <w:pPr>
              <w:jc w:val="left"/>
            </w:pPr>
            <w:r w:rsidRPr="00B0004D">
              <w:t xml:space="preserve">д.е.н., професор, декан кредитно-економічного факультету </w:t>
            </w:r>
          </w:p>
          <w:p w:rsidR="00BD6B73" w:rsidRPr="00B0004D" w:rsidRDefault="00BD6B73" w:rsidP="00962700">
            <w:pPr>
              <w:jc w:val="left"/>
              <w:rPr>
                <w:b/>
              </w:rPr>
            </w:pPr>
            <w:r w:rsidRPr="00B0004D">
              <w:rPr>
                <w:b/>
              </w:rPr>
              <w:t>Диба Михайло Іванович</w:t>
            </w:r>
          </w:p>
        </w:tc>
      </w:tr>
      <w:tr w:rsidR="00BD6B73" w:rsidRPr="00C421FA" w:rsidTr="009B00F1">
        <w:trPr>
          <w:trHeight w:val="70"/>
        </w:trPr>
        <w:tc>
          <w:tcPr>
            <w:tcW w:w="574" w:type="dxa"/>
            <w:tcBorders>
              <w:left w:val="nil"/>
              <w:right w:val="nil"/>
            </w:tcBorders>
          </w:tcPr>
          <w:p w:rsidR="00BD6B73" w:rsidRPr="00110705" w:rsidRDefault="00BD6B73" w:rsidP="00C421FA">
            <w:pPr>
              <w:jc w:val="left"/>
            </w:pPr>
          </w:p>
        </w:tc>
        <w:tc>
          <w:tcPr>
            <w:tcW w:w="2192" w:type="dxa"/>
            <w:tcBorders>
              <w:left w:val="nil"/>
              <w:right w:val="nil"/>
            </w:tcBorders>
          </w:tcPr>
          <w:p w:rsidR="00BD6B73" w:rsidRPr="0087226B" w:rsidRDefault="00BD6B73" w:rsidP="00C421FA">
            <w:pPr>
              <w:ind w:right="-108"/>
              <w:jc w:val="left"/>
              <w:rPr>
                <w:b/>
              </w:rPr>
            </w:pPr>
          </w:p>
        </w:tc>
        <w:tc>
          <w:tcPr>
            <w:tcW w:w="6235" w:type="dxa"/>
            <w:tcBorders>
              <w:left w:val="nil"/>
              <w:right w:val="nil"/>
            </w:tcBorders>
          </w:tcPr>
          <w:p w:rsidR="00BD6B73" w:rsidRDefault="00BD6B73" w:rsidP="00C421FA">
            <w:pPr>
              <w:jc w:val="left"/>
            </w:pPr>
          </w:p>
          <w:p w:rsidR="00BD6B73" w:rsidRPr="007C5AD8" w:rsidRDefault="00BD6B73" w:rsidP="007C5AD8">
            <w:pPr>
              <w:jc w:val="right"/>
              <w:rPr>
                <w:b/>
                <w:sz w:val="40"/>
                <w:szCs w:val="40"/>
              </w:rPr>
            </w:pPr>
            <w:r w:rsidRPr="007C5AD8">
              <w:rPr>
                <w:b/>
                <w:sz w:val="40"/>
                <w:szCs w:val="40"/>
              </w:rPr>
              <w:t>2015 рік</w:t>
            </w:r>
          </w:p>
        </w:tc>
        <w:tc>
          <w:tcPr>
            <w:tcW w:w="2408" w:type="dxa"/>
            <w:tcBorders>
              <w:left w:val="nil"/>
              <w:right w:val="nil"/>
            </w:tcBorders>
          </w:tcPr>
          <w:p w:rsidR="00BD6B73" w:rsidRPr="00C421FA" w:rsidRDefault="00BD6B73" w:rsidP="00C421FA">
            <w:pPr>
              <w:jc w:val="left"/>
            </w:pPr>
          </w:p>
        </w:tc>
        <w:tc>
          <w:tcPr>
            <w:tcW w:w="4317" w:type="dxa"/>
            <w:tcBorders>
              <w:left w:val="nil"/>
              <w:right w:val="nil"/>
            </w:tcBorders>
          </w:tcPr>
          <w:p w:rsidR="00BD6B73" w:rsidRPr="00C421FA" w:rsidRDefault="00BD6B73" w:rsidP="00C421FA">
            <w:pPr>
              <w:jc w:val="left"/>
              <w:rPr>
                <w:b/>
              </w:rPr>
            </w:pPr>
          </w:p>
        </w:tc>
      </w:tr>
      <w:tr w:rsidR="00BD6B73" w:rsidRPr="00C421FA" w:rsidTr="009B00F1">
        <w:trPr>
          <w:trHeight w:val="70"/>
        </w:trPr>
        <w:tc>
          <w:tcPr>
            <w:tcW w:w="574" w:type="dxa"/>
          </w:tcPr>
          <w:p w:rsidR="00BD6B73" w:rsidRPr="00C421FA" w:rsidRDefault="00BD6B73" w:rsidP="006A35E2">
            <w:pPr>
              <w:jc w:val="left"/>
              <w:rPr>
                <w:b/>
                <w:sz w:val="24"/>
                <w:szCs w:val="24"/>
              </w:rPr>
            </w:pPr>
            <w:r w:rsidRPr="00C421FA"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2192" w:type="dxa"/>
          </w:tcPr>
          <w:p w:rsidR="00BD6B73" w:rsidRPr="00C421FA" w:rsidRDefault="00BD6B73" w:rsidP="006A35E2">
            <w:pPr>
              <w:jc w:val="left"/>
              <w:rPr>
                <w:b/>
              </w:rPr>
            </w:pPr>
            <w:r w:rsidRPr="00C421FA">
              <w:rPr>
                <w:b/>
              </w:rPr>
              <w:t xml:space="preserve">Вид та номер </w:t>
            </w:r>
            <w:r>
              <w:rPr>
                <w:b/>
              </w:rPr>
              <w:t>роботи</w:t>
            </w:r>
          </w:p>
        </w:tc>
        <w:tc>
          <w:tcPr>
            <w:tcW w:w="6235" w:type="dxa"/>
          </w:tcPr>
          <w:p w:rsidR="00BD6B73" w:rsidRPr="00C421FA" w:rsidRDefault="00BD6B73" w:rsidP="006A35E2">
            <w:pPr>
              <w:rPr>
                <w:b/>
              </w:rPr>
            </w:pPr>
            <w:r w:rsidRPr="00C421FA">
              <w:rPr>
                <w:b/>
              </w:rPr>
              <w:t>Назва теми</w:t>
            </w:r>
          </w:p>
        </w:tc>
        <w:tc>
          <w:tcPr>
            <w:tcW w:w="2408" w:type="dxa"/>
          </w:tcPr>
          <w:p w:rsidR="00BD6B73" w:rsidRPr="00C421FA" w:rsidRDefault="00BD6B73" w:rsidP="006A35E2">
            <w:pPr>
              <w:jc w:val="left"/>
              <w:rPr>
                <w:b/>
              </w:rPr>
            </w:pPr>
            <w:r w:rsidRPr="00C421FA">
              <w:rPr>
                <w:b/>
              </w:rPr>
              <w:t xml:space="preserve">Період виконання </w:t>
            </w:r>
          </w:p>
        </w:tc>
        <w:tc>
          <w:tcPr>
            <w:tcW w:w="4317" w:type="dxa"/>
          </w:tcPr>
          <w:p w:rsidR="00BD6B73" w:rsidRPr="00C421FA" w:rsidRDefault="00BD6B73" w:rsidP="006A35E2">
            <w:pPr>
              <w:jc w:val="left"/>
              <w:rPr>
                <w:b/>
              </w:rPr>
            </w:pPr>
            <w:r w:rsidRPr="00C421FA">
              <w:rPr>
                <w:b/>
              </w:rPr>
              <w:t>Науковий керівник теми</w:t>
            </w:r>
          </w:p>
        </w:tc>
      </w:tr>
      <w:tr w:rsidR="00BD6B73" w:rsidRPr="00C421FA" w:rsidTr="009B00F1">
        <w:trPr>
          <w:trHeight w:val="70"/>
        </w:trPr>
        <w:tc>
          <w:tcPr>
            <w:tcW w:w="574" w:type="dxa"/>
          </w:tcPr>
          <w:p w:rsidR="00BD6B73" w:rsidRPr="00110705" w:rsidRDefault="00BD6B73" w:rsidP="00C421FA">
            <w:pPr>
              <w:jc w:val="left"/>
            </w:pPr>
            <w:r>
              <w:t>1</w:t>
            </w:r>
          </w:p>
        </w:tc>
        <w:tc>
          <w:tcPr>
            <w:tcW w:w="2192" w:type="dxa"/>
          </w:tcPr>
          <w:p w:rsidR="00BD6B73" w:rsidRPr="00B5319C" w:rsidRDefault="00BD6B73" w:rsidP="00962700">
            <w:pPr>
              <w:jc w:val="left"/>
            </w:pPr>
            <w:r>
              <w:t>Держбюджетна тема</w:t>
            </w:r>
            <w:r w:rsidRPr="00B5319C">
              <w:t xml:space="preserve"> №907</w:t>
            </w:r>
          </w:p>
        </w:tc>
        <w:tc>
          <w:tcPr>
            <w:tcW w:w="6235" w:type="dxa"/>
          </w:tcPr>
          <w:p w:rsidR="00BD6B73" w:rsidRPr="00B0004D" w:rsidRDefault="00BD6B73" w:rsidP="00B5319C">
            <w:pPr>
              <w:jc w:val="both"/>
              <w:rPr>
                <w:b/>
              </w:rPr>
            </w:pPr>
            <w:r w:rsidRPr="00B0004D">
              <w:rPr>
                <w:rStyle w:val="10"/>
                <w:b w:val="0"/>
                <w:sz w:val="28"/>
                <w:szCs w:val="28"/>
                <w:lang w:eastAsia="en-US"/>
              </w:rPr>
              <w:t>Модернізація аналізу фінансової звітності суб’єктів господарювання в умовах інноваційного розвитку економіки України</w:t>
            </w:r>
          </w:p>
        </w:tc>
        <w:tc>
          <w:tcPr>
            <w:tcW w:w="2408" w:type="dxa"/>
          </w:tcPr>
          <w:p w:rsidR="00BD6B73" w:rsidRPr="00B0004D" w:rsidRDefault="00BD6B73" w:rsidP="00962700">
            <w:pPr>
              <w:ind w:left="-108"/>
              <w:jc w:val="left"/>
            </w:pPr>
            <w:r w:rsidRPr="00B0004D">
              <w:t>02 січня 2015 р.– 31 грудня 2016 р.</w:t>
            </w:r>
          </w:p>
        </w:tc>
        <w:tc>
          <w:tcPr>
            <w:tcW w:w="4317" w:type="dxa"/>
          </w:tcPr>
          <w:p w:rsidR="00BD6B73" w:rsidRPr="00B0004D" w:rsidRDefault="00BD6B73" w:rsidP="00962700">
            <w:pPr>
              <w:ind w:left="34" w:right="-108"/>
              <w:jc w:val="left"/>
            </w:pPr>
            <w:r w:rsidRPr="00B0004D">
              <w:t xml:space="preserve">д.е.н., професор, завідувач кафедри обліку в кредитних та бюджетних установах та економічного аналізу </w:t>
            </w:r>
          </w:p>
          <w:p w:rsidR="00BD6B73" w:rsidRPr="00B0004D" w:rsidRDefault="00BD6B73" w:rsidP="00962700">
            <w:pPr>
              <w:ind w:left="34" w:right="-108"/>
              <w:jc w:val="left"/>
            </w:pPr>
            <w:r w:rsidRPr="00B0004D">
              <w:rPr>
                <w:b/>
              </w:rPr>
              <w:t>Кіндрацька Любомира Максимівна</w:t>
            </w:r>
          </w:p>
        </w:tc>
      </w:tr>
      <w:tr w:rsidR="00BD6B73" w:rsidRPr="00C421FA" w:rsidTr="009B00F1">
        <w:trPr>
          <w:trHeight w:val="70"/>
        </w:trPr>
        <w:tc>
          <w:tcPr>
            <w:tcW w:w="574" w:type="dxa"/>
          </w:tcPr>
          <w:p w:rsidR="00BD6B73" w:rsidRPr="00110705" w:rsidRDefault="00BD6B73" w:rsidP="00C421FA">
            <w:pPr>
              <w:jc w:val="left"/>
            </w:pPr>
            <w:r>
              <w:t>2</w:t>
            </w:r>
          </w:p>
        </w:tc>
        <w:tc>
          <w:tcPr>
            <w:tcW w:w="2192" w:type="dxa"/>
          </w:tcPr>
          <w:p w:rsidR="00BD6B73" w:rsidRPr="00B5319C" w:rsidRDefault="00BD6B73" w:rsidP="00962700">
            <w:pPr>
              <w:jc w:val="left"/>
            </w:pPr>
            <w:r>
              <w:t>Держбюджетна тема</w:t>
            </w:r>
            <w:r w:rsidRPr="001D5E73">
              <w:t xml:space="preserve"> </w:t>
            </w:r>
            <w:r w:rsidRPr="00B5319C">
              <w:t>№908</w:t>
            </w:r>
          </w:p>
        </w:tc>
        <w:tc>
          <w:tcPr>
            <w:tcW w:w="6235" w:type="dxa"/>
          </w:tcPr>
          <w:p w:rsidR="00BD6B73" w:rsidRPr="00B0004D" w:rsidRDefault="00BD6B73" w:rsidP="00B5319C">
            <w:pPr>
              <w:jc w:val="both"/>
              <w:rPr>
                <w:rStyle w:val="10"/>
                <w:b w:val="0"/>
                <w:sz w:val="28"/>
                <w:szCs w:val="28"/>
                <w:lang w:eastAsia="en-US"/>
              </w:rPr>
            </w:pPr>
            <w:r w:rsidRPr="00B0004D">
              <w:rPr>
                <w:rStyle w:val="10"/>
                <w:b w:val="0"/>
                <w:sz w:val="28"/>
                <w:szCs w:val="28"/>
                <w:lang w:eastAsia="en-US"/>
              </w:rPr>
              <w:t>Активізація інноваційного розвитку підприємств на засадах комерціалізації інтелектуальної власності та трансферу технологій</w:t>
            </w:r>
          </w:p>
        </w:tc>
        <w:tc>
          <w:tcPr>
            <w:tcW w:w="2408" w:type="dxa"/>
          </w:tcPr>
          <w:p w:rsidR="00BD6B73" w:rsidRPr="00B0004D" w:rsidRDefault="00BD6B73" w:rsidP="00962700">
            <w:pPr>
              <w:ind w:left="-108"/>
              <w:jc w:val="left"/>
            </w:pPr>
            <w:r w:rsidRPr="00B0004D">
              <w:t>02 січня 2015 р.– 31 грудня 2016 р.</w:t>
            </w:r>
          </w:p>
        </w:tc>
        <w:tc>
          <w:tcPr>
            <w:tcW w:w="4317" w:type="dxa"/>
          </w:tcPr>
          <w:p w:rsidR="00BD6B73" w:rsidRPr="00B0004D" w:rsidRDefault="00BD6B73" w:rsidP="00962700">
            <w:pPr>
              <w:ind w:left="-107" w:right="-108" w:hanging="1"/>
              <w:jc w:val="left"/>
            </w:pPr>
            <w:r w:rsidRPr="00B0004D">
              <w:t>д.е.н., доцент кафедри економіки підприємств</w:t>
            </w:r>
            <w:r w:rsidRPr="00B0004D">
              <w:rPr>
                <w:b/>
              </w:rPr>
              <w:t xml:space="preserve"> Павленко Ірина Анатоліївна </w:t>
            </w:r>
            <w:r w:rsidRPr="00B5319C">
              <w:t xml:space="preserve">та </w:t>
            </w:r>
            <w:r w:rsidRPr="00B0004D">
              <w:t xml:space="preserve"> к.е.н., професор, завідувач кафедри економіки підприємств</w:t>
            </w:r>
          </w:p>
          <w:p w:rsidR="00BD6B73" w:rsidRPr="00B0004D" w:rsidRDefault="00BD6B73" w:rsidP="00962700">
            <w:pPr>
              <w:ind w:left="-107" w:right="-108" w:hanging="1"/>
              <w:jc w:val="left"/>
              <w:rPr>
                <w:b/>
              </w:rPr>
            </w:pPr>
            <w:r w:rsidRPr="00B0004D">
              <w:rPr>
                <w:b/>
              </w:rPr>
              <w:t>Швиданенко Генефа Олександрівна</w:t>
            </w:r>
          </w:p>
        </w:tc>
      </w:tr>
      <w:tr w:rsidR="00BD6B73" w:rsidRPr="00C421FA" w:rsidTr="009B00F1">
        <w:trPr>
          <w:trHeight w:val="70"/>
        </w:trPr>
        <w:tc>
          <w:tcPr>
            <w:tcW w:w="574" w:type="dxa"/>
          </w:tcPr>
          <w:p w:rsidR="00BD6B73" w:rsidRPr="00110705" w:rsidRDefault="00BD6B73" w:rsidP="00C421FA">
            <w:pPr>
              <w:jc w:val="left"/>
            </w:pPr>
            <w:r>
              <w:t>3</w:t>
            </w:r>
          </w:p>
        </w:tc>
        <w:tc>
          <w:tcPr>
            <w:tcW w:w="2192" w:type="dxa"/>
          </w:tcPr>
          <w:p w:rsidR="00BD6B73" w:rsidRPr="00B5319C" w:rsidRDefault="00BD6B73" w:rsidP="00962700">
            <w:pPr>
              <w:jc w:val="left"/>
            </w:pPr>
            <w:r>
              <w:t>Держбюджетна тема</w:t>
            </w:r>
            <w:r w:rsidRPr="001D5E73">
              <w:t xml:space="preserve"> </w:t>
            </w:r>
            <w:r w:rsidRPr="00B5319C">
              <w:t>№909</w:t>
            </w:r>
          </w:p>
        </w:tc>
        <w:tc>
          <w:tcPr>
            <w:tcW w:w="6235" w:type="dxa"/>
          </w:tcPr>
          <w:p w:rsidR="00BD6B73" w:rsidRPr="00B0004D" w:rsidRDefault="00BD6B73" w:rsidP="00962700">
            <w:pPr>
              <w:jc w:val="left"/>
              <w:rPr>
                <w:rStyle w:val="10"/>
                <w:b w:val="0"/>
                <w:sz w:val="28"/>
                <w:szCs w:val="28"/>
                <w:lang w:eastAsia="en-US"/>
              </w:rPr>
            </w:pPr>
            <w:r w:rsidRPr="00B0004D">
              <w:rPr>
                <w:rStyle w:val="10"/>
                <w:b w:val="0"/>
                <w:sz w:val="28"/>
                <w:szCs w:val="28"/>
                <w:lang w:eastAsia="en-US"/>
              </w:rPr>
              <w:t>Управління кредитним портфелем банку в період виходу з фінансової кризи</w:t>
            </w:r>
          </w:p>
        </w:tc>
        <w:tc>
          <w:tcPr>
            <w:tcW w:w="2408" w:type="dxa"/>
          </w:tcPr>
          <w:p w:rsidR="00BD6B73" w:rsidRPr="00B0004D" w:rsidRDefault="00BD6B73" w:rsidP="00962700">
            <w:pPr>
              <w:ind w:left="-108"/>
              <w:jc w:val="left"/>
            </w:pPr>
            <w:r w:rsidRPr="00B0004D">
              <w:t>02 січня 2015 р.– 31 грудня 2016 р.</w:t>
            </w:r>
          </w:p>
        </w:tc>
        <w:tc>
          <w:tcPr>
            <w:tcW w:w="4317" w:type="dxa"/>
          </w:tcPr>
          <w:p w:rsidR="00BD6B73" w:rsidRPr="00B0004D" w:rsidRDefault="00BD6B73" w:rsidP="00962700">
            <w:pPr>
              <w:ind w:left="-107" w:right="-108" w:hanging="1"/>
              <w:jc w:val="left"/>
            </w:pPr>
            <w:r w:rsidRPr="00B0004D">
              <w:t>д.е.н., професор, завідувач кафедри банківської справи</w:t>
            </w:r>
          </w:p>
          <w:p w:rsidR="00BD6B73" w:rsidRPr="00B0004D" w:rsidRDefault="00BD6B73" w:rsidP="00962700">
            <w:pPr>
              <w:ind w:left="-107" w:right="-108" w:hanging="1"/>
              <w:jc w:val="left"/>
              <w:rPr>
                <w:b/>
              </w:rPr>
            </w:pPr>
            <w:r w:rsidRPr="00B0004D">
              <w:rPr>
                <w:b/>
              </w:rPr>
              <w:t>Мороз Анатолій Миколайович</w:t>
            </w:r>
            <w:r w:rsidRPr="00B0004D">
              <w:rPr>
                <w:b/>
              </w:rPr>
              <w:br/>
            </w:r>
            <w:r w:rsidRPr="00B0004D">
              <w:t>заміна на д.е.н., завідувача кафедри банківської справи</w:t>
            </w:r>
            <w:r w:rsidRPr="00B0004D">
              <w:rPr>
                <w:b/>
              </w:rPr>
              <w:t xml:space="preserve"> </w:t>
            </w:r>
          </w:p>
          <w:p w:rsidR="00BD6B73" w:rsidRPr="00B0004D" w:rsidRDefault="00BD6B73" w:rsidP="00962700">
            <w:pPr>
              <w:ind w:left="-107" w:right="-108" w:hanging="1"/>
              <w:jc w:val="left"/>
            </w:pPr>
            <w:r w:rsidRPr="00B0004D">
              <w:rPr>
                <w:b/>
              </w:rPr>
              <w:t>Аржевітін Станіслав Михайлович</w:t>
            </w:r>
          </w:p>
        </w:tc>
      </w:tr>
      <w:tr w:rsidR="00BD6B73" w:rsidRPr="00C421FA" w:rsidTr="009B00F1">
        <w:trPr>
          <w:trHeight w:val="70"/>
        </w:trPr>
        <w:tc>
          <w:tcPr>
            <w:tcW w:w="574" w:type="dxa"/>
          </w:tcPr>
          <w:p w:rsidR="00BD6B73" w:rsidRPr="00110705" w:rsidRDefault="00BD6B73" w:rsidP="00C421FA">
            <w:pPr>
              <w:jc w:val="left"/>
            </w:pPr>
            <w:r>
              <w:t>4</w:t>
            </w:r>
          </w:p>
        </w:tc>
        <w:tc>
          <w:tcPr>
            <w:tcW w:w="2192" w:type="dxa"/>
          </w:tcPr>
          <w:p w:rsidR="00BD6B73" w:rsidRPr="00B5319C" w:rsidRDefault="00BD6B73" w:rsidP="00962700">
            <w:pPr>
              <w:jc w:val="left"/>
            </w:pPr>
            <w:r>
              <w:t>Держбюджетна тема</w:t>
            </w:r>
            <w:r w:rsidRPr="001D5E73">
              <w:t xml:space="preserve"> </w:t>
            </w:r>
            <w:r w:rsidRPr="00B5319C">
              <w:t>№910</w:t>
            </w:r>
          </w:p>
        </w:tc>
        <w:tc>
          <w:tcPr>
            <w:tcW w:w="6235" w:type="dxa"/>
          </w:tcPr>
          <w:p w:rsidR="00BD6B73" w:rsidRPr="00B0004D" w:rsidRDefault="00BD6B73" w:rsidP="00B5319C">
            <w:pPr>
              <w:jc w:val="both"/>
              <w:rPr>
                <w:rStyle w:val="10"/>
                <w:b w:val="0"/>
                <w:sz w:val="28"/>
                <w:szCs w:val="28"/>
                <w:lang w:eastAsia="en-US"/>
              </w:rPr>
            </w:pPr>
            <w:r w:rsidRPr="00B0004D">
              <w:rPr>
                <w:rStyle w:val="10"/>
                <w:b w:val="0"/>
                <w:sz w:val="28"/>
                <w:szCs w:val="28"/>
                <w:lang w:eastAsia="en-US"/>
              </w:rPr>
              <w:t>Ресурси і моделі конкурентоспроможного розвитку країн в умовах економічної глобалізації: євроінтеграційний проект України</w:t>
            </w:r>
          </w:p>
        </w:tc>
        <w:tc>
          <w:tcPr>
            <w:tcW w:w="2408" w:type="dxa"/>
          </w:tcPr>
          <w:p w:rsidR="00BD6B73" w:rsidRPr="00B0004D" w:rsidRDefault="00BD6B73" w:rsidP="00962700">
            <w:pPr>
              <w:ind w:left="-108"/>
              <w:jc w:val="left"/>
            </w:pPr>
            <w:r w:rsidRPr="00B0004D">
              <w:t>02 січня 2015 р.– 31 грудня 2017 р.</w:t>
            </w:r>
          </w:p>
        </w:tc>
        <w:tc>
          <w:tcPr>
            <w:tcW w:w="4317" w:type="dxa"/>
          </w:tcPr>
          <w:p w:rsidR="00BD6B73" w:rsidRPr="00B0004D" w:rsidRDefault="00BD6B73" w:rsidP="00962700">
            <w:pPr>
              <w:ind w:left="-107" w:right="-108" w:hanging="1"/>
              <w:jc w:val="left"/>
            </w:pPr>
            <w:r w:rsidRPr="00B0004D">
              <w:t xml:space="preserve">д.е.н., професор, директор Інституту бізнес-освіти </w:t>
            </w:r>
          </w:p>
          <w:p w:rsidR="00BD6B73" w:rsidRPr="00B0004D" w:rsidRDefault="00BD6B73" w:rsidP="00962700">
            <w:pPr>
              <w:ind w:left="-107" w:right="-108" w:hanging="1"/>
              <w:jc w:val="left"/>
              <w:rPr>
                <w:b/>
              </w:rPr>
            </w:pPr>
            <w:r w:rsidRPr="00B0004D">
              <w:rPr>
                <w:b/>
              </w:rPr>
              <w:t>Поручник Анатолій Михайлович</w:t>
            </w:r>
          </w:p>
        </w:tc>
      </w:tr>
      <w:tr w:rsidR="00BD6B73" w:rsidRPr="00C421FA" w:rsidTr="009B00F1">
        <w:trPr>
          <w:trHeight w:val="70"/>
        </w:trPr>
        <w:tc>
          <w:tcPr>
            <w:tcW w:w="574" w:type="dxa"/>
          </w:tcPr>
          <w:p w:rsidR="00BD6B73" w:rsidRPr="00110705" w:rsidRDefault="00BD6B73" w:rsidP="00C421FA">
            <w:pPr>
              <w:jc w:val="left"/>
            </w:pPr>
            <w:r>
              <w:t>5</w:t>
            </w:r>
          </w:p>
        </w:tc>
        <w:tc>
          <w:tcPr>
            <w:tcW w:w="2192" w:type="dxa"/>
          </w:tcPr>
          <w:p w:rsidR="00BD6B73" w:rsidRPr="00B5319C" w:rsidRDefault="00BD6B73" w:rsidP="00962700">
            <w:pPr>
              <w:jc w:val="left"/>
            </w:pPr>
            <w:r>
              <w:t>Держбюджетна тема</w:t>
            </w:r>
            <w:r w:rsidRPr="001D5E73">
              <w:t xml:space="preserve"> </w:t>
            </w:r>
            <w:r w:rsidRPr="00B5319C">
              <w:t>№911</w:t>
            </w:r>
          </w:p>
        </w:tc>
        <w:tc>
          <w:tcPr>
            <w:tcW w:w="6235" w:type="dxa"/>
          </w:tcPr>
          <w:p w:rsidR="00BD6B73" w:rsidRPr="00B0004D" w:rsidRDefault="00BD6B73" w:rsidP="00962700">
            <w:pPr>
              <w:jc w:val="left"/>
              <w:rPr>
                <w:rStyle w:val="10"/>
                <w:b w:val="0"/>
                <w:sz w:val="28"/>
                <w:szCs w:val="28"/>
                <w:lang w:eastAsia="en-US"/>
              </w:rPr>
            </w:pPr>
            <w:r w:rsidRPr="00B0004D">
              <w:rPr>
                <w:rStyle w:val="10"/>
                <w:b w:val="0"/>
                <w:sz w:val="28"/>
                <w:szCs w:val="28"/>
                <w:lang w:eastAsia="en-US"/>
              </w:rPr>
              <w:t>Соціально-економічні механізми забезпечення гідної праці в умовах євроінтеграційних процесів та інноваційно-інвестиційної моделі розвитку економіки України</w:t>
            </w:r>
          </w:p>
        </w:tc>
        <w:tc>
          <w:tcPr>
            <w:tcW w:w="2408" w:type="dxa"/>
          </w:tcPr>
          <w:p w:rsidR="00BD6B73" w:rsidRPr="00B0004D" w:rsidRDefault="00BD6B73" w:rsidP="00962700">
            <w:pPr>
              <w:ind w:left="-108"/>
              <w:jc w:val="left"/>
            </w:pPr>
            <w:r w:rsidRPr="00B0004D">
              <w:t>02 січня 2015 р.– 31 грудня 2017 р</w:t>
            </w:r>
          </w:p>
        </w:tc>
        <w:tc>
          <w:tcPr>
            <w:tcW w:w="4317" w:type="dxa"/>
          </w:tcPr>
          <w:p w:rsidR="00BD6B73" w:rsidRPr="00B0004D" w:rsidRDefault="00BD6B73" w:rsidP="00962700">
            <w:pPr>
              <w:jc w:val="left"/>
            </w:pPr>
            <w:r w:rsidRPr="00B0004D">
              <w:t xml:space="preserve">д.е.н., професор , проректор </w:t>
            </w:r>
          </w:p>
          <w:p w:rsidR="00BD6B73" w:rsidRPr="00B0004D" w:rsidRDefault="00BD6B73" w:rsidP="00962700">
            <w:pPr>
              <w:jc w:val="left"/>
              <w:rPr>
                <w:b/>
              </w:rPr>
            </w:pPr>
            <w:r w:rsidRPr="00B0004D">
              <w:rPr>
                <w:b/>
              </w:rPr>
              <w:t>Колот Анатолій Михайлович</w:t>
            </w:r>
          </w:p>
          <w:p w:rsidR="00BD6B73" w:rsidRPr="00B0004D" w:rsidRDefault="00BD6B73" w:rsidP="00962700">
            <w:pPr>
              <w:ind w:left="-107" w:right="-108" w:hanging="1"/>
              <w:jc w:val="left"/>
            </w:pPr>
          </w:p>
        </w:tc>
      </w:tr>
      <w:tr w:rsidR="00BD6B73" w:rsidRPr="00C421FA" w:rsidTr="009B00F1">
        <w:trPr>
          <w:trHeight w:val="70"/>
        </w:trPr>
        <w:tc>
          <w:tcPr>
            <w:tcW w:w="574" w:type="dxa"/>
          </w:tcPr>
          <w:p w:rsidR="00BD6B73" w:rsidRPr="00110705" w:rsidRDefault="00BD6B73" w:rsidP="00C421FA">
            <w:pPr>
              <w:jc w:val="left"/>
            </w:pPr>
            <w:r>
              <w:t>6</w:t>
            </w:r>
          </w:p>
        </w:tc>
        <w:tc>
          <w:tcPr>
            <w:tcW w:w="2192" w:type="dxa"/>
          </w:tcPr>
          <w:p w:rsidR="00BD6B73" w:rsidRPr="00B5319C" w:rsidRDefault="00BD6B73" w:rsidP="00962700">
            <w:pPr>
              <w:jc w:val="left"/>
            </w:pPr>
            <w:r>
              <w:t>Держбюджетна тема</w:t>
            </w:r>
            <w:r w:rsidRPr="001D5E73">
              <w:t xml:space="preserve"> </w:t>
            </w:r>
            <w:r w:rsidRPr="00B5319C">
              <w:t>№912</w:t>
            </w:r>
          </w:p>
        </w:tc>
        <w:tc>
          <w:tcPr>
            <w:tcW w:w="6235" w:type="dxa"/>
          </w:tcPr>
          <w:p w:rsidR="00BD6B73" w:rsidRPr="00B0004D" w:rsidRDefault="00BD6B73" w:rsidP="00962700">
            <w:pPr>
              <w:jc w:val="left"/>
              <w:rPr>
                <w:rStyle w:val="10"/>
                <w:b w:val="0"/>
                <w:sz w:val="28"/>
                <w:szCs w:val="28"/>
                <w:lang w:eastAsia="en-US"/>
              </w:rPr>
            </w:pPr>
            <w:r w:rsidRPr="00B0004D">
              <w:rPr>
                <w:rStyle w:val="10"/>
                <w:b w:val="0"/>
                <w:sz w:val="28"/>
                <w:szCs w:val="28"/>
                <w:lang w:eastAsia="en-US"/>
              </w:rPr>
              <w:t>Модернізація бухгалтерського обліку бюджетних установ в умовах інноваційно-інвестиційного розвитку державних фінансів України</w:t>
            </w:r>
          </w:p>
        </w:tc>
        <w:tc>
          <w:tcPr>
            <w:tcW w:w="2408" w:type="dxa"/>
          </w:tcPr>
          <w:p w:rsidR="00BD6B73" w:rsidRPr="00B0004D" w:rsidRDefault="00BD6B73" w:rsidP="00962700">
            <w:pPr>
              <w:ind w:left="-108"/>
              <w:jc w:val="left"/>
            </w:pPr>
            <w:r w:rsidRPr="00B0004D">
              <w:t>02 січня 2015 р.– 31 грудня 2016 р</w:t>
            </w:r>
          </w:p>
        </w:tc>
        <w:tc>
          <w:tcPr>
            <w:tcW w:w="4317" w:type="dxa"/>
          </w:tcPr>
          <w:p w:rsidR="00BD6B73" w:rsidRPr="00B0004D" w:rsidRDefault="00BD6B73" w:rsidP="00962700">
            <w:pPr>
              <w:jc w:val="left"/>
            </w:pPr>
            <w:r w:rsidRPr="00B0004D">
              <w:t xml:space="preserve">д.е.н., професор кафедри обліку в кредитних і бюджетних установах та економічного аналізу </w:t>
            </w:r>
          </w:p>
          <w:p w:rsidR="00BD6B73" w:rsidRPr="00B0004D" w:rsidRDefault="00BD6B73" w:rsidP="00962700">
            <w:pPr>
              <w:jc w:val="left"/>
              <w:rPr>
                <w:b/>
              </w:rPr>
            </w:pPr>
            <w:r w:rsidRPr="00B0004D">
              <w:rPr>
                <w:b/>
              </w:rPr>
              <w:t>Свірко Світлана Володимирівна</w:t>
            </w:r>
          </w:p>
        </w:tc>
      </w:tr>
      <w:tr w:rsidR="00BD6B73" w:rsidRPr="00C421FA" w:rsidTr="009B00F1">
        <w:trPr>
          <w:trHeight w:val="70"/>
        </w:trPr>
        <w:tc>
          <w:tcPr>
            <w:tcW w:w="574" w:type="dxa"/>
            <w:tcBorders>
              <w:left w:val="nil"/>
              <w:right w:val="nil"/>
            </w:tcBorders>
          </w:tcPr>
          <w:p w:rsidR="00BD6B73" w:rsidRPr="00110705" w:rsidRDefault="00BD6B73" w:rsidP="00C421FA">
            <w:pPr>
              <w:jc w:val="left"/>
            </w:pPr>
          </w:p>
        </w:tc>
        <w:tc>
          <w:tcPr>
            <w:tcW w:w="2192" w:type="dxa"/>
            <w:tcBorders>
              <w:left w:val="nil"/>
              <w:right w:val="nil"/>
            </w:tcBorders>
          </w:tcPr>
          <w:p w:rsidR="00BD6B73" w:rsidRPr="0087226B" w:rsidRDefault="00BD6B73" w:rsidP="00C421FA">
            <w:pPr>
              <w:ind w:right="-108"/>
              <w:jc w:val="left"/>
              <w:rPr>
                <w:b/>
              </w:rPr>
            </w:pPr>
          </w:p>
        </w:tc>
        <w:tc>
          <w:tcPr>
            <w:tcW w:w="6235" w:type="dxa"/>
            <w:tcBorders>
              <w:left w:val="nil"/>
              <w:right w:val="nil"/>
            </w:tcBorders>
          </w:tcPr>
          <w:p w:rsidR="00BD6B73" w:rsidRDefault="00BD6B73" w:rsidP="00C421FA">
            <w:pPr>
              <w:jc w:val="left"/>
            </w:pPr>
          </w:p>
          <w:p w:rsidR="00BD6B73" w:rsidRPr="007C5AD8" w:rsidRDefault="00BD6B73" w:rsidP="007C5AD8">
            <w:pPr>
              <w:jc w:val="right"/>
              <w:rPr>
                <w:b/>
                <w:sz w:val="40"/>
                <w:szCs w:val="40"/>
              </w:rPr>
            </w:pPr>
            <w:r w:rsidRPr="007C5AD8">
              <w:rPr>
                <w:b/>
                <w:sz w:val="40"/>
                <w:szCs w:val="40"/>
              </w:rPr>
              <w:t>2016 рік</w:t>
            </w:r>
          </w:p>
        </w:tc>
        <w:tc>
          <w:tcPr>
            <w:tcW w:w="2408" w:type="dxa"/>
            <w:tcBorders>
              <w:left w:val="nil"/>
              <w:right w:val="nil"/>
            </w:tcBorders>
          </w:tcPr>
          <w:p w:rsidR="00BD6B73" w:rsidRPr="00C421FA" w:rsidRDefault="00BD6B73" w:rsidP="00C421FA">
            <w:pPr>
              <w:jc w:val="left"/>
            </w:pPr>
          </w:p>
        </w:tc>
        <w:tc>
          <w:tcPr>
            <w:tcW w:w="4317" w:type="dxa"/>
            <w:tcBorders>
              <w:left w:val="nil"/>
              <w:right w:val="nil"/>
            </w:tcBorders>
          </w:tcPr>
          <w:p w:rsidR="00BD6B73" w:rsidRPr="00C421FA" w:rsidRDefault="00BD6B73" w:rsidP="00C421FA">
            <w:pPr>
              <w:jc w:val="left"/>
              <w:rPr>
                <w:b/>
              </w:rPr>
            </w:pPr>
          </w:p>
        </w:tc>
      </w:tr>
      <w:tr w:rsidR="00BD6B73" w:rsidRPr="00C421FA" w:rsidTr="009B00F1">
        <w:trPr>
          <w:trHeight w:val="70"/>
        </w:trPr>
        <w:tc>
          <w:tcPr>
            <w:tcW w:w="574" w:type="dxa"/>
          </w:tcPr>
          <w:p w:rsidR="00BD6B73" w:rsidRPr="00C421FA" w:rsidRDefault="00BD6B73" w:rsidP="006A35E2">
            <w:pPr>
              <w:jc w:val="left"/>
              <w:rPr>
                <w:b/>
                <w:sz w:val="24"/>
                <w:szCs w:val="24"/>
              </w:rPr>
            </w:pPr>
            <w:r w:rsidRPr="00C421FA"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2192" w:type="dxa"/>
          </w:tcPr>
          <w:p w:rsidR="00BD6B73" w:rsidRPr="00C421FA" w:rsidRDefault="00BD6B73" w:rsidP="006A35E2">
            <w:pPr>
              <w:jc w:val="left"/>
              <w:rPr>
                <w:b/>
              </w:rPr>
            </w:pPr>
            <w:r w:rsidRPr="00C421FA">
              <w:rPr>
                <w:b/>
              </w:rPr>
              <w:t xml:space="preserve">Вид та номер </w:t>
            </w:r>
            <w:r>
              <w:rPr>
                <w:b/>
              </w:rPr>
              <w:t>роботи</w:t>
            </w:r>
          </w:p>
        </w:tc>
        <w:tc>
          <w:tcPr>
            <w:tcW w:w="6235" w:type="dxa"/>
          </w:tcPr>
          <w:p w:rsidR="00BD6B73" w:rsidRPr="00C421FA" w:rsidRDefault="00BD6B73" w:rsidP="006A35E2">
            <w:pPr>
              <w:rPr>
                <w:b/>
              </w:rPr>
            </w:pPr>
            <w:r w:rsidRPr="00C421FA">
              <w:rPr>
                <w:b/>
              </w:rPr>
              <w:t>Назва теми</w:t>
            </w:r>
          </w:p>
        </w:tc>
        <w:tc>
          <w:tcPr>
            <w:tcW w:w="2408" w:type="dxa"/>
          </w:tcPr>
          <w:p w:rsidR="00BD6B73" w:rsidRPr="00C421FA" w:rsidRDefault="00BD6B73" w:rsidP="006A35E2">
            <w:pPr>
              <w:jc w:val="left"/>
              <w:rPr>
                <w:b/>
              </w:rPr>
            </w:pPr>
            <w:r w:rsidRPr="00C421FA">
              <w:rPr>
                <w:b/>
              </w:rPr>
              <w:t xml:space="preserve">Період виконання </w:t>
            </w:r>
          </w:p>
        </w:tc>
        <w:tc>
          <w:tcPr>
            <w:tcW w:w="4317" w:type="dxa"/>
          </w:tcPr>
          <w:p w:rsidR="00BD6B73" w:rsidRPr="00C421FA" w:rsidRDefault="00BD6B73" w:rsidP="006A35E2">
            <w:pPr>
              <w:jc w:val="left"/>
              <w:rPr>
                <w:b/>
              </w:rPr>
            </w:pPr>
            <w:r w:rsidRPr="00C421FA">
              <w:rPr>
                <w:b/>
              </w:rPr>
              <w:t>Науковий керівник теми</w:t>
            </w:r>
          </w:p>
        </w:tc>
      </w:tr>
      <w:tr w:rsidR="00BD6B73" w:rsidRPr="00C421FA" w:rsidTr="009B00F1">
        <w:trPr>
          <w:trHeight w:val="70"/>
        </w:trPr>
        <w:tc>
          <w:tcPr>
            <w:tcW w:w="574" w:type="dxa"/>
          </w:tcPr>
          <w:p w:rsidR="00BD6B73" w:rsidRPr="00110705" w:rsidRDefault="00BD6B73" w:rsidP="00C421FA">
            <w:pPr>
              <w:jc w:val="left"/>
            </w:pPr>
            <w:r>
              <w:t>1</w:t>
            </w:r>
          </w:p>
        </w:tc>
        <w:tc>
          <w:tcPr>
            <w:tcW w:w="2192" w:type="dxa"/>
          </w:tcPr>
          <w:p w:rsidR="00BD6B73" w:rsidRPr="00B5319C" w:rsidRDefault="00BD6B73" w:rsidP="00962700">
            <w:pPr>
              <w:jc w:val="left"/>
            </w:pPr>
            <w:r>
              <w:t>Держбюджетна тема</w:t>
            </w:r>
            <w:r w:rsidRPr="001D5E73">
              <w:t xml:space="preserve"> </w:t>
            </w:r>
            <w:r w:rsidRPr="00B5319C">
              <w:t>№913</w:t>
            </w:r>
          </w:p>
        </w:tc>
        <w:tc>
          <w:tcPr>
            <w:tcW w:w="6235" w:type="dxa"/>
          </w:tcPr>
          <w:p w:rsidR="00BD6B73" w:rsidRPr="00B0004D" w:rsidRDefault="00BD6B73" w:rsidP="00962700">
            <w:pPr>
              <w:jc w:val="left"/>
              <w:rPr>
                <w:b/>
              </w:rPr>
            </w:pPr>
            <w:r w:rsidRPr="00B0004D">
              <w:rPr>
                <w:rStyle w:val="10"/>
                <w:b w:val="0"/>
                <w:sz w:val="28"/>
                <w:szCs w:val="28"/>
                <w:lang w:eastAsia="en-US"/>
              </w:rPr>
              <w:t>Розвиток методології та інструментарію моделювання ризику у системі економічної безпеки</w:t>
            </w:r>
          </w:p>
        </w:tc>
        <w:tc>
          <w:tcPr>
            <w:tcW w:w="2408" w:type="dxa"/>
          </w:tcPr>
          <w:p w:rsidR="00BD6B73" w:rsidRPr="00B0004D" w:rsidRDefault="00BD6B73" w:rsidP="00962700">
            <w:pPr>
              <w:ind w:left="-108"/>
              <w:jc w:val="left"/>
            </w:pPr>
            <w:r w:rsidRPr="00B0004D">
              <w:t>01 березня 2016р.– 31 грудня 2017 р.</w:t>
            </w:r>
          </w:p>
        </w:tc>
        <w:tc>
          <w:tcPr>
            <w:tcW w:w="4317" w:type="dxa"/>
          </w:tcPr>
          <w:p w:rsidR="00BD6B73" w:rsidRPr="00B0004D" w:rsidRDefault="00BD6B73" w:rsidP="00962700">
            <w:pPr>
              <w:jc w:val="left"/>
              <w:rPr>
                <w:b/>
                <w:i/>
                <w:sz w:val="24"/>
                <w:szCs w:val="24"/>
              </w:rPr>
            </w:pPr>
            <w:r w:rsidRPr="00B0004D">
              <w:t xml:space="preserve">д.е.н., професор, завідувач  кафедри економіко-математичного моделювання  </w:t>
            </w:r>
            <w:r w:rsidRPr="00B0004D">
              <w:rPr>
                <w:b/>
              </w:rPr>
              <w:t>Вітлінський Вальдемар Володимирович</w:t>
            </w:r>
          </w:p>
        </w:tc>
      </w:tr>
      <w:tr w:rsidR="00BD6B73" w:rsidRPr="00C421FA" w:rsidTr="009B00F1">
        <w:trPr>
          <w:trHeight w:val="70"/>
        </w:trPr>
        <w:tc>
          <w:tcPr>
            <w:tcW w:w="574" w:type="dxa"/>
          </w:tcPr>
          <w:p w:rsidR="00BD6B73" w:rsidRPr="00110705" w:rsidRDefault="00BD6B73" w:rsidP="00C421FA">
            <w:pPr>
              <w:jc w:val="left"/>
            </w:pPr>
            <w:r>
              <w:t>2</w:t>
            </w:r>
          </w:p>
        </w:tc>
        <w:tc>
          <w:tcPr>
            <w:tcW w:w="2192" w:type="dxa"/>
          </w:tcPr>
          <w:p w:rsidR="00BD6B73" w:rsidRPr="00B5319C" w:rsidRDefault="00BD6B73" w:rsidP="00962700">
            <w:pPr>
              <w:jc w:val="left"/>
            </w:pPr>
            <w:r>
              <w:t>Держбюджетна тема</w:t>
            </w:r>
            <w:r w:rsidRPr="001D5E73">
              <w:t xml:space="preserve"> </w:t>
            </w:r>
            <w:r w:rsidRPr="00B5319C">
              <w:t>№914</w:t>
            </w:r>
          </w:p>
        </w:tc>
        <w:tc>
          <w:tcPr>
            <w:tcW w:w="6235" w:type="dxa"/>
          </w:tcPr>
          <w:p w:rsidR="00BD6B73" w:rsidRPr="00B0004D" w:rsidRDefault="00BD6B73" w:rsidP="00962700">
            <w:pPr>
              <w:jc w:val="left"/>
              <w:rPr>
                <w:rStyle w:val="10"/>
                <w:b w:val="0"/>
                <w:sz w:val="28"/>
                <w:szCs w:val="28"/>
                <w:lang w:eastAsia="en-US"/>
              </w:rPr>
            </w:pPr>
            <w:r w:rsidRPr="00B0004D">
              <w:rPr>
                <w:rStyle w:val="10"/>
                <w:b w:val="0"/>
                <w:sz w:val="28"/>
                <w:szCs w:val="28"/>
                <w:lang w:eastAsia="en-US"/>
              </w:rPr>
              <w:t>Глобальні імперативи конкурентоспроможності національних систем вищої освіти</w:t>
            </w:r>
          </w:p>
        </w:tc>
        <w:tc>
          <w:tcPr>
            <w:tcW w:w="2408" w:type="dxa"/>
          </w:tcPr>
          <w:p w:rsidR="00BD6B73" w:rsidRPr="00B0004D" w:rsidRDefault="00BD6B73" w:rsidP="00962700">
            <w:pPr>
              <w:ind w:left="-108"/>
              <w:jc w:val="left"/>
            </w:pPr>
            <w:r w:rsidRPr="00B0004D">
              <w:t>01 березня 2016р.– 31 грудня 2018 р.</w:t>
            </w:r>
          </w:p>
        </w:tc>
        <w:tc>
          <w:tcPr>
            <w:tcW w:w="4317" w:type="dxa"/>
          </w:tcPr>
          <w:p w:rsidR="00BD6B73" w:rsidRPr="00B0004D" w:rsidRDefault="00BD6B73" w:rsidP="00962700">
            <w:pPr>
              <w:ind w:left="-107" w:right="-108" w:hanging="1"/>
              <w:jc w:val="left"/>
              <w:rPr>
                <w:b/>
              </w:rPr>
            </w:pPr>
            <w:r w:rsidRPr="00B0004D">
              <w:t>д.е.н., професор кафедри міжнародної економіки</w:t>
            </w:r>
            <w:r w:rsidRPr="00B0004D">
              <w:rPr>
                <w:b/>
              </w:rPr>
              <w:t xml:space="preserve"> Антонюк Лариса Леонтіївна</w:t>
            </w:r>
          </w:p>
        </w:tc>
      </w:tr>
      <w:tr w:rsidR="00BD6B73" w:rsidRPr="00C421FA" w:rsidTr="009B00F1">
        <w:trPr>
          <w:trHeight w:val="70"/>
        </w:trPr>
        <w:tc>
          <w:tcPr>
            <w:tcW w:w="574" w:type="dxa"/>
          </w:tcPr>
          <w:p w:rsidR="00BD6B73" w:rsidRPr="00110705" w:rsidRDefault="00BD6B73" w:rsidP="00C421FA">
            <w:pPr>
              <w:jc w:val="left"/>
            </w:pPr>
            <w:r>
              <w:t>3</w:t>
            </w:r>
          </w:p>
        </w:tc>
        <w:tc>
          <w:tcPr>
            <w:tcW w:w="2192" w:type="dxa"/>
          </w:tcPr>
          <w:p w:rsidR="00BD6B73" w:rsidRPr="00B5319C" w:rsidRDefault="00BD6B73" w:rsidP="00962700">
            <w:pPr>
              <w:jc w:val="left"/>
            </w:pPr>
            <w:r>
              <w:t>Держбюджетна тема</w:t>
            </w:r>
            <w:r w:rsidRPr="001D5E73">
              <w:t xml:space="preserve"> </w:t>
            </w:r>
            <w:r w:rsidRPr="00B5319C">
              <w:t>№915</w:t>
            </w:r>
          </w:p>
        </w:tc>
        <w:tc>
          <w:tcPr>
            <w:tcW w:w="6235" w:type="dxa"/>
          </w:tcPr>
          <w:p w:rsidR="00BD6B73" w:rsidRPr="00B0004D" w:rsidRDefault="00BD6B73" w:rsidP="00962700">
            <w:pPr>
              <w:jc w:val="left"/>
              <w:rPr>
                <w:rStyle w:val="10"/>
                <w:b w:val="0"/>
                <w:sz w:val="28"/>
                <w:szCs w:val="28"/>
                <w:lang w:eastAsia="en-US"/>
              </w:rPr>
            </w:pPr>
            <w:r w:rsidRPr="00B0004D">
              <w:rPr>
                <w:rStyle w:val="10"/>
                <w:b w:val="0"/>
                <w:sz w:val="28"/>
                <w:szCs w:val="28"/>
                <w:lang w:eastAsia="en-US"/>
              </w:rPr>
              <w:t>Нова парадигма фінансово-кредитного забезпечення інноваційної діяльності малого та середнього бізнесу</w:t>
            </w:r>
          </w:p>
        </w:tc>
        <w:tc>
          <w:tcPr>
            <w:tcW w:w="2408" w:type="dxa"/>
          </w:tcPr>
          <w:p w:rsidR="00BD6B73" w:rsidRPr="00B0004D" w:rsidRDefault="00BD6B73" w:rsidP="00962700">
            <w:pPr>
              <w:ind w:left="-108"/>
              <w:jc w:val="left"/>
            </w:pPr>
            <w:r w:rsidRPr="00B0004D">
              <w:t>01 серпня 2016 р. – 31 липня 2018 р.</w:t>
            </w:r>
          </w:p>
        </w:tc>
        <w:tc>
          <w:tcPr>
            <w:tcW w:w="4317" w:type="dxa"/>
          </w:tcPr>
          <w:p w:rsidR="00BD6B73" w:rsidRPr="00B0004D" w:rsidRDefault="00BD6B73" w:rsidP="00962700">
            <w:pPr>
              <w:ind w:left="-107" w:right="-108" w:hanging="1"/>
              <w:jc w:val="left"/>
            </w:pPr>
            <w:r w:rsidRPr="00B0004D">
              <w:t xml:space="preserve">к.е.н., доцент, докторант кафедри інвестиційної діяльності </w:t>
            </w:r>
          </w:p>
          <w:p w:rsidR="00BD6B73" w:rsidRPr="00B0004D" w:rsidRDefault="00BD6B73" w:rsidP="00962700">
            <w:pPr>
              <w:ind w:left="-107" w:right="-108" w:hanging="1"/>
              <w:jc w:val="left"/>
              <w:rPr>
                <w:b/>
              </w:rPr>
            </w:pPr>
            <w:r w:rsidRPr="00B0004D">
              <w:rPr>
                <w:b/>
              </w:rPr>
              <w:t>Диба Олександр Михайлович</w:t>
            </w:r>
          </w:p>
        </w:tc>
      </w:tr>
      <w:tr w:rsidR="00BD6B73" w:rsidRPr="00C421FA" w:rsidTr="009B00F1">
        <w:trPr>
          <w:trHeight w:val="70"/>
        </w:trPr>
        <w:tc>
          <w:tcPr>
            <w:tcW w:w="574" w:type="dxa"/>
            <w:tcBorders>
              <w:left w:val="nil"/>
              <w:right w:val="nil"/>
            </w:tcBorders>
          </w:tcPr>
          <w:p w:rsidR="00BD6B73" w:rsidRPr="00110705" w:rsidRDefault="00BD6B73" w:rsidP="00C421FA">
            <w:pPr>
              <w:jc w:val="left"/>
            </w:pPr>
          </w:p>
        </w:tc>
        <w:tc>
          <w:tcPr>
            <w:tcW w:w="2192" w:type="dxa"/>
            <w:tcBorders>
              <w:left w:val="nil"/>
              <w:right w:val="nil"/>
            </w:tcBorders>
          </w:tcPr>
          <w:p w:rsidR="00BD6B73" w:rsidRDefault="00BD6B73" w:rsidP="00962700">
            <w:pPr>
              <w:jc w:val="left"/>
            </w:pPr>
          </w:p>
        </w:tc>
        <w:tc>
          <w:tcPr>
            <w:tcW w:w="6235" w:type="dxa"/>
            <w:tcBorders>
              <w:left w:val="nil"/>
              <w:right w:val="nil"/>
            </w:tcBorders>
          </w:tcPr>
          <w:p w:rsidR="00BD6B73" w:rsidRDefault="00BD6B73" w:rsidP="00962700">
            <w:pPr>
              <w:jc w:val="left"/>
              <w:rPr>
                <w:rStyle w:val="10"/>
                <w:b w:val="0"/>
                <w:sz w:val="28"/>
                <w:szCs w:val="28"/>
                <w:lang w:eastAsia="en-US"/>
              </w:rPr>
            </w:pPr>
          </w:p>
          <w:p w:rsidR="00BD6B73" w:rsidRPr="00900B60" w:rsidRDefault="00BD6B73" w:rsidP="00900B60">
            <w:pPr>
              <w:jc w:val="right"/>
              <w:rPr>
                <w:rStyle w:val="10"/>
                <w:sz w:val="40"/>
                <w:szCs w:val="40"/>
                <w:lang w:eastAsia="en-US"/>
              </w:rPr>
            </w:pPr>
            <w:r w:rsidRPr="00900B60">
              <w:rPr>
                <w:rStyle w:val="10"/>
                <w:sz w:val="40"/>
                <w:szCs w:val="40"/>
                <w:lang w:eastAsia="en-US"/>
              </w:rPr>
              <w:t>2017 рік</w:t>
            </w:r>
          </w:p>
        </w:tc>
        <w:tc>
          <w:tcPr>
            <w:tcW w:w="2408" w:type="dxa"/>
            <w:tcBorders>
              <w:left w:val="nil"/>
              <w:right w:val="nil"/>
            </w:tcBorders>
          </w:tcPr>
          <w:p w:rsidR="00BD6B73" w:rsidRPr="00B0004D" w:rsidRDefault="00BD6B73" w:rsidP="00962700">
            <w:pPr>
              <w:ind w:left="-108"/>
              <w:jc w:val="left"/>
            </w:pPr>
          </w:p>
        </w:tc>
        <w:tc>
          <w:tcPr>
            <w:tcW w:w="4317" w:type="dxa"/>
            <w:tcBorders>
              <w:left w:val="nil"/>
              <w:right w:val="nil"/>
            </w:tcBorders>
          </w:tcPr>
          <w:p w:rsidR="00BD6B73" w:rsidRPr="00B0004D" w:rsidRDefault="00BD6B73" w:rsidP="00962700">
            <w:pPr>
              <w:ind w:left="-107" w:right="-108" w:hanging="1"/>
              <w:jc w:val="left"/>
            </w:pPr>
          </w:p>
        </w:tc>
      </w:tr>
      <w:tr w:rsidR="00BD6B73" w:rsidRPr="00C421FA" w:rsidTr="009B00F1">
        <w:trPr>
          <w:trHeight w:val="70"/>
        </w:trPr>
        <w:tc>
          <w:tcPr>
            <w:tcW w:w="574" w:type="dxa"/>
          </w:tcPr>
          <w:p w:rsidR="00BD6B73" w:rsidRPr="00C421FA" w:rsidRDefault="00BD6B73" w:rsidP="006A35E2">
            <w:pPr>
              <w:jc w:val="left"/>
              <w:rPr>
                <w:b/>
                <w:sz w:val="24"/>
                <w:szCs w:val="24"/>
              </w:rPr>
            </w:pPr>
            <w:r w:rsidRPr="00C421FA"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2192" w:type="dxa"/>
          </w:tcPr>
          <w:p w:rsidR="00BD6B73" w:rsidRPr="00C421FA" w:rsidRDefault="00BD6B73" w:rsidP="006A35E2">
            <w:pPr>
              <w:jc w:val="left"/>
              <w:rPr>
                <w:b/>
              </w:rPr>
            </w:pPr>
            <w:r w:rsidRPr="00C421FA">
              <w:rPr>
                <w:b/>
              </w:rPr>
              <w:t xml:space="preserve">Вид та номер </w:t>
            </w:r>
            <w:r>
              <w:rPr>
                <w:b/>
              </w:rPr>
              <w:t>роботи</w:t>
            </w:r>
          </w:p>
        </w:tc>
        <w:tc>
          <w:tcPr>
            <w:tcW w:w="6235" w:type="dxa"/>
          </w:tcPr>
          <w:p w:rsidR="00BD6B73" w:rsidRPr="00C421FA" w:rsidRDefault="00BD6B73" w:rsidP="006A35E2">
            <w:pPr>
              <w:rPr>
                <w:b/>
              </w:rPr>
            </w:pPr>
            <w:r w:rsidRPr="00C421FA">
              <w:rPr>
                <w:b/>
              </w:rPr>
              <w:t>Назва теми</w:t>
            </w:r>
          </w:p>
        </w:tc>
        <w:tc>
          <w:tcPr>
            <w:tcW w:w="2408" w:type="dxa"/>
          </w:tcPr>
          <w:p w:rsidR="00BD6B73" w:rsidRPr="00C421FA" w:rsidRDefault="00BD6B73" w:rsidP="006A35E2">
            <w:pPr>
              <w:jc w:val="left"/>
              <w:rPr>
                <w:b/>
              </w:rPr>
            </w:pPr>
            <w:r w:rsidRPr="00C421FA">
              <w:rPr>
                <w:b/>
              </w:rPr>
              <w:t xml:space="preserve">Період виконання </w:t>
            </w:r>
          </w:p>
        </w:tc>
        <w:tc>
          <w:tcPr>
            <w:tcW w:w="4317" w:type="dxa"/>
          </w:tcPr>
          <w:p w:rsidR="00BD6B73" w:rsidRPr="00C421FA" w:rsidRDefault="00BD6B73" w:rsidP="006A35E2">
            <w:pPr>
              <w:jc w:val="left"/>
              <w:rPr>
                <w:b/>
              </w:rPr>
            </w:pPr>
            <w:r w:rsidRPr="00C421FA">
              <w:rPr>
                <w:b/>
              </w:rPr>
              <w:t>Науковий керівник теми</w:t>
            </w:r>
          </w:p>
        </w:tc>
      </w:tr>
      <w:tr w:rsidR="00BD6B73" w:rsidRPr="00C421FA" w:rsidTr="009B00F1">
        <w:trPr>
          <w:trHeight w:val="70"/>
        </w:trPr>
        <w:tc>
          <w:tcPr>
            <w:tcW w:w="574" w:type="dxa"/>
          </w:tcPr>
          <w:p w:rsidR="00BD6B73" w:rsidRPr="00110705" w:rsidRDefault="00BD6B73" w:rsidP="00C421FA">
            <w:pPr>
              <w:jc w:val="left"/>
            </w:pPr>
            <w:r>
              <w:t>1</w:t>
            </w:r>
          </w:p>
        </w:tc>
        <w:tc>
          <w:tcPr>
            <w:tcW w:w="2192" w:type="dxa"/>
          </w:tcPr>
          <w:p w:rsidR="00BD6B73" w:rsidRPr="0087226B" w:rsidRDefault="00BD6B73" w:rsidP="00C421FA">
            <w:pPr>
              <w:ind w:right="-108"/>
              <w:jc w:val="left"/>
              <w:rPr>
                <w:b/>
              </w:rPr>
            </w:pPr>
            <w:r>
              <w:t>Держбюджетна тема №916</w:t>
            </w:r>
          </w:p>
        </w:tc>
        <w:tc>
          <w:tcPr>
            <w:tcW w:w="6235" w:type="dxa"/>
          </w:tcPr>
          <w:p w:rsidR="00BD6B73" w:rsidRPr="003D1094" w:rsidRDefault="00BD6B73" w:rsidP="00B5319C">
            <w:pPr>
              <w:jc w:val="both"/>
            </w:pPr>
            <w:r>
              <w:t>Удосконалення державно-договірного регулювання оплати праці та механізму формування компенсаційного пакета і запровадження системи грейдів</w:t>
            </w:r>
          </w:p>
        </w:tc>
        <w:tc>
          <w:tcPr>
            <w:tcW w:w="2408" w:type="dxa"/>
          </w:tcPr>
          <w:p w:rsidR="00BD6B73" w:rsidRPr="00C421FA" w:rsidRDefault="00BD6B73" w:rsidP="00C421FA">
            <w:pPr>
              <w:jc w:val="left"/>
            </w:pPr>
            <w:r>
              <w:t>01 січня 2017 р. – 31 грудня 2019 р.</w:t>
            </w:r>
          </w:p>
        </w:tc>
        <w:tc>
          <w:tcPr>
            <w:tcW w:w="4317" w:type="dxa"/>
          </w:tcPr>
          <w:p w:rsidR="00BD6B73" w:rsidRDefault="00BD6B73" w:rsidP="00C421FA">
            <w:pPr>
              <w:jc w:val="left"/>
            </w:pPr>
            <w:r>
              <w:t>д</w:t>
            </w:r>
            <w:r w:rsidRPr="00B5319C">
              <w:t>.е.н., доц.</w:t>
            </w:r>
            <w:r>
              <w:t xml:space="preserve"> декан факультету управління персоналом, соціології та психології, професор кафедри управління персоналом та економіки праці</w:t>
            </w:r>
          </w:p>
          <w:p w:rsidR="00BD6B73" w:rsidRPr="00B5319C" w:rsidRDefault="00BD6B73" w:rsidP="00C421FA">
            <w:pPr>
              <w:jc w:val="left"/>
              <w:rPr>
                <w:b/>
              </w:rPr>
            </w:pPr>
            <w:r w:rsidRPr="00B5319C">
              <w:rPr>
                <w:b/>
              </w:rPr>
              <w:t>Цимбалюк Світлана Олексіївна</w:t>
            </w:r>
          </w:p>
        </w:tc>
      </w:tr>
      <w:tr w:rsidR="00BD6B73" w:rsidRPr="00C421FA" w:rsidTr="009B00F1">
        <w:trPr>
          <w:trHeight w:val="1352"/>
        </w:trPr>
        <w:tc>
          <w:tcPr>
            <w:tcW w:w="574" w:type="dxa"/>
          </w:tcPr>
          <w:p w:rsidR="00BD6B73" w:rsidRPr="00110705" w:rsidRDefault="00BD6B73" w:rsidP="00C421FA">
            <w:pPr>
              <w:jc w:val="left"/>
            </w:pPr>
            <w:r>
              <w:t>2</w:t>
            </w:r>
          </w:p>
        </w:tc>
        <w:tc>
          <w:tcPr>
            <w:tcW w:w="2192" w:type="dxa"/>
          </w:tcPr>
          <w:p w:rsidR="00BD6B73" w:rsidRDefault="00BD6B73" w:rsidP="00C421FA">
            <w:pPr>
              <w:ind w:right="-108"/>
              <w:jc w:val="left"/>
            </w:pPr>
            <w:r>
              <w:t>Держбюджетна тема №917</w:t>
            </w:r>
          </w:p>
        </w:tc>
        <w:tc>
          <w:tcPr>
            <w:tcW w:w="6235" w:type="dxa"/>
          </w:tcPr>
          <w:p w:rsidR="00BD6B73" w:rsidRPr="003D1094" w:rsidRDefault="00BD6B73" w:rsidP="00C421FA">
            <w:pPr>
              <w:jc w:val="left"/>
            </w:pPr>
            <w:r>
              <w:t>Антикризове управління публічним сектором в умовах макроекономічної нестабільності та загроз державності України</w:t>
            </w:r>
          </w:p>
        </w:tc>
        <w:tc>
          <w:tcPr>
            <w:tcW w:w="2408" w:type="dxa"/>
          </w:tcPr>
          <w:p w:rsidR="00BD6B73" w:rsidRPr="00C421FA" w:rsidRDefault="00BD6B73" w:rsidP="00C421FA">
            <w:pPr>
              <w:jc w:val="left"/>
            </w:pPr>
            <w:r>
              <w:t>01 січня 2017 р. – 31 грудня 2019 р.</w:t>
            </w:r>
          </w:p>
        </w:tc>
        <w:tc>
          <w:tcPr>
            <w:tcW w:w="4317" w:type="dxa"/>
          </w:tcPr>
          <w:p w:rsidR="00BD6B73" w:rsidRDefault="00BD6B73" w:rsidP="00C421FA">
            <w:pPr>
              <w:jc w:val="left"/>
            </w:pPr>
            <w:r w:rsidRPr="00900B60">
              <w:t>д.е.н., проф.</w:t>
            </w:r>
            <w:r>
              <w:t>, зав. кафедри макроекономіки та державного управління</w:t>
            </w:r>
          </w:p>
          <w:p w:rsidR="00BD6B73" w:rsidRPr="00900B60" w:rsidRDefault="00BD6B73" w:rsidP="00C421FA">
            <w:pPr>
              <w:jc w:val="left"/>
              <w:rPr>
                <w:b/>
              </w:rPr>
            </w:pPr>
            <w:r w:rsidRPr="00900B60">
              <w:rPr>
                <w:b/>
              </w:rPr>
              <w:t>Малий Іван Йосипович</w:t>
            </w:r>
          </w:p>
        </w:tc>
      </w:tr>
      <w:tr w:rsidR="00BD6B73" w:rsidRPr="00C421FA" w:rsidTr="009B00F1">
        <w:trPr>
          <w:trHeight w:val="70"/>
        </w:trPr>
        <w:tc>
          <w:tcPr>
            <w:tcW w:w="574" w:type="dxa"/>
          </w:tcPr>
          <w:p w:rsidR="00BD6B73" w:rsidRPr="00110705" w:rsidRDefault="00BD6B73" w:rsidP="00C421FA">
            <w:pPr>
              <w:jc w:val="left"/>
            </w:pPr>
            <w:r>
              <w:t>3</w:t>
            </w:r>
          </w:p>
        </w:tc>
        <w:tc>
          <w:tcPr>
            <w:tcW w:w="2192" w:type="dxa"/>
          </w:tcPr>
          <w:p w:rsidR="00BD6B73" w:rsidRDefault="00BD6B73" w:rsidP="00C421FA">
            <w:pPr>
              <w:ind w:right="-108"/>
              <w:jc w:val="left"/>
            </w:pPr>
            <w:r>
              <w:t>Держбюджетна тема №918</w:t>
            </w:r>
          </w:p>
        </w:tc>
        <w:tc>
          <w:tcPr>
            <w:tcW w:w="6235" w:type="dxa"/>
          </w:tcPr>
          <w:p w:rsidR="00BD6B73" w:rsidRPr="003D1094" w:rsidRDefault="00BD6B73" w:rsidP="00C421FA">
            <w:pPr>
              <w:jc w:val="left"/>
            </w:pPr>
            <w:r>
              <w:t>Активізація інноваційного підприємництва в Україні за умов глобальних соціогуманітарних та технологічних викликів</w:t>
            </w:r>
          </w:p>
        </w:tc>
        <w:tc>
          <w:tcPr>
            <w:tcW w:w="2408" w:type="dxa"/>
          </w:tcPr>
          <w:p w:rsidR="00BD6B73" w:rsidRPr="00C421FA" w:rsidRDefault="00BD6B73" w:rsidP="00962700">
            <w:pPr>
              <w:jc w:val="left"/>
            </w:pPr>
            <w:r>
              <w:t>01 січня 2017 р. – 31 грудня 2019 р.</w:t>
            </w:r>
          </w:p>
        </w:tc>
        <w:tc>
          <w:tcPr>
            <w:tcW w:w="4317" w:type="dxa"/>
          </w:tcPr>
          <w:p w:rsidR="00BD6B73" w:rsidRDefault="00BD6B73" w:rsidP="00C421FA">
            <w:pPr>
              <w:jc w:val="left"/>
            </w:pPr>
            <w:r w:rsidRPr="00900B60">
              <w:t>к.е.н., проф., зав. кафедри економіки підприємств</w:t>
            </w:r>
          </w:p>
          <w:p w:rsidR="00BD6B73" w:rsidRPr="00900B60" w:rsidRDefault="00BD6B73" w:rsidP="00C421FA">
            <w:pPr>
              <w:jc w:val="left"/>
              <w:rPr>
                <w:b/>
              </w:rPr>
            </w:pPr>
            <w:r w:rsidRPr="00900B60">
              <w:rPr>
                <w:b/>
              </w:rPr>
              <w:t>Швиданенко Генефа Олександрівна</w:t>
            </w:r>
          </w:p>
        </w:tc>
      </w:tr>
    </w:tbl>
    <w:p w:rsidR="00BD6B73" w:rsidRDefault="00BD6B73" w:rsidP="00F9627A">
      <w:pPr>
        <w:rPr>
          <w:b/>
        </w:rPr>
      </w:pPr>
    </w:p>
    <w:p w:rsidR="00BD6B73" w:rsidRDefault="00BD6B73" w:rsidP="00F9627A">
      <w:pPr>
        <w:rPr>
          <w:b/>
        </w:rPr>
      </w:pPr>
    </w:p>
    <w:p w:rsidR="00BD6B73" w:rsidRDefault="00BD6B73" w:rsidP="00F9627A">
      <w:pPr>
        <w:rPr>
          <w:b/>
        </w:rPr>
      </w:pPr>
    </w:p>
    <w:p w:rsidR="00BD6B73" w:rsidRDefault="00BD6B73" w:rsidP="00F9627A">
      <w:pPr>
        <w:rPr>
          <w:b/>
        </w:rPr>
      </w:pPr>
    </w:p>
    <w:p w:rsidR="00BD6B73" w:rsidRPr="00F9627A" w:rsidRDefault="00BD6B73" w:rsidP="00F9627A">
      <w:pPr>
        <w:rPr>
          <w:b/>
        </w:rPr>
      </w:pPr>
      <w:r w:rsidRPr="00F9627A">
        <w:rPr>
          <w:b/>
        </w:rPr>
        <w:t>Припинили дію у зв’язку з відсутністю фінансування</w:t>
      </w:r>
    </w:p>
    <w:p w:rsidR="00BD6B73" w:rsidRPr="00C0661C" w:rsidRDefault="00BD6B73" w:rsidP="00F9627A">
      <w:pPr>
        <w:jc w:val="both"/>
        <w:rPr>
          <w:highlight w:val="yellow"/>
          <w:lang w:eastAsia="ru-RU"/>
        </w:rPr>
      </w:pPr>
      <w:r>
        <w:rPr>
          <w:b/>
          <w:highlight w:val="yellow"/>
          <w:lang w:eastAsia="ru-RU"/>
        </w:rPr>
        <w:t xml:space="preserve">1) </w:t>
      </w:r>
      <w:r w:rsidRPr="00C0661C">
        <w:rPr>
          <w:b/>
          <w:highlight w:val="yellow"/>
          <w:lang w:eastAsia="ru-RU"/>
        </w:rPr>
        <w:t>Госпдоговір №807</w:t>
      </w:r>
      <w:r w:rsidRPr="00C0661C">
        <w:rPr>
          <w:highlight w:val="yellow"/>
          <w:lang w:eastAsia="ru-RU"/>
        </w:rPr>
        <w:t xml:space="preserve"> від 01 серпня 2000 р</w:t>
      </w:r>
    </w:p>
    <w:p w:rsidR="00BD6B73" w:rsidRPr="00C0661C" w:rsidRDefault="00BD6B73" w:rsidP="00F9627A">
      <w:pPr>
        <w:jc w:val="both"/>
        <w:rPr>
          <w:highlight w:val="yellow"/>
          <w:lang w:eastAsia="ru-RU"/>
        </w:rPr>
      </w:pPr>
      <w:r w:rsidRPr="00C0661C">
        <w:rPr>
          <w:highlight w:val="yellow"/>
          <w:lang w:eastAsia="ru-RU"/>
        </w:rPr>
        <w:t xml:space="preserve">«Участь у розробці </w:t>
      </w:r>
      <w:r w:rsidRPr="005B10C3">
        <w:rPr>
          <w:highlight w:val="yellow"/>
          <w:lang w:eastAsia="ru-RU"/>
        </w:rPr>
        <w:t>обґрунтування</w:t>
      </w:r>
      <w:r w:rsidRPr="00C0661C">
        <w:rPr>
          <w:highlight w:val="yellow"/>
          <w:lang w:eastAsia="ru-RU"/>
        </w:rPr>
        <w:t xml:space="preserve"> приватизації газотранспортної системи України»</w:t>
      </w:r>
    </w:p>
    <w:p w:rsidR="00BD6B73" w:rsidRPr="005B10C3" w:rsidRDefault="00BD6B73" w:rsidP="00F9627A">
      <w:pPr>
        <w:jc w:val="both"/>
        <w:rPr>
          <w:highlight w:val="yellow"/>
          <w:lang w:val="ru-RU" w:eastAsia="ru-RU"/>
        </w:rPr>
      </w:pPr>
      <w:r w:rsidRPr="00CE28BE">
        <w:rPr>
          <w:highlight w:val="yellow"/>
          <w:lang w:eastAsia="ru-RU"/>
        </w:rPr>
        <w:t xml:space="preserve">З </w:t>
      </w:r>
      <w:r w:rsidRPr="005B10C3">
        <w:rPr>
          <w:highlight w:val="yellow"/>
          <w:lang w:val="ru-RU" w:eastAsia="ru-RU"/>
        </w:rPr>
        <w:t xml:space="preserve">01 серпня 2000 р. по 31 травня 2001 р. </w:t>
      </w:r>
    </w:p>
    <w:p w:rsidR="00BD6B73" w:rsidRDefault="00BD6B73" w:rsidP="00F9627A">
      <w:pPr>
        <w:jc w:val="both"/>
        <w:rPr>
          <w:lang w:val="ru-RU" w:eastAsia="ru-RU"/>
        </w:rPr>
      </w:pPr>
      <w:r w:rsidRPr="005B10C3">
        <w:rPr>
          <w:i/>
          <w:highlight w:val="yellow"/>
          <w:lang w:val="ru-RU" w:eastAsia="ru-RU"/>
        </w:rPr>
        <w:t xml:space="preserve">Науковий керівник </w:t>
      </w:r>
      <w:r w:rsidRPr="005B10C3">
        <w:rPr>
          <w:highlight w:val="yellow"/>
          <w:lang w:val="ru-RU" w:eastAsia="ru-RU"/>
        </w:rPr>
        <w:t>теми к.е.н., доцент кафедри інформаційного менеджменту Галіцин Володимир Костянтинович</w:t>
      </w:r>
    </w:p>
    <w:p w:rsidR="00BD6B73" w:rsidRPr="005B10C3" w:rsidRDefault="00BD6B73" w:rsidP="00F9627A">
      <w:pPr>
        <w:jc w:val="both"/>
        <w:rPr>
          <w:b/>
          <w:highlight w:val="yellow"/>
          <w:lang w:val="ru-RU" w:eastAsia="ru-RU"/>
        </w:rPr>
      </w:pPr>
      <w:r>
        <w:rPr>
          <w:b/>
          <w:highlight w:val="yellow"/>
          <w:lang w:val="ru-RU" w:eastAsia="ru-RU"/>
        </w:rPr>
        <w:t xml:space="preserve">2) </w:t>
      </w:r>
      <w:r w:rsidRPr="005B10C3">
        <w:rPr>
          <w:b/>
          <w:highlight w:val="yellow"/>
          <w:lang w:val="ru-RU" w:eastAsia="ru-RU"/>
        </w:rPr>
        <w:t>Госпдоговір №809 від 01 жовтня 2000 р.</w:t>
      </w:r>
    </w:p>
    <w:p w:rsidR="00BD6B73" w:rsidRPr="005B10C3" w:rsidRDefault="00BD6B73" w:rsidP="00F9627A">
      <w:pPr>
        <w:jc w:val="both"/>
        <w:rPr>
          <w:highlight w:val="yellow"/>
          <w:lang w:val="ru-RU" w:eastAsia="ru-RU"/>
        </w:rPr>
      </w:pPr>
      <w:r w:rsidRPr="005B10C3">
        <w:rPr>
          <w:highlight w:val="yellow"/>
          <w:lang w:val="ru-RU" w:eastAsia="ru-RU"/>
        </w:rPr>
        <w:t>«Організаційно-методичне забезпечення процесу навчання з проблем оподаткування»</w:t>
      </w:r>
    </w:p>
    <w:p w:rsidR="00BD6B73" w:rsidRPr="005B10C3" w:rsidRDefault="00BD6B73" w:rsidP="00F9627A">
      <w:pPr>
        <w:jc w:val="both"/>
        <w:rPr>
          <w:highlight w:val="yellow"/>
          <w:lang w:val="ru-RU" w:eastAsia="ru-RU"/>
        </w:rPr>
      </w:pPr>
      <w:r w:rsidRPr="005B10C3">
        <w:rPr>
          <w:highlight w:val="yellow"/>
          <w:lang w:val="ru-RU" w:eastAsia="ru-RU"/>
        </w:rPr>
        <w:t xml:space="preserve">З 01 жовтня 2000 р. по 01 жовтня 2001 р. </w:t>
      </w:r>
    </w:p>
    <w:p w:rsidR="00BD6B73" w:rsidRDefault="00BD6B73" w:rsidP="00F9627A">
      <w:pPr>
        <w:jc w:val="both"/>
      </w:pPr>
      <w:r w:rsidRPr="005B10C3">
        <w:rPr>
          <w:i/>
          <w:highlight w:val="yellow"/>
          <w:lang w:val="ru-RU" w:eastAsia="ru-RU"/>
        </w:rPr>
        <w:t>Науковий керівник теми</w:t>
      </w:r>
      <w:r w:rsidRPr="005B10C3">
        <w:rPr>
          <w:b/>
          <w:highlight w:val="yellow"/>
          <w:lang w:val="ru-RU" w:eastAsia="ru-RU"/>
        </w:rPr>
        <w:t xml:space="preserve"> </w:t>
      </w:r>
      <w:r w:rsidRPr="005B10C3">
        <w:rPr>
          <w:highlight w:val="yellow"/>
          <w:lang w:val="ru-RU" w:eastAsia="ru-RU"/>
        </w:rPr>
        <w:t>д.е.н., професор</w:t>
      </w:r>
      <w:r w:rsidRPr="005B10C3">
        <w:rPr>
          <w:highlight w:val="yellow"/>
        </w:rPr>
        <w:t xml:space="preserve">., завідувач Науково-дослідної лабораторії комплексних техніко-економічних досліджень </w:t>
      </w:r>
      <w:r w:rsidRPr="00F9627A">
        <w:rPr>
          <w:b/>
          <w:highlight w:val="yellow"/>
        </w:rPr>
        <w:t>Степанов Олександр Петрович</w:t>
      </w:r>
      <w:r>
        <w:t xml:space="preserve"> </w:t>
      </w:r>
    </w:p>
    <w:p w:rsidR="00BD6B73" w:rsidRDefault="00BD6B73" w:rsidP="00F9627A">
      <w:pPr>
        <w:jc w:val="both"/>
      </w:pPr>
      <w:r>
        <w:rPr>
          <w:b/>
        </w:rPr>
        <w:t xml:space="preserve">3) </w:t>
      </w:r>
      <w:r w:rsidRPr="00F9627A">
        <w:rPr>
          <w:b/>
        </w:rPr>
        <w:t>Держбюджетний договір №817</w:t>
      </w:r>
      <w:r>
        <w:t>,</w:t>
      </w:r>
    </w:p>
    <w:p w:rsidR="00BD6B73" w:rsidRDefault="00BD6B73" w:rsidP="00F9627A">
      <w:pPr>
        <w:jc w:val="both"/>
      </w:pPr>
      <w:r w:rsidRPr="00F9627A">
        <w:t>«Бюджетна політика у країнах з розвинутою ринковою і перехідною економікою»</w:t>
      </w:r>
      <w:r w:rsidRPr="00F9627A">
        <w:tab/>
      </w:r>
    </w:p>
    <w:p w:rsidR="00BD6B73" w:rsidRDefault="00BD6B73" w:rsidP="00F9627A">
      <w:pPr>
        <w:jc w:val="both"/>
      </w:pPr>
      <w:r w:rsidRPr="00F9627A">
        <w:t>07 л</w:t>
      </w:r>
      <w:r>
        <w:t xml:space="preserve">ютого 2001 р  -  31 грудня 2001, </w:t>
      </w:r>
      <w:r w:rsidRPr="00F9627A">
        <w:t>к.е.н.,</w:t>
      </w:r>
    </w:p>
    <w:p w:rsidR="00BD6B73" w:rsidRDefault="00BD6B73" w:rsidP="00F9627A">
      <w:pPr>
        <w:jc w:val="both"/>
      </w:pPr>
      <w:r w:rsidRPr="005B10C3">
        <w:rPr>
          <w:i/>
          <w:highlight w:val="yellow"/>
          <w:lang w:val="ru-RU" w:eastAsia="ru-RU"/>
        </w:rPr>
        <w:t>Науковий керівник теми</w:t>
      </w:r>
      <w:r w:rsidRPr="005B10C3">
        <w:rPr>
          <w:b/>
          <w:highlight w:val="yellow"/>
          <w:lang w:val="ru-RU" w:eastAsia="ru-RU"/>
        </w:rPr>
        <w:t xml:space="preserve"> </w:t>
      </w:r>
      <w:r w:rsidRPr="00F9627A">
        <w:t xml:space="preserve">доцент кафедри фінансів </w:t>
      </w:r>
      <w:r w:rsidRPr="00F9627A">
        <w:rPr>
          <w:b/>
        </w:rPr>
        <w:t>Гапонюк Микола Анатолійович</w:t>
      </w:r>
    </w:p>
    <w:sectPr w:rsidR="00BD6B73" w:rsidSect="008D2640">
      <w:footerReference w:type="even" r:id="rId7"/>
      <w:footerReference w:type="default" r:id="rId8"/>
      <w:pgSz w:w="16838" w:h="11906" w:orient="landscape"/>
      <w:pgMar w:top="568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6B73" w:rsidRDefault="00BD6B73">
      <w:r>
        <w:separator/>
      </w:r>
    </w:p>
  </w:endnote>
  <w:endnote w:type="continuationSeparator" w:id="1">
    <w:p w:rsidR="00BD6B73" w:rsidRDefault="00BD6B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B73" w:rsidRDefault="00BD6B73" w:rsidP="00C178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D6B73" w:rsidRDefault="00BD6B73" w:rsidP="000E26C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B73" w:rsidRDefault="00BD6B73" w:rsidP="00C178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BD6B73" w:rsidRDefault="00BD6B73" w:rsidP="000E26C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6B73" w:rsidRDefault="00BD6B73">
      <w:r>
        <w:separator/>
      </w:r>
    </w:p>
  </w:footnote>
  <w:footnote w:type="continuationSeparator" w:id="1">
    <w:p w:rsidR="00BD6B73" w:rsidRDefault="00BD6B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716F1"/>
    <w:multiLevelType w:val="hybridMultilevel"/>
    <w:tmpl w:val="F55EB0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298381A"/>
    <w:multiLevelType w:val="hybridMultilevel"/>
    <w:tmpl w:val="DE505CA4"/>
    <w:lvl w:ilvl="0" w:tplc="74FC8A1C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7D91"/>
    <w:rsid w:val="00000B7E"/>
    <w:rsid w:val="00002A58"/>
    <w:rsid w:val="00014785"/>
    <w:rsid w:val="00015B2D"/>
    <w:rsid w:val="000179B3"/>
    <w:rsid w:val="000207D8"/>
    <w:rsid w:val="00023CF5"/>
    <w:rsid w:val="00023F4A"/>
    <w:rsid w:val="0003245C"/>
    <w:rsid w:val="000336C9"/>
    <w:rsid w:val="0003462C"/>
    <w:rsid w:val="0003686B"/>
    <w:rsid w:val="00042B8A"/>
    <w:rsid w:val="00045675"/>
    <w:rsid w:val="00045F73"/>
    <w:rsid w:val="00057AB7"/>
    <w:rsid w:val="00070095"/>
    <w:rsid w:val="00071E6B"/>
    <w:rsid w:val="00076607"/>
    <w:rsid w:val="00076C5C"/>
    <w:rsid w:val="00077B26"/>
    <w:rsid w:val="00080522"/>
    <w:rsid w:val="0008093E"/>
    <w:rsid w:val="00083A4F"/>
    <w:rsid w:val="00091359"/>
    <w:rsid w:val="000930AF"/>
    <w:rsid w:val="000A1558"/>
    <w:rsid w:val="000A405D"/>
    <w:rsid w:val="000A7D91"/>
    <w:rsid w:val="000B0BA1"/>
    <w:rsid w:val="000B68A3"/>
    <w:rsid w:val="000B6E28"/>
    <w:rsid w:val="000B7377"/>
    <w:rsid w:val="000C457A"/>
    <w:rsid w:val="000C6027"/>
    <w:rsid w:val="000C6DE8"/>
    <w:rsid w:val="000C732C"/>
    <w:rsid w:val="000E26C4"/>
    <w:rsid w:val="000E2B87"/>
    <w:rsid w:val="000E3EE0"/>
    <w:rsid w:val="000E5615"/>
    <w:rsid w:val="000E6FFF"/>
    <w:rsid w:val="000F1389"/>
    <w:rsid w:val="000F3FAA"/>
    <w:rsid w:val="00100AFB"/>
    <w:rsid w:val="00100C05"/>
    <w:rsid w:val="00102EE5"/>
    <w:rsid w:val="001036EC"/>
    <w:rsid w:val="00106428"/>
    <w:rsid w:val="00110705"/>
    <w:rsid w:val="001136D9"/>
    <w:rsid w:val="00120E89"/>
    <w:rsid w:val="00126FDA"/>
    <w:rsid w:val="00127153"/>
    <w:rsid w:val="00130683"/>
    <w:rsid w:val="00135247"/>
    <w:rsid w:val="00146688"/>
    <w:rsid w:val="0015339D"/>
    <w:rsid w:val="00154034"/>
    <w:rsid w:val="0015481F"/>
    <w:rsid w:val="00161201"/>
    <w:rsid w:val="001733B5"/>
    <w:rsid w:val="00173436"/>
    <w:rsid w:val="00175EAA"/>
    <w:rsid w:val="00183412"/>
    <w:rsid w:val="00183DD1"/>
    <w:rsid w:val="00187663"/>
    <w:rsid w:val="001921A9"/>
    <w:rsid w:val="001932A1"/>
    <w:rsid w:val="0019355B"/>
    <w:rsid w:val="00194206"/>
    <w:rsid w:val="00197881"/>
    <w:rsid w:val="001A17CD"/>
    <w:rsid w:val="001A2FD7"/>
    <w:rsid w:val="001B12F6"/>
    <w:rsid w:val="001C1B44"/>
    <w:rsid w:val="001C596D"/>
    <w:rsid w:val="001C7C82"/>
    <w:rsid w:val="001D136C"/>
    <w:rsid w:val="001D4323"/>
    <w:rsid w:val="001D4BDE"/>
    <w:rsid w:val="001D5E73"/>
    <w:rsid w:val="001E0C05"/>
    <w:rsid w:val="002030ED"/>
    <w:rsid w:val="00205029"/>
    <w:rsid w:val="00206747"/>
    <w:rsid w:val="00224F8A"/>
    <w:rsid w:val="00231E49"/>
    <w:rsid w:val="00234624"/>
    <w:rsid w:val="00242188"/>
    <w:rsid w:val="002433F5"/>
    <w:rsid w:val="00246F49"/>
    <w:rsid w:val="0024748A"/>
    <w:rsid w:val="00250A01"/>
    <w:rsid w:val="00255CCB"/>
    <w:rsid w:val="00257DEA"/>
    <w:rsid w:val="002628D8"/>
    <w:rsid w:val="00267F8B"/>
    <w:rsid w:val="00272851"/>
    <w:rsid w:val="00277213"/>
    <w:rsid w:val="00280836"/>
    <w:rsid w:val="00291FF3"/>
    <w:rsid w:val="002932CA"/>
    <w:rsid w:val="00296998"/>
    <w:rsid w:val="00297E86"/>
    <w:rsid w:val="002A1811"/>
    <w:rsid w:val="002B2EA8"/>
    <w:rsid w:val="002F3328"/>
    <w:rsid w:val="00301A4C"/>
    <w:rsid w:val="00302B30"/>
    <w:rsid w:val="003176E6"/>
    <w:rsid w:val="00317D87"/>
    <w:rsid w:val="00325553"/>
    <w:rsid w:val="003262FF"/>
    <w:rsid w:val="00326D0F"/>
    <w:rsid w:val="0033181E"/>
    <w:rsid w:val="003335EA"/>
    <w:rsid w:val="00334AAE"/>
    <w:rsid w:val="003637A0"/>
    <w:rsid w:val="003655E8"/>
    <w:rsid w:val="00375C42"/>
    <w:rsid w:val="00375EB1"/>
    <w:rsid w:val="00376DB1"/>
    <w:rsid w:val="00390B45"/>
    <w:rsid w:val="00391E2D"/>
    <w:rsid w:val="003933A5"/>
    <w:rsid w:val="003A4742"/>
    <w:rsid w:val="003B2F6A"/>
    <w:rsid w:val="003B3FC8"/>
    <w:rsid w:val="003B66AB"/>
    <w:rsid w:val="003C1DAB"/>
    <w:rsid w:val="003C699A"/>
    <w:rsid w:val="003D1094"/>
    <w:rsid w:val="003D1E7A"/>
    <w:rsid w:val="003D6D48"/>
    <w:rsid w:val="003E492B"/>
    <w:rsid w:val="003E5784"/>
    <w:rsid w:val="003E658C"/>
    <w:rsid w:val="003F13AA"/>
    <w:rsid w:val="003F4386"/>
    <w:rsid w:val="003F5F5C"/>
    <w:rsid w:val="003F7A65"/>
    <w:rsid w:val="00401F9E"/>
    <w:rsid w:val="00404150"/>
    <w:rsid w:val="004245BD"/>
    <w:rsid w:val="00435B37"/>
    <w:rsid w:val="004404FF"/>
    <w:rsid w:val="00440DE2"/>
    <w:rsid w:val="00443349"/>
    <w:rsid w:val="00443556"/>
    <w:rsid w:val="0045179E"/>
    <w:rsid w:val="00451DA5"/>
    <w:rsid w:val="0047053C"/>
    <w:rsid w:val="00472E48"/>
    <w:rsid w:val="00473C05"/>
    <w:rsid w:val="00474B60"/>
    <w:rsid w:val="00480D5F"/>
    <w:rsid w:val="00481F39"/>
    <w:rsid w:val="0048345A"/>
    <w:rsid w:val="00484077"/>
    <w:rsid w:val="0048513D"/>
    <w:rsid w:val="004865FD"/>
    <w:rsid w:val="00487DAA"/>
    <w:rsid w:val="004903AF"/>
    <w:rsid w:val="00491BE2"/>
    <w:rsid w:val="004971FC"/>
    <w:rsid w:val="004A08ED"/>
    <w:rsid w:val="004A4305"/>
    <w:rsid w:val="004A47D8"/>
    <w:rsid w:val="004B5E8C"/>
    <w:rsid w:val="004B6F1B"/>
    <w:rsid w:val="004C0A4F"/>
    <w:rsid w:val="004C4E3B"/>
    <w:rsid w:val="004C4E46"/>
    <w:rsid w:val="004D70B2"/>
    <w:rsid w:val="004E2D7F"/>
    <w:rsid w:val="004F31A5"/>
    <w:rsid w:val="004F48FE"/>
    <w:rsid w:val="004F70F6"/>
    <w:rsid w:val="005027D5"/>
    <w:rsid w:val="00510062"/>
    <w:rsid w:val="00513A96"/>
    <w:rsid w:val="005159EC"/>
    <w:rsid w:val="00516296"/>
    <w:rsid w:val="00524C7A"/>
    <w:rsid w:val="0053016F"/>
    <w:rsid w:val="005308C1"/>
    <w:rsid w:val="005315FB"/>
    <w:rsid w:val="0053441B"/>
    <w:rsid w:val="0053526A"/>
    <w:rsid w:val="00535859"/>
    <w:rsid w:val="00541BC1"/>
    <w:rsid w:val="00544B82"/>
    <w:rsid w:val="0054642A"/>
    <w:rsid w:val="00554DFC"/>
    <w:rsid w:val="00561A67"/>
    <w:rsid w:val="00562CBD"/>
    <w:rsid w:val="00563B9D"/>
    <w:rsid w:val="005644B9"/>
    <w:rsid w:val="00572C29"/>
    <w:rsid w:val="005767D6"/>
    <w:rsid w:val="00581216"/>
    <w:rsid w:val="00583C19"/>
    <w:rsid w:val="00584542"/>
    <w:rsid w:val="00587D46"/>
    <w:rsid w:val="00594F61"/>
    <w:rsid w:val="005B10C3"/>
    <w:rsid w:val="005B1B4A"/>
    <w:rsid w:val="005B1C33"/>
    <w:rsid w:val="005B3954"/>
    <w:rsid w:val="005B71A9"/>
    <w:rsid w:val="005C337F"/>
    <w:rsid w:val="005D4B47"/>
    <w:rsid w:val="005E04DD"/>
    <w:rsid w:val="005F2580"/>
    <w:rsid w:val="005F30D0"/>
    <w:rsid w:val="005F3956"/>
    <w:rsid w:val="005F561F"/>
    <w:rsid w:val="00612275"/>
    <w:rsid w:val="00613F9F"/>
    <w:rsid w:val="0061435A"/>
    <w:rsid w:val="006312B6"/>
    <w:rsid w:val="00660606"/>
    <w:rsid w:val="006614DB"/>
    <w:rsid w:val="00662734"/>
    <w:rsid w:val="00664EA0"/>
    <w:rsid w:val="00665741"/>
    <w:rsid w:val="00671479"/>
    <w:rsid w:val="00675EE1"/>
    <w:rsid w:val="00686A39"/>
    <w:rsid w:val="006905DF"/>
    <w:rsid w:val="006965E9"/>
    <w:rsid w:val="006A35E2"/>
    <w:rsid w:val="006A4310"/>
    <w:rsid w:val="006B2E36"/>
    <w:rsid w:val="006B53FC"/>
    <w:rsid w:val="006B6819"/>
    <w:rsid w:val="006C1A2E"/>
    <w:rsid w:val="006C4B34"/>
    <w:rsid w:val="006D659C"/>
    <w:rsid w:val="006E570D"/>
    <w:rsid w:val="006E63F1"/>
    <w:rsid w:val="006F2C22"/>
    <w:rsid w:val="006F4149"/>
    <w:rsid w:val="0070298D"/>
    <w:rsid w:val="00704AF2"/>
    <w:rsid w:val="00705B7C"/>
    <w:rsid w:val="00720F98"/>
    <w:rsid w:val="007226CC"/>
    <w:rsid w:val="007257A3"/>
    <w:rsid w:val="0073108B"/>
    <w:rsid w:val="00733CDF"/>
    <w:rsid w:val="00734037"/>
    <w:rsid w:val="00736611"/>
    <w:rsid w:val="00737B81"/>
    <w:rsid w:val="007439B1"/>
    <w:rsid w:val="00766247"/>
    <w:rsid w:val="00770A1A"/>
    <w:rsid w:val="00790F11"/>
    <w:rsid w:val="00794542"/>
    <w:rsid w:val="00795756"/>
    <w:rsid w:val="00796C26"/>
    <w:rsid w:val="007979B1"/>
    <w:rsid w:val="007A1B7B"/>
    <w:rsid w:val="007A3514"/>
    <w:rsid w:val="007A7B67"/>
    <w:rsid w:val="007B28A0"/>
    <w:rsid w:val="007B4980"/>
    <w:rsid w:val="007C1BF9"/>
    <w:rsid w:val="007C1D20"/>
    <w:rsid w:val="007C498A"/>
    <w:rsid w:val="007C5AD8"/>
    <w:rsid w:val="007D023F"/>
    <w:rsid w:val="007D5367"/>
    <w:rsid w:val="007D6985"/>
    <w:rsid w:val="007E0929"/>
    <w:rsid w:val="007E23B1"/>
    <w:rsid w:val="007E25F8"/>
    <w:rsid w:val="007E6012"/>
    <w:rsid w:val="007E76A0"/>
    <w:rsid w:val="007F125A"/>
    <w:rsid w:val="007F3538"/>
    <w:rsid w:val="007F5607"/>
    <w:rsid w:val="00803959"/>
    <w:rsid w:val="00804AAD"/>
    <w:rsid w:val="0080508A"/>
    <w:rsid w:val="008117B7"/>
    <w:rsid w:val="00821113"/>
    <w:rsid w:val="00824528"/>
    <w:rsid w:val="008263B9"/>
    <w:rsid w:val="00826A2C"/>
    <w:rsid w:val="00830AD9"/>
    <w:rsid w:val="00845D7F"/>
    <w:rsid w:val="00846037"/>
    <w:rsid w:val="00847587"/>
    <w:rsid w:val="0085328A"/>
    <w:rsid w:val="008601CF"/>
    <w:rsid w:val="00863AC8"/>
    <w:rsid w:val="00864424"/>
    <w:rsid w:val="00865B70"/>
    <w:rsid w:val="00871227"/>
    <w:rsid w:val="0087226B"/>
    <w:rsid w:val="00872ED2"/>
    <w:rsid w:val="00882CA8"/>
    <w:rsid w:val="00887435"/>
    <w:rsid w:val="00891082"/>
    <w:rsid w:val="008937FC"/>
    <w:rsid w:val="00893DAD"/>
    <w:rsid w:val="008A22C4"/>
    <w:rsid w:val="008A253A"/>
    <w:rsid w:val="008A56E0"/>
    <w:rsid w:val="008A6437"/>
    <w:rsid w:val="008B1CD6"/>
    <w:rsid w:val="008B72DF"/>
    <w:rsid w:val="008C690D"/>
    <w:rsid w:val="008D2640"/>
    <w:rsid w:val="008D2F3A"/>
    <w:rsid w:val="008D3CED"/>
    <w:rsid w:val="008E1D0F"/>
    <w:rsid w:val="008E33B0"/>
    <w:rsid w:val="008F11A1"/>
    <w:rsid w:val="008F1976"/>
    <w:rsid w:val="00900B60"/>
    <w:rsid w:val="00902D08"/>
    <w:rsid w:val="00913EC3"/>
    <w:rsid w:val="00917D21"/>
    <w:rsid w:val="009214B0"/>
    <w:rsid w:val="009234E8"/>
    <w:rsid w:val="0092552F"/>
    <w:rsid w:val="00925E3E"/>
    <w:rsid w:val="00926268"/>
    <w:rsid w:val="0092633B"/>
    <w:rsid w:val="0093383D"/>
    <w:rsid w:val="00940173"/>
    <w:rsid w:val="00941F38"/>
    <w:rsid w:val="00942DF3"/>
    <w:rsid w:val="00943FD1"/>
    <w:rsid w:val="00944AF4"/>
    <w:rsid w:val="009514AA"/>
    <w:rsid w:val="00962700"/>
    <w:rsid w:val="0096314F"/>
    <w:rsid w:val="00963950"/>
    <w:rsid w:val="00966391"/>
    <w:rsid w:val="00967D4F"/>
    <w:rsid w:val="00971C0E"/>
    <w:rsid w:val="00973383"/>
    <w:rsid w:val="00986DD6"/>
    <w:rsid w:val="00987D83"/>
    <w:rsid w:val="009A2409"/>
    <w:rsid w:val="009A6800"/>
    <w:rsid w:val="009B00F1"/>
    <w:rsid w:val="009B665E"/>
    <w:rsid w:val="009B69A6"/>
    <w:rsid w:val="009C1591"/>
    <w:rsid w:val="009C6839"/>
    <w:rsid w:val="009C69AE"/>
    <w:rsid w:val="009D0DC0"/>
    <w:rsid w:val="009D0F4D"/>
    <w:rsid w:val="009D15C5"/>
    <w:rsid w:val="009D7FA9"/>
    <w:rsid w:val="009E0F5D"/>
    <w:rsid w:val="009E7BB8"/>
    <w:rsid w:val="00A00378"/>
    <w:rsid w:val="00A00ACD"/>
    <w:rsid w:val="00A01E8A"/>
    <w:rsid w:val="00A04F5E"/>
    <w:rsid w:val="00A10CE3"/>
    <w:rsid w:val="00A13A7C"/>
    <w:rsid w:val="00A24075"/>
    <w:rsid w:val="00A27F26"/>
    <w:rsid w:val="00A34C24"/>
    <w:rsid w:val="00A37D75"/>
    <w:rsid w:val="00A40C19"/>
    <w:rsid w:val="00A41114"/>
    <w:rsid w:val="00A460EF"/>
    <w:rsid w:val="00A462FF"/>
    <w:rsid w:val="00A5073F"/>
    <w:rsid w:val="00A51DAE"/>
    <w:rsid w:val="00A56BF5"/>
    <w:rsid w:val="00A6081A"/>
    <w:rsid w:val="00A60EE3"/>
    <w:rsid w:val="00A61AD6"/>
    <w:rsid w:val="00A62078"/>
    <w:rsid w:val="00A6362D"/>
    <w:rsid w:val="00A66424"/>
    <w:rsid w:val="00A8091D"/>
    <w:rsid w:val="00A82370"/>
    <w:rsid w:val="00A82C5E"/>
    <w:rsid w:val="00A836CC"/>
    <w:rsid w:val="00A85C2F"/>
    <w:rsid w:val="00A86EA2"/>
    <w:rsid w:val="00A91BFA"/>
    <w:rsid w:val="00A95F2E"/>
    <w:rsid w:val="00A975F8"/>
    <w:rsid w:val="00AA3575"/>
    <w:rsid w:val="00AA3F46"/>
    <w:rsid w:val="00AA5DA8"/>
    <w:rsid w:val="00AC0635"/>
    <w:rsid w:val="00AC4DE8"/>
    <w:rsid w:val="00AC7DC6"/>
    <w:rsid w:val="00AE1E47"/>
    <w:rsid w:val="00AF1039"/>
    <w:rsid w:val="00AF2A7F"/>
    <w:rsid w:val="00AF2AC4"/>
    <w:rsid w:val="00AF3A19"/>
    <w:rsid w:val="00AF42E3"/>
    <w:rsid w:val="00B0004D"/>
    <w:rsid w:val="00B00C70"/>
    <w:rsid w:val="00B00D50"/>
    <w:rsid w:val="00B03B5C"/>
    <w:rsid w:val="00B04488"/>
    <w:rsid w:val="00B107D9"/>
    <w:rsid w:val="00B244D6"/>
    <w:rsid w:val="00B25002"/>
    <w:rsid w:val="00B2585A"/>
    <w:rsid w:val="00B3122F"/>
    <w:rsid w:val="00B314AD"/>
    <w:rsid w:val="00B346FF"/>
    <w:rsid w:val="00B35114"/>
    <w:rsid w:val="00B44823"/>
    <w:rsid w:val="00B5319C"/>
    <w:rsid w:val="00B544A8"/>
    <w:rsid w:val="00B5559E"/>
    <w:rsid w:val="00B5675D"/>
    <w:rsid w:val="00B60109"/>
    <w:rsid w:val="00B62361"/>
    <w:rsid w:val="00B6675C"/>
    <w:rsid w:val="00B8547E"/>
    <w:rsid w:val="00B91D38"/>
    <w:rsid w:val="00B926ED"/>
    <w:rsid w:val="00B94A62"/>
    <w:rsid w:val="00B96DC5"/>
    <w:rsid w:val="00BA29F2"/>
    <w:rsid w:val="00BA4E82"/>
    <w:rsid w:val="00BB4ECE"/>
    <w:rsid w:val="00BB5BBA"/>
    <w:rsid w:val="00BC5361"/>
    <w:rsid w:val="00BC7B41"/>
    <w:rsid w:val="00BD0387"/>
    <w:rsid w:val="00BD2A7E"/>
    <w:rsid w:val="00BD30AA"/>
    <w:rsid w:val="00BD48A3"/>
    <w:rsid w:val="00BD5C65"/>
    <w:rsid w:val="00BD5FC7"/>
    <w:rsid w:val="00BD6B73"/>
    <w:rsid w:val="00BE07B5"/>
    <w:rsid w:val="00BE1410"/>
    <w:rsid w:val="00BF0ECF"/>
    <w:rsid w:val="00C01394"/>
    <w:rsid w:val="00C01734"/>
    <w:rsid w:val="00C01744"/>
    <w:rsid w:val="00C0661C"/>
    <w:rsid w:val="00C079E4"/>
    <w:rsid w:val="00C102EC"/>
    <w:rsid w:val="00C178AA"/>
    <w:rsid w:val="00C17F3E"/>
    <w:rsid w:val="00C22AE7"/>
    <w:rsid w:val="00C2524D"/>
    <w:rsid w:val="00C2647B"/>
    <w:rsid w:val="00C276FF"/>
    <w:rsid w:val="00C31593"/>
    <w:rsid w:val="00C317E9"/>
    <w:rsid w:val="00C32CFD"/>
    <w:rsid w:val="00C34034"/>
    <w:rsid w:val="00C34874"/>
    <w:rsid w:val="00C40CA8"/>
    <w:rsid w:val="00C40D88"/>
    <w:rsid w:val="00C421FA"/>
    <w:rsid w:val="00C51909"/>
    <w:rsid w:val="00C529EE"/>
    <w:rsid w:val="00C55F84"/>
    <w:rsid w:val="00C61774"/>
    <w:rsid w:val="00C73BCE"/>
    <w:rsid w:val="00C769CE"/>
    <w:rsid w:val="00C85E9B"/>
    <w:rsid w:val="00C90553"/>
    <w:rsid w:val="00C931F3"/>
    <w:rsid w:val="00C965EB"/>
    <w:rsid w:val="00CA1872"/>
    <w:rsid w:val="00CA62D9"/>
    <w:rsid w:val="00CB646C"/>
    <w:rsid w:val="00CC39E9"/>
    <w:rsid w:val="00CC41C3"/>
    <w:rsid w:val="00CD43DF"/>
    <w:rsid w:val="00CE116C"/>
    <w:rsid w:val="00CE28BE"/>
    <w:rsid w:val="00CE3304"/>
    <w:rsid w:val="00CE3D90"/>
    <w:rsid w:val="00CE4A0B"/>
    <w:rsid w:val="00CF4BC0"/>
    <w:rsid w:val="00D0214F"/>
    <w:rsid w:val="00D06D34"/>
    <w:rsid w:val="00D07B81"/>
    <w:rsid w:val="00D12D32"/>
    <w:rsid w:val="00D14C1D"/>
    <w:rsid w:val="00D16AC5"/>
    <w:rsid w:val="00D22CFA"/>
    <w:rsid w:val="00D23E20"/>
    <w:rsid w:val="00D323B8"/>
    <w:rsid w:val="00D35EFE"/>
    <w:rsid w:val="00D37DCE"/>
    <w:rsid w:val="00D41935"/>
    <w:rsid w:val="00D47C7D"/>
    <w:rsid w:val="00D50163"/>
    <w:rsid w:val="00D55C4D"/>
    <w:rsid w:val="00D56651"/>
    <w:rsid w:val="00D60240"/>
    <w:rsid w:val="00D6561A"/>
    <w:rsid w:val="00D82C3C"/>
    <w:rsid w:val="00D8369C"/>
    <w:rsid w:val="00D847A1"/>
    <w:rsid w:val="00D8657D"/>
    <w:rsid w:val="00D94790"/>
    <w:rsid w:val="00D95EE4"/>
    <w:rsid w:val="00D97A2E"/>
    <w:rsid w:val="00DA06BA"/>
    <w:rsid w:val="00DA4832"/>
    <w:rsid w:val="00DB04E1"/>
    <w:rsid w:val="00DB4CFA"/>
    <w:rsid w:val="00DB6137"/>
    <w:rsid w:val="00DC07F6"/>
    <w:rsid w:val="00DC4E8C"/>
    <w:rsid w:val="00DD077F"/>
    <w:rsid w:val="00DD45E3"/>
    <w:rsid w:val="00DD472F"/>
    <w:rsid w:val="00DE460A"/>
    <w:rsid w:val="00DE6BB6"/>
    <w:rsid w:val="00DE7F29"/>
    <w:rsid w:val="00DF28F7"/>
    <w:rsid w:val="00DF5049"/>
    <w:rsid w:val="00DF54FF"/>
    <w:rsid w:val="00E04CE8"/>
    <w:rsid w:val="00E10118"/>
    <w:rsid w:val="00E12462"/>
    <w:rsid w:val="00E263E1"/>
    <w:rsid w:val="00E274B8"/>
    <w:rsid w:val="00E30A17"/>
    <w:rsid w:val="00E31177"/>
    <w:rsid w:val="00E31EE2"/>
    <w:rsid w:val="00E35EAD"/>
    <w:rsid w:val="00E365F1"/>
    <w:rsid w:val="00E36621"/>
    <w:rsid w:val="00E45D5B"/>
    <w:rsid w:val="00E4619E"/>
    <w:rsid w:val="00E54B2E"/>
    <w:rsid w:val="00E5596A"/>
    <w:rsid w:val="00E56E1A"/>
    <w:rsid w:val="00E60475"/>
    <w:rsid w:val="00E62270"/>
    <w:rsid w:val="00E63347"/>
    <w:rsid w:val="00E638F4"/>
    <w:rsid w:val="00E658C5"/>
    <w:rsid w:val="00E666A5"/>
    <w:rsid w:val="00E904EE"/>
    <w:rsid w:val="00E93183"/>
    <w:rsid w:val="00E946E8"/>
    <w:rsid w:val="00E95F60"/>
    <w:rsid w:val="00E960E8"/>
    <w:rsid w:val="00EA074B"/>
    <w:rsid w:val="00EA1F1F"/>
    <w:rsid w:val="00EA2A89"/>
    <w:rsid w:val="00EA4A8F"/>
    <w:rsid w:val="00EB08A2"/>
    <w:rsid w:val="00EB6AF8"/>
    <w:rsid w:val="00EC1E59"/>
    <w:rsid w:val="00EC23A3"/>
    <w:rsid w:val="00ED1E8B"/>
    <w:rsid w:val="00EF0588"/>
    <w:rsid w:val="00EF76BF"/>
    <w:rsid w:val="00F00CA8"/>
    <w:rsid w:val="00F01A51"/>
    <w:rsid w:val="00F10246"/>
    <w:rsid w:val="00F12B91"/>
    <w:rsid w:val="00F22790"/>
    <w:rsid w:val="00F24AAF"/>
    <w:rsid w:val="00F32292"/>
    <w:rsid w:val="00F34A73"/>
    <w:rsid w:val="00F3554B"/>
    <w:rsid w:val="00F41A6F"/>
    <w:rsid w:val="00F42996"/>
    <w:rsid w:val="00F510A3"/>
    <w:rsid w:val="00F5767A"/>
    <w:rsid w:val="00F57A40"/>
    <w:rsid w:val="00F61E23"/>
    <w:rsid w:val="00F713C7"/>
    <w:rsid w:val="00F80DE2"/>
    <w:rsid w:val="00F8298A"/>
    <w:rsid w:val="00F87137"/>
    <w:rsid w:val="00F91E4D"/>
    <w:rsid w:val="00F9313C"/>
    <w:rsid w:val="00F9344F"/>
    <w:rsid w:val="00F941CD"/>
    <w:rsid w:val="00F94C9C"/>
    <w:rsid w:val="00F9627A"/>
    <w:rsid w:val="00F96B03"/>
    <w:rsid w:val="00FA0017"/>
    <w:rsid w:val="00FA0F2D"/>
    <w:rsid w:val="00FA3A7F"/>
    <w:rsid w:val="00FA6986"/>
    <w:rsid w:val="00FA7123"/>
    <w:rsid w:val="00FB04BE"/>
    <w:rsid w:val="00FB41E1"/>
    <w:rsid w:val="00FB451B"/>
    <w:rsid w:val="00FB6047"/>
    <w:rsid w:val="00FB75C5"/>
    <w:rsid w:val="00FB7BF8"/>
    <w:rsid w:val="00FB7D2F"/>
    <w:rsid w:val="00FD0FA1"/>
    <w:rsid w:val="00FE14E7"/>
    <w:rsid w:val="00FE6717"/>
    <w:rsid w:val="00FF6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640"/>
    <w:pPr>
      <w:jc w:val="center"/>
    </w:pPr>
    <w:rPr>
      <w:sz w:val="28"/>
      <w:szCs w:val="28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E35EAD"/>
    <w:rPr>
      <w:rFonts w:cs="Times New Roman"/>
    </w:rPr>
  </w:style>
  <w:style w:type="table" w:styleId="TableGrid">
    <w:name w:val="Table Grid"/>
    <w:basedOn w:val="TableNormal"/>
    <w:uiPriority w:val="99"/>
    <w:rsid w:val="001932A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D2640"/>
    <w:pPr>
      <w:ind w:left="720"/>
      <w:contextualSpacing/>
    </w:pPr>
  </w:style>
  <w:style w:type="character" w:customStyle="1" w:styleId="10">
    <w:name w:val="Основной текст + 10"/>
    <w:aliases w:val="5 pt,Не полужирный,Интервал 0 pt"/>
    <w:basedOn w:val="DefaultParagraphFont"/>
    <w:uiPriority w:val="99"/>
    <w:rsid w:val="00CE28BE"/>
    <w:rPr>
      <w:rFonts w:ascii="Times New Roman" w:hAnsi="Times New Roman" w:cs="Times New Roman"/>
      <w:b/>
      <w:bCs/>
      <w:color w:val="000000"/>
      <w:spacing w:val="4"/>
      <w:w w:val="100"/>
      <w:position w:val="0"/>
      <w:sz w:val="21"/>
      <w:szCs w:val="21"/>
      <w:u w:val="none"/>
      <w:lang w:val="uk-UA"/>
    </w:rPr>
  </w:style>
  <w:style w:type="paragraph" w:styleId="Footer">
    <w:name w:val="footer"/>
    <w:basedOn w:val="Normal"/>
    <w:link w:val="FooterChar"/>
    <w:uiPriority w:val="99"/>
    <w:rsid w:val="000E26C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8369C"/>
    <w:rPr>
      <w:rFonts w:cs="Times New Roman"/>
      <w:sz w:val="28"/>
      <w:szCs w:val="28"/>
      <w:lang w:val="uk-UA" w:eastAsia="en-US"/>
    </w:rPr>
  </w:style>
  <w:style w:type="character" w:styleId="PageNumber">
    <w:name w:val="page number"/>
    <w:basedOn w:val="DefaultParagraphFont"/>
    <w:uiPriority w:val="99"/>
    <w:rsid w:val="000E26C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12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22</Pages>
  <Words>5645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рік</dc:title>
  <dc:subject/>
  <dc:creator>Admin</dc:creator>
  <cp:keywords/>
  <dc:description/>
  <cp:lastModifiedBy>Bank1</cp:lastModifiedBy>
  <cp:revision>2</cp:revision>
  <cp:lastPrinted>2017-04-12T11:19:00Z</cp:lastPrinted>
  <dcterms:created xsi:type="dcterms:W3CDTF">2017-04-21T10:39:00Z</dcterms:created>
  <dcterms:modified xsi:type="dcterms:W3CDTF">2017-04-21T10:39:00Z</dcterms:modified>
</cp:coreProperties>
</file>