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EC" w:rsidRPr="00416292" w:rsidRDefault="00704DEC" w:rsidP="00576121">
      <w:pPr>
        <w:jc w:val="right"/>
        <w:rPr>
          <w:b/>
          <w:sz w:val="16"/>
          <w:szCs w:val="16"/>
        </w:rPr>
      </w:pPr>
      <w:r w:rsidRPr="004162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16292">
        <w:rPr>
          <w:b/>
          <w:sz w:val="16"/>
          <w:szCs w:val="16"/>
        </w:rPr>
        <w:t>ЗАТВЕРДЖЕНО</w:t>
      </w:r>
    </w:p>
    <w:p w:rsidR="00704DEC" w:rsidRPr="00416292" w:rsidRDefault="00704DEC" w:rsidP="00576121">
      <w:pPr>
        <w:jc w:val="right"/>
        <w:rPr>
          <w:b/>
          <w:sz w:val="16"/>
          <w:szCs w:val="16"/>
        </w:rPr>
      </w:pPr>
      <w:r w:rsidRPr="0041629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Наказ Міністерства</w:t>
      </w:r>
    </w:p>
    <w:p w:rsidR="00704DEC" w:rsidRPr="00416292" w:rsidRDefault="00704DEC" w:rsidP="00576121">
      <w:pPr>
        <w:jc w:val="right"/>
        <w:rPr>
          <w:b/>
          <w:sz w:val="16"/>
          <w:szCs w:val="16"/>
        </w:rPr>
      </w:pPr>
      <w:r w:rsidRPr="00416292">
        <w:rPr>
          <w:b/>
          <w:sz w:val="16"/>
          <w:szCs w:val="16"/>
        </w:rPr>
        <w:t xml:space="preserve"> економічного розвитку</w:t>
      </w:r>
    </w:p>
    <w:p w:rsidR="00704DEC" w:rsidRPr="00416292" w:rsidRDefault="00704DEC" w:rsidP="00576121">
      <w:pPr>
        <w:jc w:val="right"/>
        <w:rPr>
          <w:b/>
          <w:sz w:val="16"/>
          <w:szCs w:val="16"/>
        </w:rPr>
      </w:pPr>
      <w:r w:rsidRPr="00416292">
        <w:rPr>
          <w:b/>
          <w:sz w:val="16"/>
          <w:szCs w:val="16"/>
        </w:rPr>
        <w:t xml:space="preserve"> і торгівлі України</w:t>
      </w:r>
    </w:p>
    <w:p w:rsidR="00704DEC" w:rsidRPr="00416292" w:rsidRDefault="00704DEC" w:rsidP="00576121">
      <w:pPr>
        <w:jc w:val="right"/>
        <w:rPr>
          <w:b/>
          <w:sz w:val="16"/>
          <w:szCs w:val="16"/>
        </w:rPr>
      </w:pPr>
      <w:r w:rsidRPr="00416292">
        <w:rPr>
          <w:b/>
          <w:sz w:val="16"/>
          <w:szCs w:val="16"/>
        </w:rPr>
        <w:t xml:space="preserve"> від 15.09.2014 №1106</w:t>
      </w:r>
    </w:p>
    <w:p w:rsidR="00704DEC" w:rsidRPr="0093682F" w:rsidRDefault="00704DEC" w:rsidP="00576121"/>
    <w:p w:rsidR="00704DEC" w:rsidRPr="00576121" w:rsidRDefault="00704DEC" w:rsidP="00576121">
      <w:r>
        <w:t xml:space="preserve">                                                                                                            </w:t>
      </w:r>
    </w:p>
    <w:p w:rsidR="00704DEC" w:rsidRDefault="00704DEC" w:rsidP="009F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річний </w:t>
      </w:r>
      <w:r w:rsidRPr="00D30ED9">
        <w:rPr>
          <w:b/>
          <w:sz w:val="28"/>
          <w:szCs w:val="28"/>
        </w:rPr>
        <w:t>план</w:t>
      </w:r>
      <w:r>
        <w:t xml:space="preserve"> </w:t>
      </w:r>
      <w:r w:rsidRPr="00D30ED9">
        <w:rPr>
          <w:b/>
          <w:sz w:val="28"/>
          <w:szCs w:val="28"/>
        </w:rPr>
        <w:t>закупівель</w:t>
      </w:r>
      <w:r>
        <w:rPr>
          <w:b/>
          <w:sz w:val="28"/>
          <w:szCs w:val="28"/>
        </w:rPr>
        <w:t>,</w:t>
      </w:r>
    </w:p>
    <w:p w:rsidR="00704DEC" w:rsidRPr="004D5F56" w:rsidRDefault="00704DEC" w:rsidP="009F4788">
      <w:pPr>
        <w:jc w:val="center"/>
        <w:rPr>
          <w:b/>
          <w:sz w:val="28"/>
          <w:szCs w:val="28"/>
        </w:rPr>
      </w:pPr>
      <w:r w:rsidRPr="009F4788">
        <w:rPr>
          <w:b/>
        </w:rPr>
        <w:t xml:space="preserve"> </w:t>
      </w:r>
      <w:r w:rsidRPr="004D5F56">
        <w:rPr>
          <w:b/>
          <w:sz w:val="28"/>
          <w:szCs w:val="28"/>
        </w:rPr>
        <w:t>що здійснюються без проведення процедур закупівель</w:t>
      </w:r>
    </w:p>
    <w:p w:rsidR="00704DEC" w:rsidRPr="009F4788" w:rsidRDefault="00704DEC" w:rsidP="009F4788">
      <w:pPr>
        <w:jc w:val="center"/>
      </w:pPr>
      <w:r>
        <w:rPr>
          <w:b/>
        </w:rPr>
        <w:t>на 2015 рік (</w:t>
      </w:r>
      <w:r w:rsidRPr="00745CCC">
        <w:rPr>
          <w:b/>
          <w:highlight w:val="yellow"/>
        </w:rPr>
        <w:t xml:space="preserve">зі змінами від </w:t>
      </w:r>
      <w:r>
        <w:rPr>
          <w:b/>
          <w:highlight w:val="yellow"/>
        </w:rPr>
        <w:t>09</w:t>
      </w:r>
      <w:r w:rsidRPr="00745CCC">
        <w:rPr>
          <w:b/>
          <w:highlight w:val="yellow"/>
        </w:rPr>
        <w:t>.0</w:t>
      </w:r>
      <w:r>
        <w:rPr>
          <w:b/>
          <w:highlight w:val="yellow"/>
        </w:rPr>
        <w:t>6</w:t>
      </w:r>
      <w:r w:rsidRPr="00745CCC">
        <w:rPr>
          <w:b/>
          <w:highlight w:val="yellow"/>
        </w:rPr>
        <w:t>.2015 р.</w:t>
      </w:r>
      <w:r>
        <w:rPr>
          <w:b/>
        </w:rPr>
        <w:t>)</w:t>
      </w:r>
    </w:p>
    <w:p w:rsidR="00704DEC" w:rsidRDefault="00704DEC" w:rsidP="001D094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D30ED9">
        <w:rPr>
          <w:b/>
        </w:rPr>
        <w:t>Державного вищого навчального закладу «Київський національний економічний університет імені Вадима Гетьмана»</w:t>
      </w:r>
      <w:r>
        <w:rPr>
          <w:b/>
        </w:rPr>
        <w:t xml:space="preserve">, </w:t>
      </w:r>
    </w:p>
    <w:p w:rsidR="00704DEC" w:rsidRDefault="00704DEC" w:rsidP="001D0945">
      <w:pPr>
        <w:jc w:val="center"/>
        <w:rPr>
          <w:b/>
        </w:rPr>
      </w:pPr>
      <w:r>
        <w:rPr>
          <w:b/>
        </w:rPr>
        <w:t xml:space="preserve">код ЄДРПО  02070884 </w:t>
      </w:r>
    </w:p>
    <w:p w:rsidR="00704DEC" w:rsidRDefault="00704DEC" w:rsidP="001D0945">
      <w:pPr>
        <w:jc w:val="center"/>
        <w:rPr>
          <w:b/>
        </w:rPr>
      </w:pPr>
    </w:p>
    <w:p w:rsidR="00704DEC" w:rsidRPr="00AE0CB5" w:rsidRDefault="00704DEC" w:rsidP="0005121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43"/>
        <w:gridCol w:w="1343"/>
        <w:gridCol w:w="2910"/>
        <w:gridCol w:w="2693"/>
        <w:gridCol w:w="2977"/>
      </w:tblGrid>
      <w:tr w:rsidR="00704DEC" w:rsidRPr="00C83D26" w:rsidTr="00283B55">
        <w:tc>
          <w:tcPr>
            <w:tcW w:w="3085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Предмет закупівлі</w:t>
            </w: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ДК 016 2010</w:t>
            </w: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Код КЕКВ (для бюджетних коштів)</w:t>
            </w:r>
          </w:p>
        </w:tc>
        <w:tc>
          <w:tcPr>
            <w:tcW w:w="2910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Очікувана вартість закупівлі</w:t>
            </w:r>
          </w:p>
        </w:tc>
        <w:tc>
          <w:tcPr>
            <w:tcW w:w="2693" w:type="dxa"/>
          </w:tcPr>
          <w:p w:rsidR="00704DEC" w:rsidRPr="00C83D26" w:rsidRDefault="00704DEC" w:rsidP="00000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Орієнтовний строк здійснення закупівлі</w:t>
            </w: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Примітки</w:t>
            </w:r>
          </w:p>
        </w:tc>
      </w:tr>
      <w:tr w:rsidR="00704DEC" w:rsidRPr="00C83D26" w:rsidTr="00283B55">
        <w:tc>
          <w:tcPr>
            <w:tcW w:w="3085" w:type="dxa"/>
          </w:tcPr>
          <w:p w:rsidR="00704DEC" w:rsidRPr="00C83D26" w:rsidRDefault="00704DEC" w:rsidP="00316B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C83D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10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04DEC" w:rsidRPr="00C83D26" w:rsidRDefault="00704DEC" w:rsidP="000006DF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316B1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E31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грн. з  ПДВ</w:t>
            </w:r>
          </w:p>
        </w:tc>
        <w:tc>
          <w:tcPr>
            <w:tcW w:w="2693" w:type="dxa"/>
          </w:tcPr>
          <w:p w:rsidR="00704DEC" w:rsidRPr="00C83D26" w:rsidRDefault="00704DEC" w:rsidP="00000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F5D2B" w:rsidRDefault="00704DEC" w:rsidP="00F425EF">
            <w:pPr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Предмети, матеріали, обладнання та інвентар, утому числі м’який інвентар та обмундирування</w:t>
            </w:r>
          </w:p>
          <w:p w:rsidR="00704DEC" w:rsidRDefault="00704DEC" w:rsidP="00F425EF">
            <w:pPr>
              <w:rPr>
                <w:b/>
                <w:sz w:val="18"/>
                <w:szCs w:val="18"/>
              </w:rPr>
            </w:pPr>
          </w:p>
          <w:p w:rsidR="00704DEC" w:rsidRPr="00C83D26" w:rsidRDefault="00704DE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704DEC" w:rsidRPr="00E31065" w:rsidRDefault="00704DEC" w:rsidP="00576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2210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704DEC" w:rsidRPr="00A96C41" w:rsidRDefault="00704DEC" w:rsidP="005761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6C41">
              <w:rPr>
                <w:b/>
                <w:sz w:val="18"/>
                <w:szCs w:val="18"/>
                <w:u w:val="single"/>
              </w:rPr>
              <w:t>3 597,79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  <w:p w:rsidR="00704DEC" w:rsidRPr="00C83D26" w:rsidRDefault="00704DEC" w:rsidP="00717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Протягом  2015 р.</w:t>
            </w: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Дипломи 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59.19.1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704DEC" w:rsidRPr="00E31065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 w:rsidRPr="00E31065"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Бланки документів  17.12.7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17.12.7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E31065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Друкування книжок, брошур 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704DEC" w:rsidRPr="004D5F56" w:rsidRDefault="00704DEC" w:rsidP="00E31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Друкування  газет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58.13.1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Журнали та періодичні видання друковані 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58.14.1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та дизпаливо</w:t>
            </w:r>
          </w:p>
        </w:tc>
        <w:tc>
          <w:tcPr>
            <w:tcW w:w="1343" w:type="dxa"/>
          </w:tcPr>
          <w:p w:rsidR="00704DEC" w:rsidRPr="00666F6A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66F6A">
              <w:rPr>
                <w:b/>
                <w:sz w:val="18"/>
                <w:szCs w:val="18"/>
              </w:rPr>
              <w:t>19.20.1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Пропан скраплений</w:t>
            </w:r>
          </w:p>
        </w:tc>
        <w:tc>
          <w:tcPr>
            <w:tcW w:w="1343" w:type="dxa"/>
          </w:tcPr>
          <w:p w:rsidR="00704DEC" w:rsidRPr="00666F6A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3557C" w:rsidRDefault="00704DEC" w:rsidP="0013557C">
            <w:pPr>
              <w:rPr>
                <w:b/>
                <w:sz w:val="18"/>
                <w:szCs w:val="18"/>
              </w:rPr>
            </w:pPr>
            <w:r w:rsidRPr="0013557C">
              <w:rPr>
                <w:b/>
                <w:color w:val="000000"/>
                <w:sz w:val="18"/>
                <w:szCs w:val="18"/>
                <w:shd w:val="clear" w:color="auto" w:fill="EFEFEF"/>
              </w:rPr>
              <w:t>Частини та приладдя до фотокопіювальної техніки</w:t>
            </w:r>
            <w:r>
              <w:rPr>
                <w:b/>
                <w:color w:val="000000"/>
                <w:sz w:val="18"/>
                <w:szCs w:val="18"/>
                <w:shd w:val="clear" w:color="auto" w:fill="EFEFEF"/>
              </w:rPr>
              <w:t xml:space="preserve"> </w:t>
            </w:r>
            <w:r w:rsidRPr="0013557C">
              <w:rPr>
                <w:color w:val="000000"/>
                <w:sz w:val="18"/>
                <w:szCs w:val="18"/>
                <w:shd w:val="clear" w:color="auto" w:fill="EFEFEF"/>
              </w:rPr>
              <w:t>(</w:t>
            </w:r>
            <w:r w:rsidRPr="0013557C">
              <w:rPr>
                <w:sz w:val="18"/>
                <w:szCs w:val="18"/>
              </w:rPr>
              <w:t xml:space="preserve">Витратні матеріали до </w:t>
            </w:r>
            <w:r>
              <w:rPr>
                <w:sz w:val="18"/>
                <w:szCs w:val="18"/>
              </w:rPr>
              <w:t>оргт</w:t>
            </w:r>
            <w:r w:rsidRPr="0013557C">
              <w:rPr>
                <w:sz w:val="18"/>
                <w:szCs w:val="18"/>
              </w:rPr>
              <w:t>ехніки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704DEC" w:rsidRPr="0013557C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13557C">
              <w:rPr>
                <w:b/>
                <w:color w:val="000000"/>
                <w:sz w:val="18"/>
                <w:szCs w:val="18"/>
                <w:shd w:val="clear" w:color="auto" w:fill="EFEFEF"/>
              </w:rPr>
              <w:t>28.23.26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Елементи первинні, первинні батареї та частини до них </w:t>
            </w:r>
            <w:r w:rsidRPr="003A08DB">
              <w:rPr>
                <w:sz w:val="18"/>
                <w:szCs w:val="18"/>
              </w:rPr>
              <w:t>(батарейки)</w:t>
            </w:r>
          </w:p>
        </w:tc>
        <w:tc>
          <w:tcPr>
            <w:tcW w:w="1343" w:type="dxa"/>
          </w:tcPr>
          <w:p w:rsidR="00704DEC" w:rsidRPr="00666F6A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27.20.1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Папір</w:t>
            </w:r>
          </w:p>
        </w:tc>
        <w:tc>
          <w:tcPr>
            <w:tcW w:w="1343" w:type="dxa"/>
          </w:tcPr>
          <w:p w:rsidR="00704DEC" w:rsidRPr="00C67919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67919">
              <w:rPr>
                <w:b/>
                <w:sz w:val="18"/>
                <w:szCs w:val="18"/>
              </w:rPr>
              <w:t>17.12.1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424366" w:rsidRDefault="00704DEC" w:rsidP="00F425EF">
            <w:pPr>
              <w:rPr>
                <w:b/>
                <w:sz w:val="16"/>
                <w:szCs w:val="16"/>
              </w:rPr>
            </w:pPr>
            <w:r w:rsidRPr="00424366">
              <w:rPr>
                <w:b/>
                <w:sz w:val="16"/>
                <w:szCs w:val="16"/>
              </w:rPr>
              <w:t xml:space="preserve">Приладдя канцелярське паперове </w:t>
            </w:r>
            <w:r w:rsidRPr="003A5405">
              <w:rPr>
                <w:sz w:val="16"/>
                <w:szCs w:val="16"/>
              </w:rPr>
              <w:t>(конверти, зошити, папки канцелярські) папір для факсу</w:t>
            </w:r>
          </w:p>
        </w:tc>
        <w:tc>
          <w:tcPr>
            <w:tcW w:w="1343" w:type="dxa"/>
          </w:tcPr>
          <w:p w:rsidR="00704DEC" w:rsidRPr="00C67919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67919">
              <w:rPr>
                <w:b/>
                <w:sz w:val="18"/>
                <w:szCs w:val="18"/>
              </w:rPr>
              <w:t>17.23.1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424366" w:rsidRDefault="00704DEC" w:rsidP="00F42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Туалетний папір, серветки</w:t>
            </w:r>
          </w:p>
        </w:tc>
        <w:tc>
          <w:tcPr>
            <w:tcW w:w="1343" w:type="dxa"/>
          </w:tcPr>
          <w:p w:rsidR="00704DEC" w:rsidRPr="00C67919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Дрібні канцелярські вироби з металу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083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Засоби крипільні та гвинтонарізні фурнітура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25.94.1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Електроди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  <w:shd w:val="clear" w:color="auto" w:fill="FFFFFF"/>
              </w:rPr>
              <w:t>25.93.1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083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Замки та завіси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25.72.1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Ручний інструмент (ножиці по металу, викрутки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25.72.3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Проводи та кабелі електронні та електричні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27.32.1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Лампи розжарювання та газорозрядні електричні; лампи дугові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27.40.1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42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Лампи та світильники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27.40.2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23599B" w:rsidRDefault="00704DEC" w:rsidP="0023599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23599B">
              <w:rPr>
                <w:b/>
                <w:sz w:val="18"/>
                <w:szCs w:val="18"/>
              </w:rPr>
              <w:t>Апаратура електрична для комутації чи захисту ел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23599B">
              <w:rPr>
                <w:b/>
                <w:sz w:val="18"/>
                <w:szCs w:val="18"/>
              </w:rPr>
              <w:t>кіл, на напругу не більше ніж 1000 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599B">
              <w:rPr>
                <w:sz w:val="18"/>
                <w:szCs w:val="18"/>
              </w:rPr>
              <w:t>(запобіжники, вимикачі автоматичні, реле)</w:t>
            </w:r>
          </w:p>
        </w:tc>
        <w:tc>
          <w:tcPr>
            <w:tcW w:w="1343" w:type="dxa"/>
          </w:tcPr>
          <w:p w:rsidR="00704DEC" w:rsidRPr="0023599B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23599B">
              <w:rPr>
                <w:b/>
                <w:sz w:val="18"/>
                <w:szCs w:val="18"/>
              </w:rPr>
              <w:t>27.12.2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86703" w:rsidRDefault="00704DEC" w:rsidP="00086703">
            <w:pPr>
              <w:rPr>
                <w:b/>
                <w:sz w:val="18"/>
                <w:szCs w:val="18"/>
              </w:rPr>
            </w:pPr>
            <w:r w:rsidRPr="00086703">
              <w:rPr>
                <w:b/>
                <w:sz w:val="18"/>
                <w:szCs w:val="18"/>
              </w:rPr>
              <w:t>Частини електричної розподільчої та керувальної апаратури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6703">
              <w:rPr>
                <w:sz w:val="18"/>
                <w:szCs w:val="18"/>
              </w:rPr>
              <w:t>(шафи, щити</w:t>
            </w:r>
            <w:r>
              <w:rPr>
                <w:sz w:val="18"/>
                <w:szCs w:val="18"/>
              </w:rPr>
              <w:t>,</w:t>
            </w:r>
            <w:r w:rsidRPr="00086703">
              <w:rPr>
                <w:sz w:val="18"/>
                <w:szCs w:val="18"/>
              </w:rPr>
              <w:t xml:space="preserve"> панелі)</w:t>
            </w:r>
          </w:p>
        </w:tc>
        <w:tc>
          <w:tcPr>
            <w:tcW w:w="1343" w:type="dxa"/>
          </w:tcPr>
          <w:p w:rsidR="00704DEC" w:rsidRPr="00086703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086703">
              <w:rPr>
                <w:b/>
                <w:sz w:val="18"/>
                <w:szCs w:val="18"/>
              </w:rPr>
              <w:t>27.12.4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424366" w:rsidRDefault="00704DEC" w:rsidP="00F425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Пристрої електромонтажні </w:t>
            </w:r>
            <w:r>
              <w:rPr>
                <w:sz w:val="18"/>
                <w:szCs w:val="18"/>
              </w:rPr>
              <w:t>(перемикачі, патрони до ламп, вилки, розетки, короба, з’єднувачі)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27.33.1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Трансформатори електричні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27.11.4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ізолента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22.19.5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Цемент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Цегла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23.32.1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Плитка та плити керамічні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23.31.1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5C3F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Розчини будівельні (</w:t>
            </w:r>
            <w:r w:rsidRPr="005C3F75">
              <w:rPr>
                <w:sz w:val="18"/>
                <w:szCs w:val="18"/>
              </w:rPr>
              <w:t>шпаклівка, штукатурка, ґрунтовка, вапно)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  <w:highlight w:val="yellow"/>
              </w:rPr>
              <w:t>23.64.1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Вапно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Гіпс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23.52.2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Вироби з гіпсу для будівництва </w:t>
            </w:r>
            <w:r w:rsidRPr="00841A18">
              <w:rPr>
                <w:sz w:val="18"/>
                <w:szCs w:val="18"/>
              </w:rPr>
              <w:t>(гіпсокартон)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Пісок річний і овражний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622077">
              <w:rPr>
                <w:b/>
                <w:color w:val="545454"/>
                <w:sz w:val="18"/>
                <w:szCs w:val="18"/>
                <w:shd w:val="clear" w:color="auto" w:fill="FFFFFF"/>
              </w:rPr>
              <w:t>08.12.1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 w:rsidRPr="00E84ADA">
              <w:rPr>
                <w:b/>
                <w:sz w:val="18"/>
                <w:szCs w:val="18"/>
              </w:rPr>
              <w:t xml:space="preserve">Крани, вентилі, клапани та подібні вироби до труб, котлів, резервуарів, цистерн і подібних виробів  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28.14.1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781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E84ADA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санітарно-технічні  керамічні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23.42.1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E84ADA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Труби, трубки, шланги та фітинги до них пластмасові</w:t>
            </w:r>
            <w:r w:rsidRPr="007812DA">
              <w:rPr>
                <w:sz w:val="18"/>
                <w:szCs w:val="18"/>
              </w:rPr>
              <w:t xml:space="preserve"> (ПВХ, поліпропілен)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22.21.2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для ванн і кухні металеві</w:t>
            </w:r>
          </w:p>
          <w:p w:rsidR="00704DEC" w:rsidRPr="007A3C10" w:rsidRDefault="00704DEC" w:rsidP="00E84ADA">
            <w:pPr>
              <w:rPr>
                <w:sz w:val="18"/>
                <w:szCs w:val="18"/>
              </w:rPr>
            </w:pPr>
            <w:r w:rsidRPr="007A3C10">
              <w:rPr>
                <w:sz w:val="18"/>
                <w:szCs w:val="18"/>
              </w:rPr>
              <w:t>(відра, баки)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25.99.1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7812DA" w:rsidRDefault="00704DEC" w:rsidP="00E84ADA">
            <w:pPr>
              <w:rPr>
                <w:b/>
                <w:sz w:val="18"/>
                <w:szCs w:val="18"/>
              </w:rPr>
            </w:pPr>
            <w:r w:rsidRPr="007812DA">
              <w:rPr>
                <w:b/>
                <w:bCs/>
                <w:sz w:val="18"/>
                <w:szCs w:val="18"/>
              </w:rPr>
              <w:t>Фітинги до труб чи трубок зі сталі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24.20.4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7812DA" w:rsidRDefault="00704DEC" w:rsidP="00E84A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Радіатори, батареї опалення, бойлери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25.21.1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Сальник, шланг, ущільнювач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22.19.7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F66B0" w:rsidRDefault="00704DEC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22.23.1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гнр.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F66B0" w:rsidRDefault="00704DEC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Ванни, умивальники, унітази, сидіння та накривки до унітазів, зливні бачки й подібні санітарно-технічні вироби, пластмасові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22.23.12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F66B0" w:rsidRDefault="00704DEC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Фарби та лаки на основі полімерів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F66B0" w:rsidRDefault="00704DEC" w:rsidP="001F66B0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Фарби та лаки, інші, та пов'язана з ними продукція; барвники художні та друкарські чорнила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66B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ш</w:t>
            </w:r>
            <w:r w:rsidRPr="001F66B0">
              <w:rPr>
                <w:bCs/>
                <w:sz w:val="18"/>
                <w:szCs w:val="18"/>
              </w:rPr>
              <w:t>темпельна фарба, фарба для заправки картриджів)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20.30.2</w:t>
            </w:r>
          </w:p>
          <w:p w:rsidR="00704DEC" w:rsidRPr="00622077" w:rsidRDefault="00704DEC" w:rsidP="005C3F75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20.30.2</w:t>
            </w:r>
          </w:p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E84ADA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Печатки, оснастки, штампи; ручки кулькові, олівці, маркери, дошки, штемпельні подушечки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32.99.1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643050" w:rsidRDefault="00704DEC" w:rsidP="0064305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050">
              <w:rPr>
                <w:b/>
                <w:bCs/>
                <w:sz w:val="18"/>
                <w:szCs w:val="18"/>
              </w:rPr>
              <w:t>Вироби з недорогоцінних металів, інші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3050">
              <w:rPr>
                <w:bCs/>
                <w:sz w:val="18"/>
                <w:szCs w:val="18"/>
              </w:rPr>
              <w:t>(сейфи, люки, решітки, драбини, піддони, гачки. Приладдя канцелярське)</w:t>
            </w:r>
          </w:p>
        </w:tc>
        <w:tc>
          <w:tcPr>
            <w:tcW w:w="1343" w:type="dxa"/>
          </w:tcPr>
          <w:p w:rsidR="00704DEC" w:rsidRPr="00622077" w:rsidRDefault="00704DEC" w:rsidP="00283B55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 xml:space="preserve">       25.99.2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E84ADA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Віник, пензель, щітки , валіки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32.91.1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E84ADA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Сіль технічна </w:t>
            </w:r>
            <w:r w:rsidRPr="00712496">
              <w:rPr>
                <w:sz w:val="18"/>
                <w:szCs w:val="18"/>
              </w:rPr>
              <w:t>(гіпохлорид натрію)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08.93.1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841A18" w:rsidRDefault="00704DEC" w:rsidP="00E84ADA">
            <w:pPr>
              <w:rPr>
                <w:b/>
                <w:sz w:val="18"/>
                <w:szCs w:val="18"/>
              </w:rPr>
            </w:pPr>
            <w:r w:rsidRPr="00841A18">
              <w:rPr>
                <w:b/>
                <w:sz w:val="18"/>
                <w:szCs w:val="18"/>
              </w:rPr>
              <w:t>Мотузки, канати, шпагат і сіткове полотно</w:t>
            </w:r>
          </w:p>
        </w:tc>
        <w:tc>
          <w:tcPr>
            <w:tcW w:w="1343" w:type="dxa"/>
          </w:tcPr>
          <w:p w:rsidR="00704DEC" w:rsidRPr="00841A18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841A18">
              <w:rPr>
                <w:b/>
                <w:sz w:val="18"/>
                <w:szCs w:val="18"/>
              </w:rPr>
              <w:t>13.94.1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AE5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Деревина необроблена </w:t>
            </w:r>
          </w:p>
          <w:p w:rsidR="00704DEC" w:rsidRPr="00313CDF" w:rsidRDefault="00704DEC" w:rsidP="00AE56C0">
            <w:pPr>
              <w:rPr>
                <w:sz w:val="18"/>
                <w:szCs w:val="18"/>
              </w:rPr>
            </w:pPr>
            <w:r w:rsidRPr="00313CDF">
              <w:rPr>
                <w:sz w:val="18"/>
                <w:szCs w:val="18"/>
              </w:rPr>
              <w:t>(ліс кругляк )</w:t>
            </w:r>
          </w:p>
        </w:tc>
        <w:tc>
          <w:tcPr>
            <w:tcW w:w="1343" w:type="dxa"/>
          </w:tcPr>
          <w:p w:rsidR="00704DEC" w:rsidRPr="00841A18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02.20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Дошка, крокви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16.10.1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Деревина у формі погонажу, профільованого (налічник, плінтус, планки та фрізи, вагонка, паркет)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16.10.2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ДВП, ДСП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16.21.1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Двері, їхні рами та пороги з деревини, брус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16.23.1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з металу (прокат плоский, прокат сортовий, стальлистова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24.10.3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Мило, засоби мийні та засоби для чищення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20.41.3</w:t>
            </w:r>
          </w:p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A604EF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 w:rsidRPr="00A604EF"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sz w:val="18"/>
                <w:szCs w:val="18"/>
              </w:rPr>
            </w:pPr>
            <w:r w:rsidRPr="005C3F75">
              <w:rPr>
                <w:b/>
                <w:bCs/>
                <w:sz w:val="18"/>
                <w:szCs w:val="18"/>
              </w:rPr>
              <w:t>Пасти, порошки та інші засоби для чищення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F75">
              <w:rPr>
                <w:bCs/>
                <w:sz w:val="18"/>
                <w:szCs w:val="18"/>
              </w:rPr>
              <w:t>( «Неохлор</w:t>
            </w:r>
            <w:r>
              <w:rPr>
                <w:bCs/>
                <w:sz w:val="18"/>
                <w:szCs w:val="18"/>
              </w:rPr>
              <w:t>» дз «Соліклор»</w:t>
            </w:r>
            <w:r w:rsidRPr="005C3F75">
              <w:rPr>
                <w:bCs/>
                <w:sz w:val="18"/>
                <w:szCs w:val="18"/>
              </w:rPr>
              <w:t>, щавл. к-та)</w:t>
            </w:r>
          </w:p>
        </w:tc>
        <w:tc>
          <w:tcPr>
            <w:tcW w:w="1343" w:type="dxa"/>
          </w:tcPr>
          <w:p w:rsidR="00704DEC" w:rsidRPr="00622077" w:rsidRDefault="00704DEC" w:rsidP="00622077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20.41.4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A604EF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Спецодяг</w:t>
            </w:r>
          </w:p>
        </w:tc>
        <w:tc>
          <w:tcPr>
            <w:tcW w:w="1343" w:type="dxa"/>
          </w:tcPr>
          <w:p w:rsidR="00704DEC" w:rsidRPr="00622077" w:rsidRDefault="00704DEC" w:rsidP="0062207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14.12.1, 14.12.2, 14.12.3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Спецвзуття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15.20.3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Рукавиці робочі</w:t>
            </w:r>
          </w:p>
        </w:tc>
        <w:tc>
          <w:tcPr>
            <w:tcW w:w="1343" w:type="dxa"/>
          </w:tcPr>
          <w:p w:rsidR="00704DEC" w:rsidRPr="00622077" w:rsidRDefault="00704DEC" w:rsidP="00622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14.19.13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Вогнегасники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28.29.22</w:t>
            </w:r>
          </w:p>
          <w:p w:rsidR="00704DEC" w:rsidRPr="00313CDF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313CDF">
              <w:rPr>
                <w:b/>
                <w:bCs/>
                <w:sz w:val="18"/>
                <w:szCs w:val="18"/>
              </w:rPr>
              <w:t>20.59.52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Скло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Скло листове сформоване та оброблене </w:t>
            </w:r>
            <w:r w:rsidRPr="00841A18">
              <w:rPr>
                <w:bCs/>
                <w:sz w:val="18"/>
                <w:szCs w:val="18"/>
              </w:rPr>
              <w:t>(дзеркала)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Оргскло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5C3F75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Постільна білизна</w:t>
            </w: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13.20.4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Шини та камери гумові нові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FC6F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Штампи та печатки, штемпельні подушечки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32.99.1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D627AC" w:rsidRDefault="00704DEC" w:rsidP="00FC6F48">
            <w:pPr>
              <w:rPr>
                <w:b/>
                <w:bCs/>
                <w:sz w:val="18"/>
                <w:szCs w:val="18"/>
              </w:rPr>
            </w:pPr>
            <w:r w:rsidRPr="00D627AC">
              <w:rPr>
                <w:b/>
                <w:bCs/>
                <w:sz w:val="18"/>
                <w:szCs w:val="18"/>
              </w:rPr>
              <w:t>Сегрегатори, лотки на листи, ящики паперові для зберігання та подібні вироби, використовувані в конторах/офісах, магазинах або подібних закладах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27AC">
              <w:rPr>
                <w:bCs/>
                <w:sz w:val="18"/>
                <w:szCs w:val="18"/>
              </w:rPr>
              <w:t>(для бібліотеки)</w:t>
            </w:r>
          </w:p>
        </w:tc>
        <w:tc>
          <w:tcPr>
            <w:tcW w:w="1343" w:type="dxa"/>
          </w:tcPr>
          <w:p w:rsidR="00704DEC" w:rsidRPr="00D627A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D627AC">
              <w:rPr>
                <w:b/>
                <w:bCs/>
                <w:sz w:val="18"/>
                <w:szCs w:val="18"/>
              </w:rPr>
              <w:t>17.21.15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800A62">
            <w:pPr>
              <w:rPr>
                <w:b/>
                <w:sz w:val="18"/>
                <w:szCs w:val="18"/>
              </w:rPr>
            </w:pPr>
          </w:p>
          <w:p w:rsidR="00704DEC" w:rsidRPr="00AE56C0" w:rsidRDefault="00704DEC" w:rsidP="00800A62">
            <w:pPr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Медикаменти та перев’язувальні матеріали</w:t>
            </w:r>
          </w:p>
          <w:p w:rsidR="00704DEC" w:rsidRDefault="00704DEC" w:rsidP="00800A62">
            <w:pPr>
              <w:rPr>
                <w:b/>
                <w:sz w:val="18"/>
                <w:szCs w:val="18"/>
              </w:rPr>
            </w:pPr>
          </w:p>
          <w:p w:rsidR="00704DEC" w:rsidRPr="00C83D26" w:rsidRDefault="00704DEC" w:rsidP="00800A62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622077" w:rsidRDefault="00704DEC" w:rsidP="00F71BB7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F71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2220</w:t>
            </w:r>
          </w:p>
        </w:tc>
        <w:tc>
          <w:tcPr>
            <w:tcW w:w="2910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800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Медпрепарати, медикаменти, аптечки </w:t>
            </w:r>
            <w:r w:rsidRPr="00AE56C0">
              <w:rPr>
                <w:sz w:val="18"/>
                <w:szCs w:val="18"/>
              </w:rPr>
              <w:t>(ліки)</w:t>
            </w:r>
          </w:p>
        </w:tc>
        <w:tc>
          <w:tcPr>
            <w:tcW w:w="1343" w:type="dxa"/>
          </w:tcPr>
          <w:p w:rsidR="00704DEC" w:rsidRPr="00622077" w:rsidRDefault="00704DEC" w:rsidP="00622077">
            <w:pPr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 xml:space="preserve">       20.21.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704DEC" w:rsidRDefault="00704DEC" w:rsidP="00F71BB7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</w:p>
        </w:tc>
        <w:tc>
          <w:tcPr>
            <w:tcW w:w="2977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622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Препарати фармацевтичні інші </w:t>
            </w:r>
          </w:p>
        </w:tc>
        <w:tc>
          <w:tcPr>
            <w:tcW w:w="1343" w:type="dxa"/>
          </w:tcPr>
          <w:p w:rsidR="00704DEC" w:rsidRPr="00622077" w:rsidRDefault="00704DEC" w:rsidP="00F71BB7">
            <w:pPr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 xml:space="preserve">       20.21.2</w:t>
            </w:r>
          </w:p>
        </w:tc>
        <w:tc>
          <w:tcPr>
            <w:tcW w:w="1343" w:type="dxa"/>
          </w:tcPr>
          <w:p w:rsidR="00704DEC" w:rsidRDefault="00704DEC" w:rsidP="00F71BB7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</w:p>
        </w:tc>
        <w:tc>
          <w:tcPr>
            <w:tcW w:w="2977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9F4788">
            <w:pPr>
              <w:rPr>
                <w:b/>
                <w:sz w:val="18"/>
                <w:szCs w:val="18"/>
              </w:rPr>
            </w:pPr>
          </w:p>
          <w:p w:rsidR="00704DEC" w:rsidRPr="00AE56C0" w:rsidRDefault="00704DEC" w:rsidP="009F4788">
            <w:pPr>
              <w:rPr>
                <w:b/>
                <w:sz w:val="18"/>
                <w:szCs w:val="18"/>
                <w:u w:val="single"/>
              </w:rPr>
            </w:pPr>
            <w:r w:rsidRPr="00AE56C0">
              <w:rPr>
                <w:b/>
                <w:sz w:val="18"/>
                <w:szCs w:val="18"/>
                <w:u w:val="single"/>
              </w:rPr>
              <w:t xml:space="preserve"> </w:t>
            </w: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Продукти харчування</w:t>
            </w:r>
          </w:p>
          <w:p w:rsidR="00704DEC" w:rsidRDefault="00704DEC" w:rsidP="009F4788">
            <w:pPr>
              <w:rPr>
                <w:b/>
                <w:sz w:val="18"/>
                <w:szCs w:val="18"/>
              </w:rPr>
            </w:pPr>
          </w:p>
          <w:p w:rsidR="00704DEC" w:rsidRDefault="00704DEC" w:rsidP="009F4788">
            <w:pPr>
              <w:rPr>
                <w:b/>
                <w:sz w:val="18"/>
                <w:szCs w:val="18"/>
              </w:rPr>
            </w:pPr>
          </w:p>
          <w:p w:rsidR="00704DEC" w:rsidRPr="00C83D26" w:rsidRDefault="00704DEC" w:rsidP="009F4788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</w:p>
        </w:tc>
        <w:tc>
          <w:tcPr>
            <w:tcW w:w="2910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2240</w:t>
            </w:r>
          </w:p>
          <w:p w:rsidR="00704DEC" w:rsidRPr="00A96C41" w:rsidRDefault="00704DEC" w:rsidP="00A96C41">
            <w:pPr>
              <w:jc w:val="center"/>
              <w:rPr>
                <w:sz w:val="18"/>
                <w:szCs w:val="18"/>
              </w:rPr>
            </w:pPr>
            <w:r w:rsidRPr="00E31065">
              <w:rPr>
                <w:sz w:val="18"/>
                <w:szCs w:val="18"/>
              </w:rPr>
              <w:t xml:space="preserve"> </w:t>
            </w:r>
            <w:r w:rsidRPr="00A96C41">
              <w:rPr>
                <w:b/>
                <w:sz w:val="18"/>
                <w:szCs w:val="18"/>
                <w:u w:val="single"/>
              </w:rPr>
              <w:t>1 620,143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Компенсація дітям сиротам.</w:t>
            </w:r>
          </w:p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F5D2B" w:rsidRDefault="00704DEC" w:rsidP="00C83D26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Оплата послуг</w:t>
            </w:r>
          </w:p>
          <w:p w:rsidR="00704DEC" w:rsidRPr="00AE56C0" w:rsidRDefault="00704DEC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 xml:space="preserve"> (крім комунальних)</w:t>
            </w:r>
          </w:p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704DEC" w:rsidRDefault="00704DEC" w:rsidP="002D18D3">
            <w:pPr>
              <w:rPr>
                <w:b/>
                <w:sz w:val="18"/>
                <w:szCs w:val="18"/>
              </w:rPr>
            </w:pPr>
          </w:p>
          <w:p w:rsidR="00704DEC" w:rsidRDefault="00704DEC" w:rsidP="002D18D3">
            <w:pPr>
              <w:rPr>
                <w:b/>
                <w:sz w:val="18"/>
                <w:szCs w:val="18"/>
              </w:rPr>
            </w:pPr>
          </w:p>
          <w:p w:rsidR="00704DEC" w:rsidRPr="00C83D26" w:rsidRDefault="00704DEC" w:rsidP="002D18D3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622077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2910" w:type="dxa"/>
          </w:tcPr>
          <w:p w:rsidR="00704DEC" w:rsidRPr="00E31065" w:rsidRDefault="00704DEC" w:rsidP="00CF5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2240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704DEC" w:rsidRPr="00A96C41" w:rsidRDefault="00704DEC" w:rsidP="005761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6C41">
              <w:rPr>
                <w:b/>
                <w:sz w:val="18"/>
                <w:szCs w:val="18"/>
                <w:u w:val="single"/>
              </w:rPr>
              <w:t>3 800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50427D">
              <w:rPr>
                <w:b/>
                <w:sz w:val="18"/>
                <w:szCs w:val="18"/>
              </w:rPr>
              <w:t>Послуги з передавання даних і повідомлень (місцевий телефонний зв’язок)</w:t>
            </w:r>
          </w:p>
          <w:p w:rsidR="00704DEC" w:rsidRPr="0050427D" w:rsidRDefault="00704DEC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мобільного зв'язку - доступ і користування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50427D">
              <w:rPr>
                <w:b/>
                <w:sz w:val="18"/>
                <w:szCs w:val="18"/>
              </w:rPr>
              <w:t>61.10.1</w:t>
            </w:r>
          </w:p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704DEC" w:rsidRDefault="00704DEC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704DEC" w:rsidRPr="0050427D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61.20.11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зв'язку Інтернетом проводовими мережами</w:t>
            </w:r>
            <w:r w:rsidRPr="00CF5D2B">
              <w:rPr>
                <w:rStyle w:val="apple-converted-space"/>
                <w:b/>
                <w:color w:val="000000"/>
                <w:sz w:val="18"/>
                <w:szCs w:val="18"/>
              </w:rPr>
              <w:t> </w:t>
            </w:r>
            <w:r w:rsidRPr="00CF5D2B">
              <w:rPr>
                <w:b/>
                <w:color w:val="000000"/>
                <w:sz w:val="18"/>
                <w:szCs w:val="18"/>
              </w:rPr>
              <w:t>(послуги з доступу до мережі Інтернет)</w:t>
            </w:r>
          </w:p>
          <w:p w:rsidR="00704DEC" w:rsidRPr="00CF5D2B" w:rsidRDefault="00704DEC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43" w:type="dxa"/>
          </w:tcPr>
          <w:p w:rsidR="00704DEC" w:rsidRPr="00CF5D2B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61.10.4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A96C41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поштові у межах зобов'язання щодо надання універсальних послуг</w:t>
            </w:r>
          </w:p>
        </w:tc>
        <w:tc>
          <w:tcPr>
            <w:tcW w:w="1343" w:type="dxa"/>
          </w:tcPr>
          <w:p w:rsidR="00704DEC" w:rsidRPr="00CF5D2B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53.10.1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Pr="004D5F56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sz w:val="18"/>
                <w:szCs w:val="18"/>
              </w:rPr>
              <w:t xml:space="preserve">Ремонтування та технічне обслуговування підіймального та вантажного устаткування </w:t>
            </w:r>
            <w:r w:rsidRPr="00C854D8">
              <w:rPr>
                <w:sz w:val="18"/>
                <w:szCs w:val="18"/>
              </w:rPr>
              <w:t>(Т\О Ремонт ліфтів)</w:t>
            </w:r>
          </w:p>
        </w:tc>
        <w:tc>
          <w:tcPr>
            <w:tcW w:w="1343" w:type="dxa"/>
          </w:tcPr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sz w:val="18"/>
                <w:szCs w:val="18"/>
              </w:rPr>
              <w:t>33.12.15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B0242" w:rsidRDefault="00704DEC" w:rsidP="00F67BA3">
            <w:pPr>
              <w:jc w:val="center"/>
              <w:rPr>
                <w:b/>
                <w:sz w:val="18"/>
                <w:szCs w:val="18"/>
              </w:rPr>
            </w:pPr>
            <w:r w:rsidRPr="000B0242">
              <w:rPr>
                <w:b/>
                <w:bCs/>
                <w:sz w:val="18"/>
                <w:szCs w:val="18"/>
              </w:rPr>
              <w:t>Ремонтування комп'ютерів і периферійного устатк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0B0242">
              <w:rPr>
                <w:b/>
                <w:bCs/>
                <w:sz w:val="18"/>
                <w:szCs w:val="18"/>
              </w:rPr>
              <w:t>вання</w:t>
            </w:r>
          </w:p>
        </w:tc>
        <w:tc>
          <w:tcPr>
            <w:tcW w:w="1343" w:type="dxa"/>
          </w:tcPr>
          <w:p w:rsidR="00704DEC" w:rsidRPr="000B0242" w:rsidRDefault="00704DEC" w:rsidP="00C83D26">
            <w:pPr>
              <w:jc w:val="center"/>
              <w:rPr>
                <w:b/>
                <w:sz w:val="18"/>
                <w:szCs w:val="18"/>
              </w:rPr>
            </w:pPr>
            <w:r w:rsidRPr="000B0242">
              <w:rPr>
                <w:b/>
                <w:bCs/>
                <w:sz w:val="18"/>
                <w:szCs w:val="18"/>
              </w:rPr>
              <w:t>95.11.1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C40E1" w:rsidRDefault="00704DEC" w:rsidP="00F67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Послуги щодо встановлювання комп'ютерів та периферійного устатк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CC40E1">
              <w:rPr>
                <w:b/>
                <w:bCs/>
                <w:sz w:val="18"/>
                <w:szCs w:val="18"/>
              </w:rPr>
              <w:t>вання</w:t>
            </w:r>
          </w:p>
        </w:tc>
        <w:tc>
          <w:tcPr>
            <w:tcW w:w="1343" w:type="dxa"/>
          </w:tcPr>
          <w:p w:rsidR="00704DEC" w:rsidRPr="00CC40E1" w:rsidRDefault="00704DEC" w:rsidP="00CC40E1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62.09.1</w:t>
            </w:r>
          </w:p>
          <w:p w:rsidR="00704DEC" w:rsidRPr="00CC40E1" w:rsidRDefault="00704DEC" w:rsidP="00CC40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4DEC" w:rsidRPr="000B0242" w:rsidRDefault="00704DEC" w:rsidP="00CC40E1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62.09.2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Ремонтування побутової електронної техніки</w:t>
            </w:r>
          </w:p>
        </w:tc>
        <w:tc>
          <w:tcPr>
            <w:tcW w:w="1343" w:type="dxa"/>
          </w:tcPr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95.21.1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854D8" w:rsidRDefault="00704DEC" w:rsidP="00C854D8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у сфері професійної освіти, н. в. і. у.</w:t>
            </w:r>
            <w:r w:rsidRPr="00C854D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 практика студентів,</w:t>
            </w:r>
            <w:r w:rsidRPr="00C854D8">
              <w:rPr>
                <w:color w:val="000000"/>
                <w:sz w:val="18"/>
                <w:szCs w:val="18"/>
              </w:rPr>
              <w:t xml:space="preserve"> навчання та підвищення кваліфікації з питань державних закупівель, охорони праці)</w:t>
            </w:r>
          </w:p>
        </w:tc>
        <w:tc>
          <w:tcPr>
            <w:tcW w:w="1343" w:type="dxa"/>
          </w:tcPr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85.59.13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854D8" w:rsidRDefault="00704DEC" w:rsidP="00A96C4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щодо розміщування інформації на веб-вузлах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54D8">
              <w:rPr>
                <w:bCs/>
                <w:sz w:val="18"/>
                <w:szCs w:val="18"/>
              </w:rPr>
              <w:t>(веб –порталах)</w:t>
            </w:r>
          </w:p>
        </w:tc>
        <w:tc>
          <w:tcPr>
            <w:tcW w:w="1343" w:type="dxa"/>
          </w:tcPr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63.11.12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щодо прасування</w:t>
            </w:r>
          </w:p>
          <w:p w:rsidR="00704DEC" w:rsidRPr="00C70D15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Послуги щодо прання та хімічного чищення текстильних і хутряних виробів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96.01.13</w:t>
            </w:r>
          </w:p>
          <w:p w:rsidR="00704DEC" w:rsidRPr="00C70D15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96.01.1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70D15" w:rsidRDefault="00704DEC" w:rsidP="00C70D15">
            <w:pPr>
              <w:rPr>
                <w:b/>
                <w:sz w:val="18"/>
                <w:szCs w:val="18"/>
              </w:rPr>
            </w:pPr>
            <w:r w:rsidRPr="00C70D15">
              <w:rPr>
                <w:b/>
                <w:sz w:val="18"/>
                <w:szCs w:val="18"/>
              </w:rPr>
              <w:t>Послуги з охорони каси</w:t>
            </w:r>
          </w:p>
          <w:p w:rsidR="00704DEC" w:rsidRPr="00C854D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70D15" w:rsidRDefault="00704DEC" w:rsidP="00C70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84.24.1</w:t>
            </w:r>
          </w:p>
          <w:p w:rsidR="00704DEC" w:rsidRPr="00C70D15" w:rsidRDefault="00704DEC" w:rsidP="00C70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sz w:val="18"/>
                <w:szCs w:val="18"/>
              </w:rPr>
              <w:t>80.20.1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C70D15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Ремонтування комунікаційного устаткування</w:t>
            </w:r>
          </w:p>
        </w:tc>
        <w:tc>
          <w:tcPr>
            <w:tcW w:w="1343" w:type="dxa"/>
          </w:tcPr>
          <w:p w:rsidR="00704DEC" w:rsidRPr="00C70D15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95.12.1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допоміжні, пов'язані з друкуванням</w:t>
            </w:r>
          </w:p>
        </w:tc>
        <w:tc>
          <w:tcPr>
            <w:tcW w:w="1343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18.13.3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щодо видавання друкованої продукції інші</w:t>
            </w:r>
          </w:p>
        </w:tc>
        <w:tc>
          <w:tcPr>
            <w:tcW w:w="1343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58.19.1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щодо проектування та розробляння у сфері інформаційних технологій</w:t>
            </w:r>
          </w:p>
        </w:tc>
        <w:tc>
          <w:tcPr>
            <w:tcW w:w="1343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Оригінали програмного забезпечення</w:t>
            </w:r>
          </w:p>
        </w:tc>
        <w:tc>
          <w:tcPr>
            <w:tcW w:w="1343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62.01.2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щодо технічної допомоги у сфері інформаційних технологій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62.02.3</w:t>
            </w:r>
          </w:p>
          <w:p w:rsidR="00704DEC" w:rsidRPr="00171D3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62.02.2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Збирання безпечних відходів, непридатних для вторинного використовування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38.11.2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119,2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Послуги підприємств щодо перевезення безпечних відходів</w:t>
            </w:r>
          </w:p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38.11.6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  <w:r w:rsidRPr="000B23B3">
              <w:rPr>
                <w:b/>
                <w:sz w:val="18"/>
                <w:szCs w:val="18"/>
              </w:rPr>
              <w:t xml:space="preserve"> Послуги щодо очищування інші</w:t>
            </w:r>
          </w:p>
          <w:p w:rsidR="00704DEC" w:rsidRPr="000B23B3" w:rsidRDefault="00704DEC" w:rsidP="00420B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(п</w:t>
            </w:r>
            <w:r w:rsidRPr="00B225BC">
              <w:rPr>
                <w:sz w:val="18"/>
                <w:szCs w:val="18"/>
              </w:rPr>
              <w:t>ослуги з дератизації та дезінсекції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sz w:val="18"/>
                <w:szCs w:val="18"/>
              </w:rPr>
              <w:t>81.29.1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Послуги щодо технічного випробовування й аналізування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B23B3">
              <w:rPr>
                <w:bCs/>
                <w:sz w:val="18"/>
                <w:szCs w:val="18"/>
              </w:rPr>
              <w:t>(т/о газового обладнання)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71.20.1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Послуги рекламних агентств </w:t>
            </w:r>
            <w:r w:rsidRPr="00420B82">
              <w:rPr>
                <w:bCs/>
                <w:sz w:val="18"/>
                <w:szCs w:val="18"/>
              </w:rPr>
              <w:t>(оголошення , реклама)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73.11.1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Послуги пожежних служб  </w:t>
            </w:r>
            <w:r w:rsidRPr="00153C78">
              <w:rPr>
                <w:bCs/>
                <w:sz w:val="18"/>
                <w:szCs w:val="18"/>
              </w:rPr>
              <w:t>(Послуги з т\о автоматичних установок охоронної сигналізації)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84.25.1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53C7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bCs/>
                <w:sz w:val="18"/>
                <w:szCs w:val="18"/>
              </w:rPr>
              <w:t>Монтаж водопровідних, каналізаційних, систем опалювання, вентиляції та кондиціювання повітря</w:t>
            </w:r>
          </w:p>
        </w:tc>
        <w:tc>
          <w:tcPr>
            <w:tcW w:w="1343" w:type="dxa"/>
          </w:tcPr>
          <w:p w:rsidR="00704DEC" w:rsidRPr="00153C7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bCs/>
                <w:sz w:val="18"/>
                <w:szCs w:val="18"/>
              </w:rPr>
              <w:t>43.22.1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153C78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sz w:val="18"/>
                <w:szCs w:val="18"/>
              </w:rPr>
              <w:t>Послуги з монтажу електропроводки та арматури в громадських будівлях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511362">
              <w:rPr>
                <w:b/>
                <w:sz w:val="20"/>
                <w:szCs w:val="20"/>
              </w:rPr>
              <w:t>43.21.1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з т/о і ремонту автомобілів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45.20.1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9659CA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9CA">
              <w:rPr>
                <w:b/>
                <w:bCs/>
                <w:sz w:val="18"/>
                <w:szCs w:val="18"/>
              </w:rPr>
              <w:t>Технічне обслуговування та ремонтування інших автотранспортних засобів</w:t>
            </w:r>
          </w:p>
        </w:tc>
        <w:tc>
          <w:tcPr>
            <w:tcW w:w="1343" w:type="dxa"/>
          </w:tcPr>
          <w:p w:rsidR="00704DEC" w:rsidRPr="009659CA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9CA">
              <w:rPr>
                <w:b/>
                <w:bCs/>
                <w:sz w:val="18"/>
                <w:szCs w:val="18"/>
              </w:rPr>
              <w:t>45.20.2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F67BA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Послуги, пов'язані з закладами культурно-мистецької призначеності</w:t>
            </w:r>
            <w:r w:rsidRPr="00F67BA3">
              <w:rPr>
                <w:b/>
                <w:bCs/>
                <w:sz w:val="18"/>
                <w:szCs w:val="18"/>
              </w:rPr>
              <w:br/>
            </w:r>
            <w:r w:rsidRPr="00F67BA3">
              <w:rPr>
                <w:sz w:val="18"/>
                <w:szCs w:val="18"/>
              </w:rPr>
              <w:t>Участь в семінарах та конференціях (послуги залів для глядачів)</w:t>
            </w:r>
          </w:p>
        </w:tc>
        <w:tc>
          <w:tcPr>
            <w:tcW w:w="1343" w:type="dxa"/>
          </w:tcPr>
          <w:p w:rsidR="00704DEC" w:rsidRPr="000B23B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90.04.1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8121B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8121B7">
              <w:rPr>
                <w:b/>
                <w:bCs/>
                <w:sz w:val="18"/>
                <w:szCs w:val="18"/>
              </w:rPr>
              <w:t>Послуги щодо організовування конференцій</w:t>
            </w:r>
          </w:p>
        </w:tc>
        <w:tc>
          <w:tcPr>
            <w:tcW w:w="1343" w:type="dxa"/>
          </w:tcPr>
          <w:p w:rsidR="00704DEC" w:rsidRPr="008121B7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8121B7">
              <w:rPr>
                <w:b/>
                <w:bCs/>
                <w:sz w:val="18"/>
                <w:szCs w:val="18"/>
              </w:rPr>
              <w:t>82.30.11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F67BA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Послуги допоміжні щодо виконавського мистецтва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7BA3">
              <w:rPr>
                <w:bCs/>
                <w:sz w:val="18"/>
                <w:szCs w:val="18"/>
              </w:rPr>
              <w:t>(оформлення сцени</w:t>
            </w:r>
            <w:r>
              <w:rPr>
                <w:bCs/>
                <w:sz w:val="18"/>
                <w:szCs w:val="18"/>
              </w:rPr>
              <w:t>, звук, світло</w:t>
            </w:r>
            <w:r w:rsidRPr="00F67BA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704DEC" w:rsidRPr="00F67BA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90.02.1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F67BA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Касове обслуговування</w:t>
            </w:r>
          </w:p>
        </w:tc>
        <w:tc>
          <w:tcPr>
            <w:tcW w:w="1343" w:type="dxa"/>
          </w:tcPr>
          <w:p w:rsidR="00704DEC" w:rsidRPr="00F67BA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64.19.3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420B82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Послуги у сфері вищої освіти університетського рівня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20B82">
              <w:rPr>
                <w:bCs/>
                <w:sz w:val="18"/>
                <w:szCs w:val="18"/>
              </w:rPr>
              <w:t>(акредитація, ліцензування</w:t>
            </w:r>
            <w:r>
              <w:rPr>
                <w:bCs/>
                <w:sz w:val="18"/>
                <w:szCs w:val="18"/>
              </w:rPr>
              <w:t>. Ліцензійна експертиза</w:t>
            </w:r>
            <w:r w:rsidRPr="00420B8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704DEC" w:rsidRPr="00420B82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85.42.1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420B82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Послуги інженерні щодо проектів будівель</w:t>
            </w:r>
            <w:r>
              <w:rPr>
                <w:b/>
                <w:bCs/>
                <w:sz w:val="18"/>
                <w:szCs w:val="18"/>
              </w:rPr>
              <w:t xml:space="preserve"> (виготовлення тех.. документації)</w:t>
            </w:r>
          </w:p>
        </w:tc>
        <w:tc>
          <w:tcPr>
            <w:tcW w:w="1343" w:type="dxa"/>
          </w:tcPr>
          <w:p w:rsidR="00704DEC" w:rsidRPr="00420B82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71.12.12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Послуги бібліотек і архівів</w:t>
            </w:r>
          </w:p>
          <w:p w:rsidR="00704DEC" w:rsidRPr="00A7716F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716F">
              <w:rPr>
                <w:bCs/>
                <w:sz w:val="18"/>
                <w:szCs w:val="18"/>
              </w:rPr>
              <w:t>(витяги, довідки)</w:t>
            </w:r>
          </w:p>
        </w:tc>
        <w:tc>
          <w:tcPr>
            <w:tcW w:w="1343" w:type="dxa"/>
          </w:tcPr>
          <w:p w:rsidR="00704DEC" w:rsidRPr="00A7716F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91.01.1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A7716F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Послуги щодо письмового та усного перекладів</w:t>
            </w:r>
          </w:p>
        </w:tc>
        <w:tc>
          <w:tcPr>
            <w:tcW w:w="1343" w:type="dxa"/>
          </w:tcPr>
          <w:p w:rsidR="00704DEC" w:rsidRPr="00A7716F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74.30.1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Поточний ремонт демонтаж та монтаж вікон металопластикових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ДБН</w:t>
            </w: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91028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910283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  <w:p w:rsidR="00704DEC" w:rsidRPr="00AE56C0" w:rsidRDefault="00704DEC" w:rsidP="0079554C">
            <w:pPr>
              <w:rPr>
                <w:b/>
                <w:sz w:val="18"/>
                <w:szCs w:val="18"/>
                <w:u w:val="single"/>
              </w:rPr>
            </w:pPr>
            <w:r w:rsidRPr="00910283">
              <w:rPr>
                <w:b/>
                <w:sz w:val="18"/>
                <w:szCs w:val="18"/>
                <w:highlight w:val="yellow"/>
                <w:u w:val="single"/>
              </w:rPr>
              <w:t>Інші видатки</w:t>
            </w:r>
          </w:p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2910" w:type="dxa"/>
          </w:tcPr>
          <w:p w:rsidR="00704DEC" w:rsidRPr="004D5F56" w:rsidRDefault="00704DEC" w:rsidP="0079554C">
            <w:pPr>
              <w:jc w:val="center"/>
              <w:rPr>
                <w:b/>
                <w:sz w:val="18"/>
                <w:szCs w:val="18"/>
              </w:rPr>
            </w:pPr>
            <w:r w:rsidRPr="004D5F56">
              <w:rPr>
                <w:b/>
                <w:sz w:val="18"/>
                <w:szCs w:val="18"/>
              </w:rPr>
              <w:t>1 639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юридичні</w:t>
            </w:r>
          </w:p>
          <w:p w:rsidR="00704DEC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69.10.1</w:t>
            </w: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8C3478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8C3478">
              <w:rPr>
                <w:b/>
                <w:bCs/>
                <w:sz w:val="18"/>
                <w:szCs w:val="18"/>
              </w:rPr>
              <w:t>Послуги у бюджетно-фінансовій і податковій сферах</w:t>
            </w:r>
          </w:p>
        </w:tc>
        <w:tc>
          <w:tcPr>
            <w:tcW w:w="1343" w:type="dxa"/>
          </w:tcPr>
          <w:p w:rsidR="00704DEC" w:rsidRPr="008C3478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8C3478">
              <w:rPr>
                <w:b/>
                <w:bCs/>
                <w:sz w:val="18"/>
                <w:szCs w:val="18"/>
              </w:rPr>
              <w:t>84.11.12</w:t>
            </w: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4F2DC5" w:rsidRDefault="00704DEC" w:rsidP="00A96C4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F2DC5">
              <w:rPr>
                <w:b/>
                <w:bCs/>
                <w:sz w:val="18"/>
                <w:szCs w:val="18"/>
                <w:highlight w:val="yellow"/>
              </w:rPr>
              <w:t>Видатки на відрядження</w:t>
            </w:r>
          </w:p>
        </w:tc>
        <w:tc>
          <w:tcPr>
            <w:tcW w:w="1343" w:type="dxa"/>
          </w:tcPr>
          <w:p w:rsidR="00704DEC" w:rsidRPr="008C3478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  <w:r w:rsidRPr="008C3478">
              <w:rPr>
                <w:sz w:val="18"/>
                <w:szCs w:val="18"/>
                <w:highlight w:val="yellow"/>
              </w:rPr>
              <w:t>2250</w:t>
            </w:r>
          </w:p>
        </w:tc>
        <w:tc>
          <w:tcPr>
            <w:tcW w:w="2910" w:type="dxa"/>
          </w:tcPr>
          <w:p w:rsidR="00704DEC" w:rsidRPr="00E31065" w:rsidRDefault="00704DEC" w:rsidP="008C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2250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704DEC" w:rsidRPr="004F2DC5" w:rsidRDefault="00704DEC" w:rsidP="00A96C4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F2DC5">
              <w:rPr>
                <w:b/>
                <w:sz w:val="18"/>
                <w:szCs w:val="18"/>
                <w:u w:val="single"/>
              </w:rPr>
              <w:t>500,0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910283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0283">
              <w:rPr>
                <w:b/>
                <w:bCs/>
                <w:sz w:val="18"/>
                <w:szCs w:val="18"/>
              </w:rPr>
              <w:t>Послуги міського та приміського пасажирського наземного транспорту, інші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0283">
              <w:rPr>
                <w:bCs/>
                <w:sz w:val="18"/>
                <w:szCs w:val="18"/>
              </w:rPr>
              <w:t>(проїзні квитки)</w:t>
            </w:r>
          </w:p>
        </w:tc>
        <w:tc>
          <w:tcPr>
            <w:tcW w:w="1343" w:type="dxa"/>
          </w:tcPr>
          <w:p w:rsidR="00704DEC" w:rsidRPr="00910283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0283">
              <w:rPr>
                <w:b/>
                <w:bCs/>
                <w:sz w:val="18"/>
                <w:szCs w:val="18"/>
              </w:rPr>
              <w:t>49.31.2</w:t>
            </w: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 тис. грн.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1B1AF4">
              <w:rPr>
                <w:b/>
                <w:bCs/>
                <w:sz w:val="18"/>
                <w:szCs w:val="18"/>
              </w:rPr>
              <w:t>Послуги щодо тимчасового розміщування під час відпусток та інші послуги щодо тимчасового розміщування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0283">
              <w:rPr>
                <w:bCs/>
                <w:sz w:val="18"/>
                <w:szCs w:val="18"/>
              </w:rPr>
              <w:t>(відрядження)</w:t>
            </w: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55.20.1</w:t>
            </w: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грн..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Pr="008C3478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8C3478" w:rsidRDefault="00704DE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704DEC" w:rsidRDefault="00704DEC" w:rsidP="00A96C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910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  <w:r w:rsidRPr="00F1753C">
              <w:rPr>
                <w:b/>
                <w:sz w:val="18"/>
                <w:szCs w:val="18"/>
              </w:rPr>
              <w:t>2015 р.</w:t>
            </w: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704DEC" w:rsidRPr="00C83D26" w:rsidTr="00283B55">
        <w:tc>
          <w:tcPr>
            <w:tcW w:w="3085" w:type="dxa"/>
          </w:tcPr>
          <w:p w:rsidR="00704DEC" w:rsidRDefault="00704DEC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Капітальний ремонт</w:t>
            </w:r>
          </w:p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  <w:p w:rsidR="00704DEC" w:rsidRDefault="00704DEC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2910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704DEC" w:rsidRDefault="00704DEC" w:rsidP="0071793B">
            <w:pPr>
              <w:jc w:val="center"/>
            </w:pPr>
            <w:r w:rsidRPr="00F1753C">
              <w:rPr>
                <w:b/>
                <w:sz w:val="18"/>
                <w:szCs w:val="18"/>
              </w:rPr>
              <w:t>2015 р.</w:t>
            </w:r>
          </w:p>
        </w:tc>
        <w:tc>
          <w:tcPr>
            <w:tcW w:w="2977" w:type="dxa"/>
          </w:tcPr>
          <w:p w:rsidR="00704DEC" w:rsidRPr="00C83D26" w:rsidRDefault="00704DEC" w:rsidP="007955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4DEC" w:rsidRDefault="00704DEC" w:rsidP="00613104">
      <w:pPr>
        <w:rPr>
          <w:b/>
        </w:rPr>
      </w:pPr>
    </w:p>
    <w:p w:rsidR="00704DEC" w:rsidRDefault="00704DEC" w:rsidP="00D674A5">
      <w:pPr>
        <w:rPr>
          <w:b/>
        </w:rPr>
      </w:pPr>
      <w:r>
        <w:rPr>
          <w:b/>
        </w:rPr>
        <w:t xml:space="preserve">                             </w:t>
      </w:r>
    </w:p>
    <w:p w:rsidR="00704DEC" w:rsidRDefault="00704DEC" w:rsidP="00800A62">
      <w:pPr>
        <w:rPr>
          <w:b/>
        </w:rPr>
      </w:pPr>
      <w:r>
        <w:rPr>
          <w:b/>
        </w:rPr>
        <w:t xml:space="preserve">                        </w:t>
      </w:r>
    </w:p>
    <w:p w:rsidR="00704DEC" w:rsidRPr="0093682F" w:rsidRDefault="00704DEC" w:rsidP="00AA75E5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3682F">
        <w:rPr>
          <w:b/>
          <w:sz w:val="28"/>
          <w:szCs w:val="28"/>
        </w:rPr>
        <w:t>Голова комітету з конкурсних торгів ______________Штуль В.П.</w:t>
      </w:r>
    </w:p>
    <w:p w:rsidR="00704DEC" w:rsidRPr="0093682F" w:rsidRDefault="00704DEC" w:rsidP="00AA75E5">
      <w:r w:rsidRPr="0093682F">
        <w:t xml:space="preserve">                             </w:t>
      </w:r>
    </w:p>
    <w:p w:rsidR="00704DEC" w:rsidRDefault="00704DEC" w:rsidP="00AA75E5">
      <w:pPr>
        <w:rPr>
          <w:b/>
        </w:rPr>
      </w:pPr>
    </w:p>
    <w:p w:rsidR="00704DEC" w:rsidRDefault="00704DEC" w:rsidP="00AA75E5">
      <w:pPr>
        <w:rPr>
          <w:b/>
        </w:rPr>
      </w:pPr>
      <w:r>
        <w:rPr>
          <w:b/>
        </w:rPr>
        <w:t xml:space="preserve">             Секретар комітету з конкурсних торгів        ________________  Узунов Л.О.</w:t>
      </w:r>
    </w:p>
    <w:p w:rsidR="00704DEC" w:rsidRDefault="00704DEC" w:rsidP="00AA75E5">
      <w:pPr>
        <w:rPr>
          <w:b/>
        </w:rPr>
      </w:pPr>
    </w:p>
    <w:p w:rsidR="00704DEC" w:rsidRPr="00F425EF" w:rsidRDefault="00704DEC" w:rsidP="00AA75E5">
      <w:r w:rsidRPr="00F425EF">
        <w:t xml:space="preserve">   </w:t>
      </w:r>
    </w:p>
    <w:p w:rsidR="00704DEC" w:rsidRPr="00416292" w:rsidRDefault="00704DEC" w:rsidP="00A25D7D">
      <w:pPr>
        <w:rPr>
          <w:sz w:val="20"/>
          <w:szCs w:val="20"/>
        </w:rPr>
      </w:pPr>
      <w:r w:rsidRPr="00416292">
        <w:rPr>
          <w:b/>
          <w:sz w:val="20"/>
          <w:szCs w:val="20"/>
        </w:rPr>
        <w:t xml:space="preserve">(за рішенням комітету  з конкурсних торгів:  </w:t>
      </w:r>
      <w:r w:rsidRPr="00416292">
        <w:rPr>
          <w:sz w:val="20"/>
          <w:szCs w:val="20"/>
        </w:rPr>
        <w:t>Протокол №81/РП від 09.06.2015 р.</w:t>
      </w:r>
      <w:r w:rsidRPr="00416292">
        <w:rPr>
          <w:b/>
          <w:sz w:val="20"/>
          <w:szCs w:val="20"/>
        </w:rPr>
        <w:t>)</w:t>
      </w:r>
    </w:p>
    <w:p w:rsidR="00704DEC" w:rsidRPr="00416292" w:rsidRDefault="00704DEC" w:rsidP="00A25D7D">
      <w:pPr>
        <w:rPr>
          <w:sz w:val="20"/>
          <w:szCs w:val="20"/>
        </w:rPr>
      </w:pPr>
      <w:r w:rsidRPr="00416292">
        <w:rPr>
          <w:sz w:val="20"/>
          <w:szCs w:val="20"/>
        </w:rPr>
        <w:t>вик. - Узунов Л.О., заступник голови комітету з конкурсних торгів, т./ф.(044) 371-61-72;</w:t>
      </w:r>
    </w:p>
    <w:sectPr w:rsidR="00704DEC" w:rsidRPr="00416292" w:rsidSect="0041629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EC" w:rsidRDefault="00704DEC">
      <w:r>
        <w:separator/>
      </w:r>
    </w:p>
  </w:endnote>
  <w:endnote w:type="continuationSeparator" w:id="0">
    <w:p w:rsidR="00704DEC" w:rsidRDefault="0070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C" w:rsidRDefault="00704DEC" w:rsidP="0021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DEC" w:rsidRDefault="00704DEC" w:rsidP="00AE0C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C" w:rsidRDefault="00704DEC" w:rsidP="0021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4DEC" w:rsidRDefault="00704DEC" w:rsidP="00AE0C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EC" w:rsidRDefault="00704DEC">
      <w:r>
        <w:separator/>
      </w:r>
    </w:p>
  </w:footnote>
  <w:footnote w:type="continuationSeparator" w:id="0">
    <w:p w:rsidR="00704DEC" w:rsidRDefault="00704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C" w:rsidRDefault="00704DEC" w:rsidP="007205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DEC" w:rsidRDefault="00704DEC" w:rsidP="000512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C" w:rsidRDefault="00704DEC" w:rsidP="007205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4DEC" w:rsidRDefault="00704DEC" w:rsidP="0005121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34"/>
    <w:multiLevelType w:val="multilevel"/>
    <w:tmpl w:val="699A9DEA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C86DC3"/>
    <w:multiLevelType w:val="hybridMultilevel"/>
    <w:tmpl w:val="616623C2"/>
    <w:lvl w:ilvl="0" w:tplc="3E2A45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55"/>
    <w:rsid w:val="000006DF"/>
    <w:rsid w:val="0001465C"/>
    <w:rsid w:val="000353C2"/>
    <w:rsid w:val="00042D5C"/>
    <w:rsid w:val="00044F98"/>
    <w:rsid w:val="00051211"/>
    <w:rsid w:val="0005350D"/>
    <w:rsid w:val="00082DF0"/>
    <w:rsid w:val="00083E20"/>
    <w:rsid w:val="00084C78"/>
    <w:rsid w:val="00086703"/>
    <w:rsid w:val="000B0242"/>
    <w:rsid w:val="000B23B3"/>
    <w:rsid w:val="000C3F40"/>
    <w:rsid w:val="000F2C6E"/>
    <w:rsid w:val="000F5B6F"/>
    <w:rsid w:val="000F7E0D"/>
    <w:rsid w:val="00110BA5"/>
    <w:rsid w:val="0013557C"/>
    <w:rsid w:val="00142605"/>
    <w:rsid w:val="00153C78"/>
    <w:rsid w:val="00171D33"/>
    <w:rsid w:val="00180BC0"/>
    <w:rsid w:val="00181171"/>
    <w:rsid w:val="001940A8"/>
    <w:rsid w:val="00197D55"/>
    <w:rsid w:val="001A19BC"/>
    <w:rsid w:val="001B1AF4"/>
    <w:rsid w:val="001B3676"/>
    <w:rsid w:val="001B66E3"/>
    <w:rsid w:val="001D0945"/>
    <w:rsid w:val="001E33F3"/>
    <w:rsid w:val="001E369B"/>
    <w:rsid w:val="001F66B0"/>
    <w:rsid w:val="00205D10"/>
    <w:rsid w:val="00207E02"/>
    <w:rsid w:val="00216C71"/>
    <w:rsid w:val="0023599B"/>
    <w:rsid w:val="002650D0"/>
    <w:rsid w:val="002822F8"/>
    <w:rsid w:val="00283B55"/>
    <w:rsid w:val="00290963"/>
    <w:rsid w:val="002A0DB8"/>
    <w:rsid w:val="002A11A0"/>
    <w:rsid w:val="002D18D3"/>
    <w:rsid w:val="002D35B5"/>
    <w:rsid w:val="002F6D4A"/>
    <w:rsid w:val="00313CDF"/>
    <w:rsid w:val="00316B1C"/>
    <w:rsid w:val="0035219B"/>
    <w:rsid w:val="003643B8"/>
    <w:rsid w:val="00366934"/>
    <w:rsid w:val="00375E7C"/>
    <w:rsid w:val="003768F6"/>
    <w:rsid w:val="00377C69"/>
    <w:rsid w:val="00391CD9"/>
    <w:rsid w:val="00395177"/>
    <w:rsid w:val="00396BD3"/>
    <w:rsid w:val="003A08DB"/>
    <w:rsid w:val="003A5405"/>
    <w:rsid w:val="003B67B0"/>
    <w:rsid w:val="003D219A"/>
    <w:rsid w:val="00416292"/>
    <w:rsid w:val="00420B82"/>
    <w:rsid w:val="00424366"/>
    <w:rsid w:val="00441C43"/>
    <w:rsid w:val="004574C1"/>
    <w:rsid w:val="004613A0"/>
    <w:rsid w:val="00483D64"/>
    <w:rsid w:val="00485B70"/>
    <w:rsid w:val="004A0415"/>
    <w:rsid w:val="004B05E8"/>
    <w:rsid w:val="004C38C0"/>
    <w:rsid w:val="004D22C9"/>
    <w:rsid w:val="004D5F56"/>
    <w:rsid w:val="004F1CC6"/>
    <w:rsid w:val="004F2DC5"/>
    <w:rsid w:val="0050427D"/>
    <w:rsid w:val="005072C5"/>
    <w:rsid w:val="00511362"/>
    <w:rsid w:val="00527B93"/>
    <w:rsid w:val="00532107"/>
    <w:rsid w:val="0054450F"/>
    <w:rsid w:val="00560DED"/>
    <w:rsid w:val="005636EC"/>
    <w:rsid w:val="00576121"/>
    <w:rsid w:val="005A0063"/>
    <w:rsid w:val="005A4E6B"/>
    <w:rsid w:val="005C3F75"/>
    <w:rsid w:val="005E0350"/>
    <w:rsid w:val="005F0606"/>
    <w:rsid w:val="00604979"/>
    <w:rsid w:val="00613104"/>
    <w:rsid w:val="00622077"/>
    <w:rsid w:val="00643050"/>
    <w:rsid w:val="00643A49"/>
    <w:rsid w:val="00653E50"/>
    <w:rsid w:val="00666F6A"/>
    <w:rsid w:val="00671BEF"/>
    <w:rsid w:val="00676ADA"/>
    <w:rsid w:val="00676BD7"/>
    <w:rsid w:val="006806FF"/>
    <w:rsid w:val="00691FC4"/>
    <w:rsid w:val="0069790B"/>
    <w:rsid w:val="006A4BEE"/>
    <w:rsid w:val="006D5957"/>
    <w:rsid w:val="006E19D6"/>
    <w:rsid w:val="006E7D5E"/>
    <w:rsid w:val="00704DEC"/>
    <w:rsid w:val="00712496"/>
    <w:rsid w:val="0071793B"/>
    <w:rsid w:val="00720525"/>
    <w:rsid w:val="00725887"/>
    <w:rsid w:val="00734957"/>
    <w:rsid w:val="00745CCC"/>
    <w:rsid w:val="007812DA"/>
    <w:rsid w:val="00781F0E"/>
    <w:rsid w:val="0079554C"/>
    <w:rsid w:val="007A081D"/>
    <w:rsid w:val="007A3C10"/>
    <w:rsid w:val="007B49DC"/>
    <w:rsid w:val="00800A62"/>
    <w:rsid w:val="008121B7"/>
    <w:rsid w:val="00831095"/>
    <w:rsid w:val="00835266"/>
    <w:rsid w:val="00841A18"/>
    <w:rsid w:val="00852AE5"/>
    <w:rsid w:val="008634F0"/>
    <w:rsid w:val="008635E2"/>
    <w:rsid w:val="00872622"/>
    <w:rsid w:val="008730BC"/>
    <w:rsid w:val="00897971"/>
    <w:rsid w:val="008B46BA"/>
    <w:rsid w:val="008C3478"/>
    <w:rsid w:val="008D6470"/>
    <w:rsid w:val="008E4417"/>
    <w:rsid w:val="00910283"/>
    <w:rsid w:val="00923B45"/>
    <w:rsid w:val="0093682F"/>
    <w:rsid w:val="00963556"/>
    <w:rsid w:val="009659CA"/>
    <w:rsid w:val="009C7563"/>
    <w:rsid w:val="009D35B5"/>
    <w:rsid w:val="009F4788"/>
    <w:rsid w:val="00A0706D"/>
    <w:rsid w:val="00A15E44"/>
    <w:rsid w:val="00A23DE9"/>
    <w:rsid w:val="00A25D7D"/>
    <w:rsid w:val="00A33DDA"/>
    <w:rsid w:val="00A347CE"/>
    <w:rsid w:val="00A43C30"/>
    <w:rsid w:val="00A604EF"/>
    <w:rsid w:val="00A742D2"/>
    <w:rsid w:val="00A7716F"/>
    <w:rsid w:val="00A8103B"/>
    <w:rsid w:val="00A82D18"/>
    <w:rsid w:val="00A85BDA"/>
    <w:rsid w:val="00A85C85"/>
    <w:rsid w:val="00A9403B"/>
    <w:rsid w:val="00A96C41"/>
    <w:rsid w:val="00AA75E5"/>
    <w:rsid w:val="00AC563C"/>
    <w:rsid w:val="00AD4ADA"/>
    <w:rsid w:val="00AE0CB5"/>
    <w:rsid w:val="00AE56C0"/>
    <w:rsid w:val="00AF49E7"/>
    <w:rsid w:val="00B0120D"/>
    <w:rsid w:val="00B225BC"/>
    <w:rsid w:val="00B30F1B"/>
    <w:rsid w:val="00B402CC"/>
    <w:rsid w:val="00B8081E"/>
    <w:rsid w:val="00B8556D"/>
    <w:rsid w:val="00BA4854"/>
    <w:rsid w:val="00BB06AC"/>
    <w:rsid w:val="00BE21C8"/>
    <w:rsid w:val="00BF2691"/>
    <w:rsid w:val="00C03B74"/>
    <w:rsid w:val="00C177B1"/>
    <w:rsid w:val="00C21930"/>
    <w:rsid w:val="00C309C0"/>
    <w:rsid w:val="00C533F3"/>
    <w:rsid w:val="00C67919"/>
    <w:rsid w:val="00C70D15"/>
    <w:rsid w:val="00C8372E"/>
    <w:rsid w:val="00C83D26"/>
    <w:rsid w:val="00C854D8"/>
    <w:rsid w:val="00CA4FA8"/>
    <w:rsid w:val="00CA6439"/>
    <w:rsid w:val="00CA703F"/>
    <w:rsid w:val="00CB40B2"/>
    <w:rsid w:val="00CC40E1"/>
    <w:rsid w:val="00CD1F67"/>
    <w:rsid w:val="00CD268F"/>
    <w:rsid w:val="00CE64AB"/>
    <w:rsid w:val="00CF3125"/>
    <w:rsid w:val="00CF5D2B"/>
    <w:rsid w:val="00CF7822"/>
    <w:rsid w:val="00D11E2C"/>
    <w:rsid w:val="00D24B30"/>
    <w:rsid w:val="00D30758"/>
    <w:rsid w:val="00D30ED9"/>
    <w:rsid w:val="00D31658"/>
    <w:rsid w:val="00D526A4"/>
    <w:rsid w:val="00D627AC"/>
    <w:rsid w:val="00D674A5"/>
    <w:rsid w:val="00D71D46"/>
    <w:rsid w:val="00D84D8C"/>
    <w:rsid w:val="00D86880"/>
    <w:rsid w:val="00DD30DD"/>
    <w:rsid w:val="00E122A5"/>
    <w:rsid w:val="00E25E0C"/>
    <w:rsid w:val="00E26E4B"/>
    <w:rsid w:val="00E31065"/>
    <w:rsid w:val="00E56794"/>
    <w:rsid w:val="00E56F55"/>
    <w:rsid w:val="00E61195"/>
    <w:rsid w:val="00E84ADA"/>
    <w:rsid w:val="00E9657B"/>
    <w:rsid w:val="00EA2B42"/>
    <w:rsid w:val="00EA657D"/>
    <w:rsid w:val="00ED114C"/>
    <w:rsid w:val="00EF020F"/>
    <w:rsid w:val="00F1753C"/>
    <w:rsid w:val="00F25870"/>
    <w:rsid w:val="00F31B7D"/>
    <w:rsid w:val="00F367A9"/>
    <w:rsid w:val="00F425EF"/>
    <w:rsid w:val="00F51C08"/>
    <w:rsid w:val="00F56545"/>
    <w:rsid w:val="00F56799"/>
    <w:rsid w:val="00F67BA3"/>
    <w:rsid w:val="00F71BB7"/>
    <w:rsid w:val="00F71D8C"/>
    <w:rsid w:val="00FA4AD6"/>
    <w:rsid w:val="00FB5F7C"/>
    <w:rsid w:val="00FC3D6D"/>
    <w:rsid w:val="00FC6F48"/>
    <w:rsid w:val="00FF55B5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D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2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887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0512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C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887"/>
    <w:rPr>
      <w:rFonts w:cs="Times New Roman"/>
      <w:sz w:val="24"/>
      <w:szCs w:val="24"/>
      <w:lang w:val="uk-UA"/>
    </w:rPr>
  </w:style>
  <w:style w:type="paragraph" w:customStyle="1" w:styleId="a">
    <w:name w:val="Стиль"/>
    <w:basedOn w:val="Normal"/>
    <w:uiPriority w:val="99"/>
    <w:rsid w:val="00A85C85"/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A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5887"/>
    <w:rPr>
      <w:rFonts w:ascii="Courier New" w:hAnsi="Courier New" w:cs="Courier New"/>
      <w:sz w:val="20"/>
      <w:szCs w:val="20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Normal"/>
    <w:uiPriority w:val="99"/>
    <w:rsid w:val="00EA657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43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1640</Words>
  <Characters>9349</Characters>
  <Application>Microsoft Office Outlook</Application>
  <DocSecurity>0</DocSecurity>
  <Lines>0</Lines>
  <Paragraphs>0</Paragraphs>
  <ScaleCrop>false</ScaleCrop>
  <Company>kneu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www.PHILka.RU</cp:lastModifiedBy>
  <cp:revision>10</cp:revision>
  <cp:lastPrinted>2014-01-19T15:21:00Z</cp:lastPrinted>
  <dcterms:created xsi:type="dcterms:W3CDTF">2015-06-07T17:46:00Z</dcterms:created>
  <dcterms:modified xsi:type="dcterms:W3CDTF">2015-06-09T07:30:00Z</dcterms:modified>
</cp:coreProperties>
</file>