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BC" w:rsidRDefault="001413BC" w:rsidP="00197D55">
      <w:pPr>
        <w:jc w:val="right"/>
      </w:pPr>
    </w:p>
    <w:p w:rsidR="001413BC" w:rsidRDefault="001413BC" w:rsidP="00197D55">
      <w:pPr>
        <w:jc w:val="right"/>
      </w:pPr>
    </w:p>
    <w:p w:rsidR="001413BC" w:rsidRPr="004574C1" w:rsidRDefault="001413BC" w:rsidP="00576121">
      <w:pPr>
        <w:jc w:val="right"/>
        <w:rPr>
          <w:b/>
          <w:sz w:val="20"/>
          <w:szCs w:val="20"/>
        </w:rPr>
      </w:pPr>
      <w:r w:rsidRPr="0093682F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574C1">
        <w:rPr>
          <w:b/>
          <w:sz w:val="20"/>
          <w:szCs w:val="20"/>
        </w:rPr>
        <w:t>ЗАТВЕРДЖЕНО</w:t>
      </w:r>
    </w:p>
    <w:p w:rsidR="001413BC" w:rsidRPr="004574C1" w:rsidRDefault="001413BC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Наказ Міністерства</w:t>
      </w:r>
    </w:p>
    <w:p w:rsidR="001413BC" w:rsidRPr="004574C1" w:rsidRDefault="001413BC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економічного розвитку</w:t>
      </w:r>
    </w:p>
    <w:p w:rsidR="001413BC" w:rsidRPr="004574C1" w:rsidRDefault="001413BC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і торгівлі України</w:t>
      </w:r>
    </w:p>
    <w:p w:rsidR="001413BC" w:rsidRPr="004574C1" w:rsidRDefault="001413BC" w:rsidP="00576121">
      <w:pPr>
        <w:jc w:val="right"/>
        <w:rPr>
          <w:b/>
          <w:sz w:val="20"/>
          <w:szCs w:val="20"/>
        </w:rPr>
      </w:pPr>
      <w:r w:rsidRPr="004574C1">
        <w:rPr>
          <w:b/>
          <w:sz w:val="20"/>
          <w:szCs w:val="20"/>
        </w:rPr>
        <w:t xml:space="preserve"> від 15.09.2014 №1106</w:t>
      </w:r>
    </w:p>
    <w:p w:rsidR="001413BC" w:rsidRPr="0093682F" w:rsidRDefault="001413BC" w:rsidP="00576121"/>
    <w:p w:rsidR="001413BC" w:rsidRPr="00051211" w:rsidRDefault="001413BC" w:rsidP="00197D55">
      <w:pPr>
        <w:rPr>
          <w:sz w:val="20"/>
          <w:szCs w:val="20"/>
        </w:rPr>
      </w:pPr>
    </w:p>
    <w:p w:rsidR="001413BC" w:rsidRPr="00576121" w:rsidRDefault="001413BC" w:rsidP="00576121">
      <w:r>
        <w:t xml:space="preserve">                                                                                                            </w:t>
      </w:r>
    </w:p>
    <w:p w:rsidR="001413BC" w:rsidRDefault="001413BC" w:rsidP="009F4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річний </w:t>
      </w:r>
      <w:r w:rsidRPr="00D30ED9">
        <w:rPr>
          <w:b/>
          <w:sz w:val="28"/>
          <w:szCs w:val="28"/>
        </w:rPr>
        <w:t>план</w:t>
      </w:r>
      <w:r>
        <w:t xml:space="preserve"> </w:t>
      </w:r>
      <w:r w:rsidRPr="00D30ED9">
        <w:rPr>
          <w:b/>
          <w:sz w:val="28"/>
          <w:szCs w:val="28"/>
        </w:rPr>
        <w:t>закупівель</w:t>
      </w:r>
      <w:r>
        <w:rPr>
          <w:b/>
          <w:sz w:val="28"/>
          <w:szCs w:val="28"/>
        </w:rPr>
        <w:t>,</w:t>
      </w:r>
    </w:p>
    <w:p w:rsidR="001413BC" w:rsidRPr="004D5F56" w:rsidRDefault="001413BC" w:rsidP="009F4788">
      <w:pPr>
        <w:jc w:val="center"/>
        <w:rPr>
          <w:b/>
          <w:sz w:val="28"/>
          <w:szCs w:val="28"/>
        </w:rPr>
      </w:pPr>
      <w:r w:rsidRPr="009F4788">
        <w:rPr>
          <w:b/>
        </w:rPr>
        <w:t xml:space="preserve"> </w:t>
      </w:r>
      <w:r w:rsidRPr="004D5F56">
        <w:rPr>
          <w:b/>
          <w:sz w:val="28"/>
          <w:szCs w:val="28"/>
        </w:rPr>
        <w:t>що здійснюються без проведення процедур закупівель</w:t>
      </w:r>
    </w:p>
    <w:p w:rsidR="001413BC" w:rsidRPr="009F4788" w:rsidRDefault="001413BC" w:rsidP="009F4788">
      <w:pPr>
        <w:jc w:val="center"/>
      </w:pPr>
      <w:r>
        <w:rPr>
          <w:b/>
        </w:rPr>
        <w:t xml:space="preserve">на 2015 рік </w:t>
      </w:r>
      <w:r w:rsidRPr="009C6B46">
        <w:rPr>
          <w:b/>
        </w:rPr>
        <w:t xml:space="preserve">(зі змінами від </w:t>
      </w:r>
      <w:r>
        <w:rPr>
          <w:b/>
        </w:rPr>
        <w:t>03</w:t>
      </w:r>
      <w:r w:rsidRPr="009C6B46">
        <w:rPr>
          <w:b/>
        </w:rPr>
        <w:t>.0</w:t>
      </w:r>
      <w:r>
        <w:rPr>
          <w:b/>
        </w:rPr>
        <w:t>9</w:t>
      </w:r>
      <w:r w:rsidRPr="009C6B46">
        <w:rPr>
          <w:b/>
        </w:rPr>
        <w:t>.2015 р.)</w:t>
      </w:r>
    </w:p>
    <w:p w:rsidR="001413BC" w:rsidRDefault="001413BC" w:rsidP="001D094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D30ED9">
        <w:rPr>
          <w:b/>
        </w:rPr>
        <w:t>Державного вищого навчального закладу «Київський національний економічний університет імені Вадима Гетьмана»</w:t>
      </w:r>
      <w:r>
        <w:rPr>
          <w:b/>
        </w:rPr>
        <w:t xml:space="preserve">, </w:t>
      </w:r>
    </w:p>
    <w:p w:rsidR="001413BC" w:rsidRDefault="001413BC" w:rsidP="001D0945">
      <w:pPr>
        <w:jc w:val="center"/>
        <w:rPr>
          <w:b/>
        </w:rPr>
      </w:pPr>
      <w:r>
        <w:rPr>
          <w:b/>
        </w:rPr>
        <w:t xml:space="preserve">код ЄДРПО  02070884 </w:t>
      </w:r>
    </w:p>
    <w:p w:rsidR="001413BC" w:rsidRDefault="001413BC" w:rsidP="001D0945">
      <w:pPr>
        <w:jc w:val="center"/>
        <w:rPr>
          <w:b/>
        </w:rPr>
      </w:pPr>
    </w:p>
    <w:p w:rsidR="001413BC" w:rsidRPr="00AE0CB5" w:rsidRDefault="001413BC" w:rsidP="0005121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343"/>
        <w:gridCol w:w="1343"/>
        <w:gridCol w:w="2910"/>
        <w:gridCol w:w="2693"/>
        <w:gridCol w:w="2977"/>
      </w:tblGrid>
      <w:tr w:rsidR="001413BC" w:rsidRPr="00C83D26" w:rsidTr="00283B55">
        <w:tc>
          <w:tcPr>
            <w:tcW w:w="3085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Предмет закупівлі</w:t>
            </w: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ДК 016 2010</w:t>
            </w: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Код КЕКВ (для бюджетних коштів)</w:t>
            </w:r>
          </w:p>
        </w:tc>
        <w:tc>
          <w:tcPr>
            <w:tcW w:w="2910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Очікувана вартість закупівлі</w:t>
            </w:r>
          </w:p>
        </w:tc>
        <w:tc>
          <w:tcPr>
            <w:tcW w:w="2693" w:type="dxa"/>
          </w:tcPr>
          <w:p w:rsidR="001413BC" w:rsidRPr="00C83D26" w:rsidRDefault="001413BC" w:rsidP="00000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Орієнтовний строк здійснення закупівлі</w:t>
            </w: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Примітки</w:t>
            </w:r>
          </w:p>
        </w:tc>
      </w:tr>
      <w:tr w:rsidR="001413BC" w:rsidRPr="00C83D26" w:rsidTr="00283B55">
        <w:tc>
          <w:tcPr>
            <w:tcW w:w="3085" w:type="dxa"/>
          </w:tcPr>
          <w:p w:rsidR="001413BC" w:rsidRPr="00C83D26" w:rsidRDefault="001413BC" w:rsidP="00316B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C83D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10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413BC" w:rsidRPr="00C83D26" w:rsidRDefault="001413BC" w:rsidP="000006DF">
            <w:pPr>
              <w:jc w:val="center"/>
              <w:rPr>
                <w:b/>
                <w:sz w:val="18"/>
                <w:szCs w:val="18"/>
              </w:rPr>
            </w:pPr>
            <w:r w:rsidRPr="00C83D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316B1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грн. з  ПДВ</w:t>
            </w:r>
          </w:p>
        </w:tc>
        <w:tc>
          <w:tcPr>
            <w:tcW w:w="2693" w:type="dxa"/>
          </w:tcPr>
          <w:p w:rsidR="001413BC" w:rsidRPr="00C83D26" w:rsidRDefault="001413BC" w:rsidP="00000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F5D2B" w:rsidRDefault="001413BC" w:rsidP="00F425EF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Предмети, матеріали, обладнання та інвентар, утому числі м’який інвентар та обмундирування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  <w:p w:rsidR="001413BC" w:rsidRPr="00C83D26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1413BC" w:rsidRPr="00E31065" w:rsidRDefault="001413BC" w:rsidP="005761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2210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1413BC" w:rsidRPr="00A96C41" w:rsidRDefault="001413BC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3 597,79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  <w:p w:rsidR="001413BC" w:rsidRPr="00C83D26" w:rsidRDefault="001413BC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Протягом  2015 р.</w:t>
            </w: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Дипломи </w:t>
            </w:r>
          </w:p>
          <w:p w:rsidR="001413BC" w:rsidRDefault="001413BC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59.19.1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1413BC" w:rsidRPr="00E31065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E31065">
              <w:rPr>
                <w:b/>
                <w:sz w:val="18"/>
                <w:szCs w:val="18"/>
              </w:rPr>
              <w:t>119</w:t>
            </w:r>
            <w:r>
              <w:rPr>
                <w:b/>
                <w:sz w:val="18"/>
                <w:szCs w:val="18"/>
              </w:rPr>
              <w:t>,0</w:t>
            </w:r>
            <w:r w:rsidRPr="00E31065">
              <w:rPr>
                <w:b/>
                <w:sz w:val="18"/>
                <w:szCs w:val="18"/>
              </w:rPr>
              <w:t xml:space="preserve">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C4A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Бланки документів  </w:t>
            </w:r>
          </w:p>
          <w:p w:rsidR="001413BC" w:rsidRDefault="001413BC" w:rsidP="00EC4A45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17.12.7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E31065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Друкування книжок, брошур </w:t>
            </w:r>
          </w:p>
          <w:p w:rsidR="001413BC" w:rsidRDefault="001413BC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1413BC" w:rsidRPr="004D5F56" w:rsidRDefault="001413BC" w:rsidP="00E310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Друкування  газет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44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Журнали та періодичні видання друковані </w:t>
            </w:r>
          </w:p>
          <w:p w:rsidR="001413BC" w:rsidRDefault="001413BC" w:rsidP="0054450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58.14.1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та дизпаливо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66F6A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66F6A">
              <w:rPr>
                <w:b/>
                <w:sz w:val="18"/>
                <w:szCs w:val="18"/>
              </w:rPr>
              <w:t>19.20.1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119,5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Пропан скраплений</w:t>
            </w:r>
          </w:p>
        </w:tc>
        <w:tc>
          <w:tcPr>
            <w:tcW w:w="1343" w:type="dxa"/>
          </w:tcPr>
          <w:p w:rsidR="001413BC" w:rsidRPr="00666F6A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19.20.3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3557C" w:rsidRDefault="001413BC" w:rsidP="0013557C">
            <w:pPr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t>Частини та приладдя до фотокопіювальної техніки</w:t>
            </w:r>
            <w:r>
              <w:rPr>
                <w:b/>
                <w:color w:val="000000"/>
                <w:sz w:val="18"/>
                <w:szCs w:val="18"/>
                <w:shd w:val="clear" w:color="auto" w:fill="EFEFEF"/>
              </w:rPr>
              <w:t xml:space="preserve"> </w:t>
            </w:r>
            <w:r w:rsidRPr="0013557C">
              <w:rPr>
                <w:color w:val="000000"/>
                <w:sz w:val="18"/>
                <w:szCs w:val="18"/>
                <w:shd w:val="clear" w:color="auto" w:fill="EFEFEF"/>
              </w:rPr>
              <w:t>(</w:t>
            </w:r>
            <w:r w:rsidRPr="0013557C">
              <w:rPr>
                <w:sz w:val="18"/>
                <w:szCs w:val="18"/>
              </w:rPr>
              <w:t xml:space="preserve">Витратні матеріали до </w:t>
            </w:r>
            <w:r>
              <w:rPr>
                <w:sz w:val="18"/>
                <w:szCs w:val="18"/>
              </w:rPr>
              <w:t>оргт</w:t>
            </w:r>
            <w:r w:rsidRPr="0013557C">
              <w:rPr>
                <w:sz w:val="18"/>
                <w:szCs w:val="18"/>
              </w:rPr>
              <w:t>ехніки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1413BC" w:rsidRPr="0013557C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13557C">
              <w:rPr>
                <w:b/>
                <w:color w:val="000000"/>
                <w:sz w:val="18"/>
                <w:szCs w:val="18"/>
                <w:shd w:val="clear" w:color="auto" w:fill="EFEFEF"/>
              </w:rPr>
              <w:t>28.23.26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Елементи первинні, первинні батареї та частини до них </w:t>
            </w:r>
            <w:r w:rsidRPr="003A08DB">
              <w:rPr>
                <w:sz w:val="18"/>
                <w:szCs w:val="18"/>
              </w:rPr>
              <w:t>(батарейки)</w:t>
            </w:r>
          </w:p>
        </w:tc>
        <w:tc>
          <w:tcPr>
            <w:tcW w:w="1343" w:type="dxa"/>
          </w:tcPr>
          <w:p w:rsidR="001413BC" w:rsidRPr="00666F6A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27.20.1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Папір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67919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17.12.1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424366" w:rsidRDefault="001413BC" w:rsidP="00F425EF">
            <w:pPr>
              <w:rPr>
                <w:b/>
                <w:sz w:val="16"/>
                <w:szCs w:val="16"/>
              </w:rPr>
            </w:pPr>
            <w:r w:rsidRPr="00424366">
              <w:rPr>
                <w:b/>
                <w:sz w:val="16"/>
                <w:szCs w:val="16"/>
              </w:rPr>
              <w:t xml:space="preserve">Приладдя канцелярське паперове </w:t>
            </w:r>
            <w:r w:rsidRPr="003A5405">
              <w:rPr>
                <w:sz w:val="16"/>
                <w:szCs w:val="16"/>
              </w:rPr>
              <w:t>(конверти, зошити, папки канцелярські) папір для факсу</w:t>
            </w:r>
          </w:p>
        </w:tc>
        <w:tc>
          <w:tcPr>
            <w:tcW w:w="1343" w:type="dxa"/>
          </w:tcPr>
          <w:p w:rsidR="001413BC" w:rsidRPr="00C67919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67919">
              <w:rPr>
                <w:b/>
                <w:sz w:val="18"/>
                <w:szCs w:val="18"/>
              </w:rPr>
              <w:t>17.23.1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424366" w:rsidRDefault="001413BC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Туалетний папір, серветки</w:t>
            </w:r>
          </w:p>
        </w:tc>
        <w:tc>
          <w:tcPr>
            <w:tcW w:w="1343" w:type="dxa"/>
          </w:tcPr>
          <w:p w:rsidR="001413BC" w:rsidRPr="00C67919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Дрібні канцелярські вироби з металу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Засоби крипільні та гвинтонарізні фурнітура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Електроди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shd w:val="clear" w:color="auto" w:fill="FFFFFF"/>
              </w:rPr>
              <w:t>25.93.1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083E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Замки та завіси</w:t>
            </w:r>
          </w:p>
          <w:p w:rsidR="001413BC" w:rsidRDefault="001413BC" w:rsidP="00083E20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Ручний інструмент (ножиці по металу, викрутки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25.72.3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Проводи та кабелі електронні та електричні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розжарювання та газорозрядні електричні; лампи дугові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4243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Лампи та світильники</w:t>
            </w:r>
          </w:p>
          <w:p w:rsidR="001413BC" w:rsidRDefault="001413BC" w:rsidP="00424366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27.40.2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23599B" w:rsidRDefault="001413BC" w:rsidP="0023599B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>Апаратура електрична для комутації чи захисту ел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23599B">
              <w:rPr>
                <w:b/>
                <w:sz w:val="18"/>
                <w:szCs w:val="18"/>
              </w:rPr>
              <w:t>кіл, на напругу не більше ніж 1000 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3599B">
              <w:rPr>
                <w:sz w:val="18"/>
                <w:szCs w:val="18"/>
              </w:rPr>
              <w:t>(запобіжники, вимикачі автоматичні, реле)</w:t>
            </w:r>
          </w:p>
        </w:tc>
        <w:tc>
          <w:tcPr>
            <w:tcW w:w="1343" w:type="dxa"/>
          </w:tcPr>
          <w:p w:rsidR="001413BC" w:rsidRPr="0023599B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23599B">
              <w:rPr>
                <w:b/>
                <w:sz w:val="18"/>
                <w:szCs w:val="18"/>
              </w:rPr>
              <w:t>27.12.2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086703" w:rsidRDefault="001413BC" w:rsidP="00086703">
            <w:pPr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>Частини електричної розподільчої та керувальної апаратури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6703">
              <w:rPr>
                <w:sz w:val="18"/>
                <w:szCs w:val="18"/>
              </w:rPr>
              <w:t>(шафи, щити</w:t>
            </w:r>
            <w:r>
              <w:rPr>
                <w:sz w:val="18"/>
                <w:szCs w:val="18"/>
              </w:rPr>
              <w:t>,</w:t>
            </w:r>
            <w:r w:rsidRPr="00086703">
              <w:rPr>
                <w:sz w:val="18"/>
                <w:szCs w:val="18"/>
              </w:rPr>
              <w:t xml:space="preserve"> панелі)</w:t>
            </w:r>
          </w:p>
        </w:tc>
        <w:tc>
          <w:tcPr>
            <w:tcW w:w="1343" w:type="dxa"/>
          </w:tcPr>
          <w:p w:rsidR="001413BC" w:rsidRPr="00086703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086703">
              <w:rPr>
                <w:b/>
                <w:sz w:val="18"/>
                <w:szCs w:val="18"/>
              </w:rPr>
              <w:t>27.12.4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424366" w:rsidRDefault="001413BC" w:rsidP="00F425E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Пристрої електромонтажні </w:t>
            </w:r>
            <w:r>
              <w:rPr>
                <w:sz w:val="18"/>
                <w:szCs w:val="18"/>
              </w:rPr>
              <w:t>(перемикачі, патрони до ламп, вилки, розетки, короба, з’єднувачі)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27.33.1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Трансформатори електричні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27.11.4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ізолента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22.19.5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Цемент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Цегла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Плитка та плити керамічні</w:t>
            </w: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  <w:p w:rsidR="001413BC" w:rsidRDefault="001413BC" w:rsidP="00F425EF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23.31.1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C4A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Розчини будівельні (</w:t>
            </w:r>
            <w:r w:rsidRPr="005C3F75">
              <w:rPr>
                <w:sz w:val="18"/>
                <w:szCs w:val="18"/>
              </w:rPr>
              <w:t>шпаклівка, штукатурка, ґрунтовка)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  <w:highlight w:val="yellow"/>
              </w:rPr>
              <w:t>23.64.1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Вапно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Гіпс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23.52.2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Вироби з гіпсу для будівництва </w:t>
            </w:r>
            <w:r w:rsidRPr="00841A18">
              <w:rPr>
                <w:sz w:val="18"/>
                <w:szCs w:val="18"/>
              </w:rPr>
              <w:t>(гіпсокартон)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23.62.1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4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Пісок річний і овражний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622077">
              <w:rPr>
                <w:b/>
                <w:color w:val="545454"/>
                <w:sz w:val="18"/>
                <w:szCs w:val="18"/>
                <w:shd w:val="clear" w:color="auto" w:fill="FFFFFF"/>
              </w:rPr>
              <w:t>08.12.1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 w:rsidRPr="00E84ADA">
              <w:rPr>
                <w:b/>
                <w:sz w:val="18"/>
                <w:szCs w:val="18"/>
              </w:rPr>
              <w:t xml:space="preserve">Крани, вентилі, клапани та подібні вироби до труб, котлів, резервуарів, цистерн і подібних виробів  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28.14.1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781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E84ADA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санітарно-технічні  керамічні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23.42.1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E84ADA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Труби, трубки, шланги та фітинги до них пластмасові</w:t>
            </w:r>
            <w:r w:rsidRPr="007812DA">
              <w:rPr>
                <w:sz w:val="18"/>
                <w:szCs w:val="18"/>
              </w:rPr>
              <w:t xml:space="preserve"> (ПВХ, поліпропілен)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22.21.2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для ванн і кухні металеві</w:t>
            </w:r>
          </w:p>
          <w:p w:rsidR="001413BC" w:rsidRPr="007A3C10" w:rsidRDefault="001413BC" w:rsidP="00E84ADA">
            <w:pPr>
              <w:rPr>
                <w:sz w:val="18"/>
                <w:szCs w:val="18"/>
              </w:rPr>
            </w:pPr>
            <w:r w:rsidRPr="007A3C10">
              <w:rPr>
                <w:sz w:val="18"/>
                <w:szCs w:val="18"/>
              </w:rPr>
              <w:t>(відра, баки)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25.99.1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bCs/>
                <w:sz w:val="18"/>
                <w:szCs w:val="18"/>
              </w:rPr>
            </w:pPr>
            <w:r w:rsidRPr="007812DA">
              <w:rPr>
                <w:b/>
                <w:bCs/>
                <w:sz w:val="18"/>
                <w:szCs w:val="18"/>
              </w:rPr>
              <w:t>Фітинги до труб чи трубок зі сталі</w:t>
            </w:r>
          </w:p>
          <w:p w:rsidR="001413BC" w:rsidRPr="007812DA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24.20.4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7812DA" w:rsidRDefault="001413BC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Радіатори, батареї опалення, бойлери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25.21.1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Сальник, шланг, ущільнювач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22.19.7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F66B0" w:rsidRDefault="001413B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Вироби пластмасові для будівництва; лінолеум і покриви на підлогу, тверді, не пластикові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гнр.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F66B0" w:rsidRDefault="001413B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Ванни, умивальники, унітази, сидіння та накривки до унітазів, зливні бачки й подібні санітарно-технічні вироби, пластмасові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22.23.12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F66B0" w:rsidRDefault="001413BC" w:rsidP="00E84ADA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 на основі полімерів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F66B0" w:rsidRDefault="001413BC" w:rsidP="001F66B0">
            <w:pPr>
              <w:rPr>
                <w:b/>
                <w:sz w:val="18"/>
                <w:szCs w:val="18"/>
              </w:rPr>
            </w:pPr>
            <w:r w:rsidRPr="001F66B0">
              <w:rPr>
                <w:b/>
                <w:bCs/>
                <w:sz w:val="18"/>
                <w:szCs w:val="18"/>
              </w:rPr>
              <w:t>Фарби та лаки, інші, та пов'язана з ними продукція; барвники художні та друкарські чорнила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F66B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ш</w:t>
            </w:r>
            <w:r w:rsidRPr="001F66B0">
              <w:rPr>
                <w:bCs/>
                <w:sz w:val="18"/>
                <w:szCs w:val="18"/>
              </w:rPr>
              <w:t>темпельна фарба, фарба для заправки картриджів)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1413BC" w:rsidRPr="00622077" w:rsidRDefault="001413BC" w:rsidP="005C3F75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20.30.2</w:t>
            </w:r>
          </w:p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E84ADA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Печатки, оснастки, штампи; ручки кулькові, олівці, маркери, дошки, штемпельні подушечки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643050" w:rsidRDefault="001413BC" w:rsidP="0064305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43050">
              <w:rPr>
                <w:b/>
                <w:bCs/>
                <w:sz w:val="18"/>
                <w:szCs w:val="18"/>
              </w:rPr>
              <w:t>Вироби з недорогоцінних металів,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3050">
              <w:rPr>
                <w:bCs/>
                <w:sz w:val="18"/>
                <w:szCs w:val="18"/>
              </w:rPr>
              <w:t>(сейфи, люки, решітки, драбини, піддони, гачки. Приладдя канцелярське)</w:t>
            </w:r>
          </w:p>
        </w:tc>
        <w:tc>
          <w:tcPr>
            <w:tcW w:w="1343" w:type="dxa"/>
          </w:tcPr>
          <w:p w:rsidR="001413BC" w:rsidRPr="00622077" w:rsidRDefault="001413BC" w:rsidP="00283B55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 xml:space="preserve">       25.99.2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Віник, пензель, щітки , валіки</w:t>
            </w:r>
          </w:p>
          <w:p w:rsidR="001413BC" w:rsidRPr="00E84ADA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32.91.1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E84ADA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Сіль технічна </w:t>
            </w:r>
            <w:r w:rsidRPr="00712496">
              <w:rPr>
                <w:sz w:val="18"/>
                <w:szCs w:val="18"/>
              </w:rPr>
              <w:t>(гіпохлорид натрію)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08.93.1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B131B6">
              <w:rPr>
                <w:b/>
                <w:sz w:val="18"/>
                <w:szCs w:val="18"/>
                <w:highlight w:val="yellow"/>
              </w:rPr>
              <w:t>15,0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841A18" w:rsidRDefault="001413BC" w:rsidP="00E84ADA">
            <w:pPr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Мотузки, канати, шпагат і сіткове полотно</w:t>
            </w:r>
          </w:p>
        </w:tc>
        <w:tc>
          <w:tcPr>
            <w:tcW w:w="1343" w:type="dxa"/>
          </w:tcPr>
          <w:p w:rsidR="001413BC" w:rsidRPr="00841A18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841A18">
              <w:rPr>
                <w:b/>
                <w:sz w:val="18"/>
                <w:szCs w:val="18"/>
              </w:rPr>
              <w:t>13.94.1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AE5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Деревина необроблена </w:t>
            </w:r>
          </w:p>
          <w:p w:rsidR="001413BC" w:rsidRPr="00313CDF" w:rsidRDefault="001413BC" w:rsidP="00AE56C0">
            <w:pPr>
              <w:rPr>
                <w:sz w:val="18"/>
                <w:szCs w:val="18"/>
              </w:rPr>
            </w:pPr>
            <w:r w:rsidRPr="00313CDF">
              <w:rPr>
                <w:sz w:val="18"/>
                <w:szCs w:val="18"/>
              </w:rPr>
              <w:t>(ліс кругляк )</w:t>
            </w:r>
          </w:p>
        </w:tc>
        <w:tc>
          <w:tcPr>
            <w:tcW w:w="1343" w:type="dxa"/>
          </w:tcPr>
          <w:p w:rsidR="001413BC" w:rsidRPr="00841A18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02.20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Дошка, крокви</w:t>
            </w:r>
          </w:p>
          <w:p w:rsidR="001413BC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Деревина у формі погонажу, профільованого (налічник, плінтус, планки та фрізи, вагонка, паркет)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16.10.2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ДВП, ДСП</w:t>
            </w:r>
          </w:p>
          <w:p w:rsidR="001413BC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Двері, їхні рами та пороги з деревини, брус</w:t>
            </w:r>
          </w:p>
          <w:p w:rsidR="001413BC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16.23.1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Вироби з металу (прокат плоский, прокат сортовий, стальлистова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24.10.3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E84A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Мило, засоби мийні та засоби для чищення</w:t>
            </w:r>
          </w:p>
          <w:p w:rsidR="001413BC" w:rsidRDefault="001413BC" w:rsidP="00E84ADA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>20.41.3</w:t>
            </w:r>
          </w:p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A604EF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A604EF"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sz w:val="18"/>
                <w:szCs w:val="18"/>
              </w:rPr>
            </w:pPr>
            <w:r w:rsidRPr="005C3F75">
              <w:rPr>
                <w:b/>
                <w:bCs/>
                <w:sz w:val="18"/>
                <w:szCs w:val="18"/>
              </w:rPr>
              <w:t>Пасти, порошки та інші засоби для чищення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F75">
              <w:rPr>
                <w:bCs/>
                <w:sz w:val="18"/>
                <w:szCs w:val="18"/>
              </w:rPr>
              <w:t>( «Неохлор</w:t>
            </w:r>
            <w:r>
              <w:rPr>
                <w:bCs/>
                <w:sz w:val="18"/>
                <w:szCs w:val="18"/>
              </w:rPr>
              <w:t>» дз «Соліклор»</w:t>
            </w:r>
            <w:r w:rsidRPr="005C3F75">
              <w:rPr>
                <w:bCs/>
                <w:sz w:val="18"/>
                <w:szCs w:val="18"/>
              </w:rPr>
              <w:t>, щавл. к-та)</w:t>
            </w:r>
          </w:p>
        </w:tc>
        <w:tc>
          <w:tcPr>
            <w:tcW w:w="1343" w:type="dxa"/>
          </w:tcPr>
          <w:p w:rsidR="001413BC" w:rsidRPr="00622077" w:rsidRDefault="001413BC" w:rsidP="00622077">
            <w:pPr>
              <w:jc w:val="center"/>
              <w:rPr>
                <w:b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20.41.4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A604EF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B131B6">
              <w:rPr>
                <w:b/>
                <w:sz w:val="18"/>
                <w:szCs w:val="18"/>
                <w:highlight w:val="yellow"/>
              </w:rPr>
              <w:t>55,0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Спецодяг</w:t>
            </w:r>
          </w:p>
        </w:tc>
        <w:tc>
          <w:tcPr>
            <w:tcW w:w="1343" w:type="dxa"/>
          </w:tcPr>
          <w:p w:rsidR="001413BC" w:rsidRPr="00622077" w:rsidRDefault="001413BC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14.12.1, 14.12.2, 14.12.3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Спецвзуття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622077">
              <w:rPr>
                <w:b/>
                <w:bCs/>
                <w:sz w:val="18"/>
                <w:szCs w:val="18"/>
              </w:rPr>
              <w:t>15.20.3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Рукавиці робочі</w:t>
            </w:r>
          </w:p>
        </w:tc>
        <w:tc>
          <w:tcPr>
            <w:tcW w:w="1343" w:type="dxa"/>
          </w:tcPr>
          <w:p w:rsidR="001413BC" w:rsidRPr="00622077" w:rsidRDefault="001413BC" w:rsidP="006220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14.19.13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Вогнегасники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28.29.22</w:t>
            </w:r>
          </w:p>
          <w:p w:rsidR="001413BC" w:rsidRPr="00313CDF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313CDF">
              <w:rPr>
                <w:b/>
                <w:bCs/>
                <w:sz w:val="18"/>
                <w:szCs w:val="18"/>
              </w:rPr>
              <w:t>20.59.52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Скло</w:t>
            </w:r>
          </w:p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Скло листове сформоване та оброблене </w:t>
            </w:r>
            <w:r w:rsidRPr="00841A18">
              <w:rPr>
                <w:bCs/>
                <w:sz w:val="18"/>
                <w:szCs w:val="18"/>
              </w:rPr>
              <w:t>(дзеркала)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Оргскло</w:t>
            </w: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23.19.1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Постільна білизна</w:t>
            </w:r>
          </w:p>
          <w:p w:rsidR="001413BC" w:rsidRPr="005C3F75" w:rsidRDefault="001413BC" w:rsidP="005C3F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13.20.4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5C3F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Шини та камери гумові нові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C6F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Штампи та печатки, штемпельні подушечки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32.99.1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FC6F48">
            <w:pPr>
              <w:rPr>
                <w:bCs/>
                <w:sz w:val="18"/>
                <w:szCs w:val="18"/>
              </w:rPr>
            </w:pPr>
            <w:r w:rsidRPr="00D627AC">
              <w:rPr>
                <w:b/>
                <w:bCs/>
                <w:sz w:val="18"/>
                <w:szCs w:val="18"/>
              </w:rPr>
              <w:t>Сегрегатори, лотки на листи, ящики паперові для зберігання та подібні вироби, використовувані в конторах/офісах, магазинах або подібних закладах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27AC">
              <w:rPr>
                <w:bCs/>
                <w:sz w:val="18"/>
                <w:szCs w:val="18"/>
              </w:rPr>
              <w:t>(для бібліотеки)</w:t>
            </w:r>
          </w:p>
          <w:p w:rsidR="001413BC" w:rsidRPr="00D627AC" w:rsidRDefault="001413BC" w:rsidP="00FC6F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D627A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D627AC">
              <w:rPr>
                <w:b/>
                <w:bCs/>
                <w:sz w:val="18"/>
                <w:szCs w:val="18"/>
              </w:rPr>
              <w:t>17.21.15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483D64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800A62">
            <w:pPr>
              <w:rPr>
                <w:b/>
                <w:sz w:val="18"/>
                <w:szCs w:val="18"/>
              </w:rPr>
            </w:pPr>
          </w:p>
          <w:p w:rsidR="001413BC" w:rsidRPr="00AE56C0" w:rsidRDefault="001413BC" w:rsidP="00800A62">
            <w:pPr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Медикаменти та перев’язувальні матеріали</w:t>
            </w:r>
          </w:p>
          <w:p w:rsidR="001413BC" w:rsidRDefault="001413BC" w:rsidP="00800A62">
            <w:pPr>
              <w:rPr>
                <w:b/>
                <w:sz w:val="18"/>
                <w:szCs w:val="18"/>
              </w:rPr>
            </w:pPr>
          </w:p>
          <w:p w:rsidR="001413BC" w:rsidRPr="00C83D26" w:rsidRDefault="001413BC" w:rsidP="00800A62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F71BB7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F71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2220</w:t>
            </w:r>
          </w:p>
        </w:tc>
        <w:tc>
          <w:tcPr>
            <w:tcW w:w="2910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800A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Медпрепарати, медикаменти, аптечки </w:t>
            </w:r>
            <w:r w:rsidRPr="00AE56C0">
              <w:rPr>
                <w:sz w:val="18"/>
                <w:szCs w:val="18"/>
              </w:rPr>
              <w:t>(ліки)</w:t>
            </w:r>
          </w:p>
        </w:tc>
        <w:tc>
          <w:tcPr>
            <w:tcW w:w="1343" w:type="dxa"/>
          </w:tcPr>
          <w:p w:rsidR="001413BC" w:rsidRPr="00622077" w:rsidRDefault="001413BC" w:rsidP="0062207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1413BC" w:rsidRDefault="001413BC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</w:p>
        </w:tc>
        <w:tc>
          <w:tcPr>
            <w:tcW w:w="2977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622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Препарати фармацевтичні інші </w:t>
            </w:r>
          </w:p>
        </w:tc>
        <w:tc>
          <w:tcPr>
            <w:tcW w:w="1343" w:type="dxa"/>
          </w:tcPr>
          <w:p w:rsidR="001413BC" w:rsidRPr="00622077" w:rsidRDefault="001413BC" w:rsidP="00F71BB7">
            <w:pPr>
              <w:rPr>
                <w:b/>
                <w:sz w:val="18"/>
                <w:szCs w:val="18"/>
              </w:rPr>
            </w:pPr>
            <w:r w:rsidRPr="00622077">
              <w:rPr>
                <w:b/>
                <w:sz w:val="18"/>
                <w:szCs w:val="18"/>
              </w:rPr>
              <w:t xml:space="preserve">       20.21.2</w:t>
            </w:r>
          </w:p>
        </w:tc>
        <w:tc>
          <w:tcPr>
            <w:tcW w:w="1343" w:type="dxa"/>
          </w:tcPr>
          <w:p w:rsidR="001413BC" w:rsidRDefault="001413BC" w:rsidP="00F71BB7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</w:p>
        </w:tc>
        <w:tc>
          <w:tcPr>
            <w:tcW w:w="2977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9F4788">
            <w:pPr>
              <w:rPr>
                <w:b/>
                <w:sz w:val="18"/>
                <w:szCs w:val="18"/>
              </w:rPr>
            </w:pPr>
          </w:p>
          <w:p w:rsidR="001413BC" w:rsidRPr="00AE56C0" w:rsidRDefault="001413BC" w:rsidP="009F4788">
            <w:pPr>
              <w:rPr>
                <w:b/>
                <w:sz w:val="18"/>
                <w:szCs w:val="18"/>
                <w:u w:val="single"/>
              </w:rPr>
            </w:pPr>
            <w:r w:rsidRPr="00AE56C0">
              <w:rPr>
                <w:b/>
                <w:sz w:val="18"/>
                <w:szCs w:val="18"/>
                <w:u w:val="single"/>
              </w:rPr>
              <w:t xml:space="preserve"> </w:t>
            </w: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Продукти харчування</w:t>
            </w:r>
          </w:p>
          <w:p w:rsidR="001413BC" w:rsidRDefault="001413BC" w:rsidP="009F4788">
            <w:pPr>
              <w:rPr>
                <w:b/>
                <w:sz w:val="18"/>
                <w:szCs w:val="18"/>
              </w:rPr>
            </w:pPr>
          </w:p>
          <w:p w:rsidR="001413BC" w:rsidRPr="00C83D26" w:rsidRDefault="001413BC" w:rsidP="009F4788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2240</w:t>
            </w:r>
          </w:p>
          <w:p w:rsidR="001413BC" w:rsidRPr="00A96C41" w:rsidRDefault="001413BC" w:rsidP="00A96C41">
            <w:pPr>
              <w:jc w:val="center"/>
              <w:rPr>
                <w:sz w:val="18"/>
                <w:szCs w:val="18"/>
              </w:rPr>
            </w:pPr>
            <w:r w:rsidRPr="00E31065">
              <w:rPr>
                <w:sz w:val="18"/>
                <w:szCs w:val="18"/>
              </w:rPr>
              <w:t xml:space="preserve"> </w:t>
            </w:r>
            <w:r w:rsidRPr="00A96C41">
              <w:rPr>
                <w:b/>
                <w:sz w:val="18"/>
                <w:szCs w:val="18"/>
                <w:u w:val="single"/>
              </w:rPr>
              <w:t>1 620,143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Компенсація дітям сиротам.</w:t>
            </w:r>
          </w:p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F5D2B" w:rsidRDefault="001413BC" w:rsidP="00C83D26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>Оплата послуг</w:t>
            </w:r>
          </w:p>
          <w:p w:rsidR="001413BC" w:rsidRPr="00AE56C0" w:rsidRDefault="001413BC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sz w:val="18"/>
                <w:szCs w:val="18"/>
                <w:highlight w:val="yellow"/>
                <w:u w:val="single"/>
              </w:rPr>
              <w:t xml:space="preserve"> (крім комунальних)</w:t>
            </w:r>
          </w:p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1413BC" w:rsidRPr="00C83D26" w:rsidRDefault="001413BC" w:rsidP="002D18D3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622077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</w:t>
            </w:r>
          </w:p>
        </w:tc>
        <w:tc>
          <w:tcPr>
            <w:tcW w:w="2910" w:type="dxa"/>
          </w:tcPr>
          <w:p w:rsidR="001413BC" w:rsidRPr="00E31065" w:rsidRDefault="001413BC" w:rsidP="00CF5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2240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1413BC" w:rsidRPr="00A96C41" w:rsidRDefault="001413BC" w:rsidP="0057612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96C41">
              <w:rPr>
                <w:b/>
                <w:sz w:val="18"/>
                <w:szCs w:val="18"/>
                <w:u w:val="single"/>
              </w:rPr>
              <w:t>3 800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Послуги з передавання даних і повідомлень (місцевий телефонний зв’язок)</w:t>
            </w:r>
          </w:p>
          <w:p w:rsidR="001413BC" w:rsidRPr="0050427D" w:rsidRDefault="001413BC" w:rsidP="00C83D2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мобільного зв'язку - доступ і користування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50427D">
              <w:rPr>
                <w:b/>
                <w:sz w:val="18"/>
                <w:szCs w:val="18"/>
              </w:rPr>
              <w:t>61.10.1</w:t>
            </w:r>
          </w:p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1413BC" w:rsidRDefault="001413BC" w:rsidP="00C83D26">
            <w:pPr>
              <w:jc w:val="center"/>
              <w:rPr>
                <w:b/>
                <w:sz w:val="18"/>
                <w:szCs w:val="18"/>
              </w:rPr>
            </w:pPr>
          </w:p>
          <w:p w:rsidR="001413BC" w:rsidRPr="0050427D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61.20.11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FF33F7" w:rsidRDefault="001413BC" w:rsidP="00FF33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зв'язку Інтернетом проводовими мережами</w:t>
            </w:r>
            <w:r w:rsidRPr="00CF5D2B">
              <w:rPr>
                <w:rStyle w:val="apple-converted-space"/>
                <w:b/>
                <w:color w:val="000000"/>
                <w:sz w:val="18"/>
                <w:szCs w:val="18"/>
              </w:rPr>
              <w:t> </w:t>
            </w:r>
            <w:r w:rsidRPr="00CF5D2B">
              <w:rPr>
                <w:b/>
                <w:color w:val="000000"/>
                <w:sz w:val="18"/>
                <w:szCs w:val="18"/>
              </w:rPr>
              <w:t>(послуги з доступу до мережі Інтернет)</w:t>
            </w:r>
          </w:p>
        </w:tc>
        <w:tc>
          <w:tcPr>
            <w:tcW w:w="1343" w:type="dxa"/>
          </w:tcPr>
          <w:p w:rsidR="001413BC" w:rsidRPr="00CF5D2B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61.10.4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A96C41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Послуги поштові у межах зобов'язання щодо надання універсальних послуг</w:t>
            </w:r>
          </w:p>
        </w:tc>
        <w:tc>
          <w:tcPr>
            <w:tcW w:w="1343" w:type="dxa"/>
          </w:tcPr>
          <w:p w:rsidR="001413BC" w:rsidRPr="00CF5D2B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CF5D2B">
              <w:rPr>
                <w:b/>
                <w:bCs/>
                <w:sz w:val="18"/>
                <w:szCs w:val="18"/>
              </w:rPr>
              <w:t>53.10.1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 xml:space="preserve">Ремонтування та технічне обслуговування підіймального та вантажного устаткування </w:t>
            </w:r>
            <w:r w:rsidRPr="00C854D8">
              <w:rPr>
                <w:sz w:val="18"/>
                <w:szCs w:val="18"/>
              </w:rPr>
              <w:t>(Т\О Ремонт ліфтів)</w:t>
            </w:r>
          </w:p>
        </w:tc>
        <w:tc>
          <w:tcPr>
            <w:tcW w:w="1343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sz w:val="18"/>
                <w:szCs w:val="18"/>
              </w:rPr>
              <w:t>33.12.15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0B0242" w:rsidRDefault="001413BC" w:rsidP="00F67BA3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Ремонтування комп'ютерів і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0B0242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1413BC" w:rsidRPr="000B0242" w:rsidRDefault="001413BC" w:rsidP="00C83D26">
            <w:pPr>
              <w:jc w:val="center"/>
              <w:rPr>
                <w:b/>
                <w:sz w:val="18"/>
                <w:szCs w:val="18"/>
              </w:rPr>
            </w:pPr>
            <w:r w:rsidRPr="000B0242">
              <w:rPr>
                <w:b/>
                <w:bCs/>
                <w:sz w:val="18"/>
                <w:szCs w:val="18"/>
              </w:rPr>
              <w:t>95.11.1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845229">
              <w:rPr>
                <w:b/>
                <w:sz w:val="18"/>
                <w:szCs w:val="18"/>
                <w:highlight w:val="yellow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C40E1" w:rsidRDefault="001413BC" w:rsidP="00F67BA3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Послуги щодо встановлювання комп'ютерів та периферійного устатк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CC40E1">
              <w:rPr>
                <w:b/>
                <w:bCs/>
                <w:sz w:val="18"/>
                <w:szCs w:val="18"/>
              </w:rPr>
              <w:t>вання</w:t>
            </w:r>
          </w:p>
        </w:tc>
        <w:tc>
          <w:tcPr>
            <w:tcW w:w="1343" w:type="dxa"/>
          </w:tcPr>
          <w:p w:rsidR="001413BC" w:rsidRPr="00CC40E1" w:rsidRDefault="001413BC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62.09.1</w:t>
            </w:r>
          </w:p>
          <w:p w:rsidR="001413BC" w:rsidRPr="00CC40E1" w:rsidRDefault="001413BC" w:rsidP="00CC40E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413BC" w:rsidRPr="000B0242" w:rsidRDefault="001413BC" w:rsidP="00CC40E1">
            <w:pPr>
              <w:jc w:val="center"/>
              <w:rPr>
                <w:b/>
                <w:bCs/>
                <w:sz w:val="18"/>
                <w:szCs w:val="18"/>
              </w:rPr>
            </w:pPr>
            <w:r w:rsidRPr="00CC40E1">
              <w:rPr>
                <w:b/>
                <w:bCs/>
                <w:sz w:val="18"/>
                <w:szCs w:val="18"/>
              </w:rPr>
              <w:t>62.09.2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845229">
              <w:rPr>
                <w:b/>
                <w:sz w:val="18"/>
                <w:szCs w:val="18"/>
                <w:highlight w:val="yellow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Ремонтування побутової електронної техніки</w:t>
            </w:r>
          </w:p>
        </w:tc>
        <w:tc>
          <w:tcPr>
            <w:tcW w:w="1343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95.21.1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854D8" w:rsidRDefault="001413BC" w:rsidP="00C854D8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у сфері професійної освіти, н. в. і. у.</w:t>
            </w:r>
            <w:r w:rsidRPr="00C854D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 практика студентів,</w:t>
            </w:r>
            <w:r w:rsidRPr="00C854D8">
              <w:rPr>
                <w:color w:val="000000"/>
                <w:sz w:val="18"/>
                <w:szCs w:val="18"/>
              </w:rPr>
              <w:t xml:space="preserve"> навчання та </w:t>
            </w:r>
            <w:r w:rsidRPr="00C736E1">
              <w:rPr>
                <w:color w:val="000000"/>
                <w:sz w:val="18"/>
                <w:szCs w:val="18"/>
                <w:u w:val="single"/>
              </w:rPr>
              <w:t>підвищення кваліфікації</w:t>
            </w:r>
            <w:r w:rsidRPr="00C854D8">
              <w:rPr>
                <w:color w:val="000000"/>
                <w:sz w:val="18"/>
                <w:szCs w:val="18"/>
              </w:rPr>
              <w:t xml:space="preserve"> з питань державних закупівель, охорони праці)</w:t>
            </w:r>
          </w:p>
        </w:tc>
        <w:tc>
          <w:tcPr>
            <w:tcW w:w="1343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85.59.13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854D8" w:rsidRDefault="001413BC" w:rsidP="00A96C4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щодо розміщування інформації на веб-вузлах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854D8">
              <w:rPr>
                <w:bCs/>
                <w:sz w:val="18"/>
                <w:szCs w:val="18"/>
              </w:rPr>
              <w:t>(веб –порталах)</w:t>
            </w:r>
          </w:p>
        </w:tc>
        <w:tc>
          <w:tcPr>
            <w:tcW w:w="1343" w:type="dxa"/>
          </w:tcPr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63.11.12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854D8">
              <w:rPr>
                <w:b/>
                <w:bCs/>
                <w:sz w:val="18"/>
                <w:szCs w:val="18"/>
              </w:rPr>
              <w:t>Послуги щодо прасування</w:t>
            </w:r>
          </w:p>
          <w:p w:rsidR="001413BC" w:rsidRPr="00C70D15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Послуги щодо прання та хімічного чищення текстильних і хутряних виробів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96.01.13</w:t>
            </w:r>
          </w:p>
          <w:p w:rsidR="001413BC" w:rsidRPr="00C70D15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96.01.1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70D15" w:rsidRDefault="001413BC" w:rsidP="00C70D15">
            <w:pPr>
              <w:rPr>
                <w:b/>
                <w:sz w:val="18"/>
                <w:szCs w:val="18"/>
              </w:rPr>
            </w:pPr>
            <w:r w:rsidRPr="00C70D15">
              <w:rPr>
                <w:b/>
                <w:sz w:val="18"/>
                <w:szCs w:val="18"/>
              </w:rPr>
              <w:t>Послуги з охорони каси</w:t>
            </w:r>
          </w:p>
          <w:p w:rsidR="001413BC" w:rsidRPr="00C854D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70D15" w:rsidRDefault="001413BC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84.24.1</w:t>
            </w:r>
          </w:p>
          <w:p w:rsidR="001413BC" w:rsidRPr="00C70D15" w:rsidRDefault="001413BC" w:rsidP="00C70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sz w:val="18"/>
                <w:szCs w:val="18"/>
              </w:rPr>
              <w:t>80.20.1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Ремонтування комунікаційного устаткування</w:t>
            </w:r>
          </w:p>
          <w:p w:rsidR="001413BC" w:rsidRPr="00C70D15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70D15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C70D15">
              <w:rPr>
                <w:b/>
                <w:bCs/>
                <w:sz w:val="18"/>
                <w:szCs w:val="18"/>
              </w:rPr>
              <w:t>95.12.1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допоміжні, пов'язані з друкуванням</w:t>
            </w:r>
          </w:p>
        </w:tc>
        <w:tc>
          <w:tcPr>
            <w:tcW w:w="1343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18.13.3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щодо видавання друкованої продукції інші</w:t>
            </w:r>
          </w:p>
        </w:tc>
        <w:tc>
          <w:tcPr>
            <w:tcW w:w="1343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58.19.1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проектування та розробляння у сфері інформаційних технологій</w:t>
            </w:r>
          </w:p>
        </w:tc>
        <w:tc>
          <w:tcPr>
            <w:tcW w:w="1343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Оригінали програмного забезпечення</w:t>
            </w:r>
          </w:p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62.01.2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Послуги щодо технічної допомоги у сфері інформаційних технологій</w:t>
            </w:r>
          </w:p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71D33">
              <w:rPr>
                <w:b/>
                <w:bCs/>
                <w:sz w:val="18"/>
                <w:szCs w:val="18"/>
              </w:rPr>
              <w:t>62.02.3</w:t>
            </w:r>
          </w:p>
          <w:p w:rsidR="001413BC" w:rsidRPr="00171D3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62.02.2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Збирання безпечних відходів, непридатних для вторинного використовування</w:t>
            </w: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119,2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підприємств щодо перевезення безпечних відходів</w:t>
            </w:r>
          </w:p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38.11.6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 xml:space="preserve"> Послуги щодо очищування інші</w:t>
            </w:r>
          </w:p>
          <w:p w:rsidR="001413BC" w:rsidRDefault="001413BC" w:rsidP="0042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</w:t>
            </w:r>
            <w:r w:rsidRPr="00B225BC">
              <w:rPr>
                <w:sz w:val="18"/>
                <w:szCs w:val="18"/>
              </w:rPr>
              <w:t>ослуги з дератизації та дезінсекції</w:t>
            </w:r>
            <w:r>
              <w:rPr>
                <w:sz w:val="18"/>
                <w:szCs w:val="18"/>
              </w:rPr>
              <w:t>)</w:t>
            </w:r>
          </w:p>
          <w:p w:rsidR="001413BC" w:rsidRPr="000B23B3" w:rsidRDefault="001413BC" w:rsidP="00420B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sz w:val="18"/>
                <w:szCs w:val="18"/>
              </w:rPr>
              <w:t>81.29.1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Послуги щодо технічного випробовування й аналізування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B23B3">
              <w:rPr>
                <w:bCs/>
                <w:sz w:val="18"/>
                <w:szCs w:val="18"/>
              </w:rPr>
              <w:t>(т/о газового обладнання)</w:t>
            </w: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0B23B3">
              <w:rPr>
                <w:b/>
                <w:bCs/>
                <w:sz w:val="18"/>
                <w:szCs w:val="18"/>
              </w:rPr>
              <w:t>71.20.1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рекламних агентств </w:t>
            </w:r>
            <w:r w:rsidRPr="00420B82">
              <w:rPr>
                <w:bCs/>
                <w:sz w:val="18"/>
                <w:szCs w:val="18"/>
              </w:rPr>
              <w:t>(оголошення , реклама)</w:t>
            </w:r>
          </w:p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73.11.1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Послуги пожежних служб  </w:t>
            </w:r>
            <w:r w:rsidRPr="00153C78">
              <w:rPr>
                <w:bCs/>
                <w:sz w:val="18"/>
                <w:szCs w:val="18"/>
              </w:rPr>
              <w:t>(Послуги з т\о автоматичних установок охоронної сигналізації)</w:t>
            </w: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84.25.1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53C7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Монтаж водопровідних, каналізаційних, систем опалювання, вентиляції та кондиціювання повітря</w:t>
            </w:r>
          </w:p>
        </w:tc>
        <w:tc>
          <w:tcPr>
            <w:tcW w:w="1343" w:type="dxa"/>
          </w:tcPr>
          <w:p w:rsidR="001413BC" w:rsidRPr="00153C7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bCs/>
                <w:sz w:val="18"/>
                <w:szCs w:val="18"/>
              </w:rPr>
              <w:t>43.22.1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153C78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153C78">
              <w:rPr>
                <w:b/>
                <w:sz w:val="18"/>
                <w:szCs w:val="18"/>
              </w:rPr>
              <w:t>Послуги з монтажу електропроводки та арматури в громадських будівлях</w:t>
            </w: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511362">
              <w:rPr>
                <w:b/>
                <w:sz w:val="20"/>
                <w:szCs w:val="20"/>
              </w:rPr>
              <w:t>43.21.1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Роботи будівельно-монтажні, інші</w:t>
            </w:r>
          </w:p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(роботи ізоляційні)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43.29.1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з т/о і ремонту автомобілів</w:t>
            </w:r>
          </w:p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45.20.1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9659CA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Технічне обслуговування та ремонтування інших автотранспортних засобів</w:t>
            </w:r>
          </w:p>
        </w:tc>
        <w:tc>
          <w:tcPr>
            <w:tcW w:w="1343" w:type="dxa"/>
          </w:tcPr>
          <w:p w:rsidR="001413BC" w:rsidRPr="009659CA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9659CA">
              <w:rPr>
                <w:b/>
                <w:bCs/>
                <w:sz w:val="18"/>
                <w:szCs w:val="18"/>
              </w:rPr>
              <w:t>45.20.2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F67BA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Послуги, пов'язані з закладами культурно-мистецької призначеності</w:t>
            </w:r>
            <w:r w:rsidRPr="00F67BA3">
              <w:rPr>
                <w:b/>
                <w:bCs/>
                <w:sz w:val="18"/>
                <w:szCs w:val="18"/>
              </w:rPr>
              <w:br/>
            </w:r>
            <w:r w:rsidRPr="00F67BA3">
              <w:rPr>
                <w:sz w:val="18"/>
                <w:szCs w:val="18"/>
              </w:rPr>
              <w:t>Участь в семінарах та конференціях (послуги залів для глядачів)</w:t>
            </w:r>
          </w:p>
        </w:tc>
        <w:tc>
          <w:tcPr>
            <w:tcW w:w="1343" w:type="dxa"/>
          </w:tcPr>
          <w:p w:rsidR="001413BC" w:rsidRPr="000B23B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90.04.1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8121B7" w:rsidRDefault="001413BC" w:rsidP="00C7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Послуги щодо організовування конференцій</w:t>
            </w:r>
          </w:p>
        </w:tc>
        <w:tc>
          <w:tcPr>
            <w:tcW w:w="1343" w:type="dxa"/>
          </w:tcPr>
          <w:p w:rsidR="001413BC" w:rsidRPr="008121B7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8121B7">
              <w:rPr>
                <w:b/>
                <w:bCs/>
                <w:sz w:val="18"/>
                <w:szCs w:val="18"/>
              </w:rPr>
              <w:t>82.30.11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845229">
              <w:rPr>
                <w:b/>
                <w:sz w:val="18"/>
                <w:szCs w:val="18"/>
                <w:highlight w:val="yellow"/>
              </w:rPr>
              <w:t>51,6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C736E1" w:rsidRDefault="001413BC" w:rsidP="00C736E1">
            <w:pPr>
              <w:jc w:val="center"/>
              <w:rPr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Послуги допоміжні щодо виконавського мистецтва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67BA3">
              <w:rPr>
                <w:bCs/>
                <w:sz w:val="18"/>
                <w:szCs w:val="18"/>
              </w:rPr>
              <w:t>(оформлення сцени</w:t>
            </w:r>
            <w:r>
              <w:rPr>
                <w:bCs/>
                <w:sz w:val="18"/>
                <w:szCs w:val="18"/>
              </w:rPr>
              <w:t>, звук, світло</w:t>
            </w:r>
            <w:r w:rsidRPr="00F67BA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</w:tcPr>
          <w:p w:rsidR="001413BC" w:rsidRPr="00F67BA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7BA3">
              <w:rPr>
                <w:b/>
                <w:bCs/>
                <w:sz w:val="18"/>
                <w:szCs w:val="18"/>
              </w:rPr>
              <w:t>90.02.1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845229">
              <w:rPr>
                <w:b/>
                <w:sz w:val="18"/>
                <w:szCs w:val="18"/>
                <w:highlight w:val="yellow"/>
              </w:rPr>
              <w:t>71,7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Касове обслуговування</w:t>
            </w:r>
          </w:p>
          <w:p w:rsidR="001413BC" w:rsidRPr="00F67BA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F67BA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64.19.3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у сфері вищої освіти університетського рівня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20B82">
              <w:rPr>
                <w:bCs/>
                <w:sz w:val="18"/>
                <w:szCs w:val="18"/>
              </w:rPr>
              <w:t>(акредитація, ліцензування</w:t>
            </w:r>
            <w:r>
              <w:rPr>
                <w:bCs/>
                <w:sz w:val="18"/>
                <w:szCs w:val="18"/>
              </w:rPr>
              <w:t>. Ліцензійна експертиза</w:t>
            </w:r>
            <w:r w:rsidRPr="00420B82">
              <w:rPr>
                <w:bCs/>
                <w:sz w:val="18"/>
                <w:szCs w:val="18"/>
              </w:rPr>
              <w:t>)</w:t>
            </w:r>
          </w:p>
          <w:p w:rsidR="001413BC" w:rsidRPr="00420B82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420B82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85.42.1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420B82" w:rsidRDefault="001413BC" w:rsidP="00C736E1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Послуги інженерні щодо проектів будівель</w:t>
            </w:r>
            <w:r>
              <w:rPr>
                <w:b/>
                <w:bCs/>
                <w:sz w:val="18"/>
                <w:szCs w:val="18"/>
              </w:rPr>
              <w:t xml:space="preserve"> (виготовлення тех.. документації)</w:t>
            </w:r>
          </w:p>
        </w:tc>
        <w:tc>
          <w:tcPr>
            <w:tcW w:w="1343" w:type="dxa"/>
          </w:tcPr>
          <w:p w:rsidR="001413BC" w:rsidRPr="00420B82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420B82">
              <w:rPr>
                <w:b/>
                <w:bCs/>
                <w:sz w:val="18"/>
                <w:szCs w:val="18"/>
              </w:rPr>
              <w:t>71.12.12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бібліотек і архівів</w:t>
            </w:r>
          </w:p>
          <w:p w:rsidR="001413BC" w:rsidRPr="00A7716F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7716F">
              <w:rPr>
                <w:bCs/>
                <w:sz w:val="18"/>
                <w:szCs w:val="18"/>
              </w:rPr>
              <w:t>(витяги, довідки)</w:t>
            </w:r>
          </w:p>
        </w:tc>
        <w:tc>
          <w:tcPr>
            <w:tcW w:w="1343" w:type="dxa"/>
          </w:tcPr>
          <w:p w:rsidR="001413BC" w:rsidRPr="00A7716F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91.01.1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A7716F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Послуги щодо письмового та усного перекладів</w:t>
            </w:r>
          </w:p>
        </w:tc>
        <w:tc>
          <w:tcPr>
            <w:tcW w:w="1343" w:type="dxa"/>
          </w:tcPr>
          <w:p w:rsidR="001413BC" w:rsidRPr="00A7716F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16F">
              <w:rPr>
                <w:b/>
                <w:bCs/>
                <w:sz w:val="18"/>
                <w:szCs w:val="18"/>
              </w:rPr>
              <w:t>74.30.1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Поточний ремонт демонтаж та монтаж вікон металопластикових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ДБН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91028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Роботи будівельні опоряджувальні, облицювальні та оздоблювальні, інші</w:t>
            </w:r>
          </w:p>
        </w:tc>
        <w:tc>
          <w:tcPr>
            <w:tcW w:w="1343" w:type="dxa"/>
          </w:tcPr>
          <w:p w:rsidR="001413BC" w:rsidRPr="00910283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43.39.1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Роботи по підготовці обладнання котлів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ДБН</w:t>
            </w:r>
          </w:p>
        </w:tc>
        <w:tc>
          <w:tcPr>
            <w:tcW w:w="1343" w:type="dxa"/>
          </w:tcPr>
          <w:p w:rsidR="001413BC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576121">
            <w:pPr>
              <w:jc w:val="center"/>
              <w:rPr>
                <w:b/>
                <w:sz w:val="18"/>
                <w:szCs w:val="18"/>
              </w:rPr>
            </w:pPr>
            <w:r w:rsidRPr="00845229">
              <w:rPr>
                <w:b/>
                <w:sz w:val="18"/>
                <w:szCs w:val="18"/>
                <w:highlight w:val="yellow"/>
              </w:rPr>
              <w:t>53,5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C83D26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Поточний ремонт аудиторії №526 КНЕУ корп. №1</w:t>
            </w:r>
          </w:p>
        </w:tc>
        <w:tc>
          <w:tcPr>
            <w:tcW w:w="1343" w:type="dxa"/>
          </w:tcPr>
          <w:p w:rsidR="001413BC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ДБН</w:t>
            </w:r>
          </w:p>
        </w:tc>
        <w:tc>
          <w:tcPr>
            <w:tcW w:w="1343" w:type="dxa"/>
          </w:tcPr>
          <w:p w:rsidR="001413BC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Pr="004D5F56" w:rsidRDefault="001413BC" w:rsidP="0079554C">
            <w:pPr>
              <w:jc w:val="center"/>
              <w:rPr>
                <w:b/>
                <w:sz w:val="18"/>
                <w:szCs w:val="18"/>
              </w:rPr>
            </w:pPr>
            <w:r w:rsidRPr="00B131B6">
              <w:rPr>
                <w:b/>
                <w:sz w:val="18"/>
                <w:szCs w:val="18"/>
                <w:highlight w:val="yellow"/>
              </w:rPr>
              <w:t>47,1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79554C">
            <w:pPr>
              <w:rPr>
                <w:b/>
                <w:sz w:val="18"/>
                <w:szCs w:val="18"/>
              </w:rPr>
            </w:pPr>
          </w:p>
          <w:p w:rsidR="001413BC" w:rsidRPr="00AE56C0" w:rsidRDefault="001413BC" w:rsidP="0079554C">
            <w:pPr>
              <w:rPr>
                <w:b/>
                <w:sz w:val="18"/>
                <w:szCs w:val="18"/>
                <w:u w:val="single"/>
              </w:rPr>
            </w:pPr>
            <w:r w:rsidRPr="00910283">
              <w:rPr>
                <w:b/>
                <w:sz w:val="18"/>
                <w:szCs w:val="18"/>
                <w:highlight w:val="yellow"/>
                <w:u w:val="single"/>
              </w:rPr>
              <w:t>Інші видатки</w:t>
            </w:r>
          </w:p>
          <w:p w:rsidR="001413BC" w:rsidRDefault="001413BC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2910" w:type="dxa"/>
          </w:tcPr>
          <w:p w:rsidR="001413BC" w:rsidRPr="004D5F56" w:rsidRDefault="001413BC" w:rsidP="0079554C">
            <w:pPr>
              <w:jc w:val="center"/>
              <w:rPr>
                <w:b/>
                <w:sz w:val="18"/>
                <w:szCs w:val="18"/>
              </w:rPr>
            </w:pPr>
            <w:r w:rsidRPr="004D5F56">
              <w:rPr>
                <w:b/>
                <w:sz w:val="18"/>
                <w:szCs w:val="18"/>
              </w:rPr>
              <w:t>1 639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Послуги юридичні</w:t>
            </w:r>
          </w:p>
          <w:p w:rsidR="001413BC" w:rsidRDefault="001413BC" w:rsidP="00C736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69.10.1</w:t>
            </w: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Послуги у бюджетно-фінансовій і податковій сферах</w:t>
            </w:r>
          </w:p>
          <w:p w:rsidR="001413BC" w:rsidRPr="008C3478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8C3478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8C3478">
              <w:rPr>
                <w:b/>
                <w:bCs/>
                <w:sz w:val="18"/>
                <w:szCs w:val="18"/>
              </w:rPr>
              <w:t>84.11.12</w:t>
            </w: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4F2DC5" w:rsidRDefault="001413BC" w:rsidP="00A96C4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4F2DC5">
              <w:rPr>
                <w:b/>
                <w:bCs/>
                <w:sz w:val="18"/>
                <w:szCs w:val="18"/>
                <w:highlight w:val="yellow"/>
              </w:rPr>
              <w:t>Видатки на відрядження</w:t>
            </w:r>
          </w:p>
        </w:tc>
        <w:tc>
          <w:tcPr>
            <w:tcW w:w="1343" w:type="dxa"/>
          </w:tcPr>
          <w:p w:rsidR="001413BC" w:rsidRPr="008C3478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  <w:r w:rsidRPr="008C3478">
              <w:rPr>
                <w:sz w:val="18"/>
                <w:szCs w:val="18"/>
                <w:highlight w:val="yellow"/>
              </w:rPr>
              <w:t>2250</w:t>
            </w:r>
          </w:p>
        </w:tc>
        <w:tc>
          <w:tcPr>
            <w:tcW w:w="2910" w:type="dxa"/>
          </w:tcPr>
          <w:p w:rsidR="001413BC" w:rsidRPr="00E31065" w:rsidRDefault="001413BC" w:rsidP="008C34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Разом</w:t>
            </w:r>
            <w:r w:rsidRPr="00E31065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>КЕКв 2250</w:t>
            </w:r>
            <w:r w:rsidRPr="00E31065">
              <w:rPr>
                <w:sz w:val="18"/>
                <w:szCs w:val="18"/>
              </w:rPr>
              <w:t xml:space="preserve"> </w:t>
            </w:r>
          </w:p>
          <w:p w:rsidR="001413BC" w:rsidRPr="004F2DC5" w:rsidRDefault="001413BC" w:rsidP="00A96C4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F2DC5">
              <w:rPr>
                <w:b/>
                <w:sz w:val="18"/>
                <w:szCs w:val="18"/>
                <w:u w:val="single"/>
              </w:rPr>
              <w:t>500,0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Протягом </w:t>
            </w:r>
            <w:r w:rsidRPr="00F1753C">
              <w:rPr>
                <w:b/>
                <w:sz w:val="18"/>
                <w:szCs w:val="18"/>
              </w:rPr>
              <w:t xml:space="preserve"> 2015 р.</w:t>
            </w: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A96C41">
            <w:pPr>
              <w:jc w:val="center"/>
              <w:rPr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Послуги міського та приміського пасажирського наземного транспорту, інші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(проїзні квитки)</w:t>
            </w:r>
          </w:p>
          <w:p w:rsidR="001413BC" w:rsidRPr="00910283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910283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0283">
              <w:rPr>
                <w:b/>
                <w:bCs/>
                <w:sz w:val="18"/>
                <w:szCs w:val="18"/>
              </w:rPr>
              <w:t>49.31.2</w:t>
            </w: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21,0 тис. грн.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A96C41">
            <w:pPr>
              <w:jc w:val="center"/>
              <w:rPr>
                <w:bCs/>
                <w:sz w:val="18"/>
                <w:szCs w:val="18"/>
              </w:rPr>
            </w:pPr>
            <w:r w:rsidRPr="001B1AF4">
              <w:rPr>
                <w:b/>
                <w:bCs/>
                <w:sz w:val="18"/>
                <w:szCs w:val="18"/>
              </w:rPr>
              <w:t>Послуги щодо тимчасового розміщування під час відпусток та інші послуги щодо тимчасового розміщування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0283">
              <w:rPr>
                <w:bCs/>
                <w:sz w:val="18"/>
                <w:szCs w:val="18"/>
              </w:rPr>
              <w:t>(відрядження)</w:t>
            </w:r>
          </w:p>
          <w:p w:rsidR="001413BC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55.20.1</w:t>
            </w: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 тис. грн..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Pr="008C3478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8C3478" w:rsidRDefault="001413BC" w:rsidP="00A96C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A96C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0" w:type="dxa"/>
          </w:tcPr>
          <w:p w:rsidR="001413BC" w:rsidRDefault="001413BC" w:rsidP="00A96C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Придбання обладнання і предметів довгострокового користування</w:t>
            </w:r>
          </w:p>
          <w:p w:rsidR="001413BC" w:rsidRDefault="001413BC" w:rsidP="0079554C">
            <w:pPr>
              <w:rPr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910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  <w:tr w:rsidR="001413BC" w:rsidRPr="00C83D26" w:rsidTr="00283B55">
        <w:tc>
          <w:tcPr>
            <w:tcW w:w="3085" w:type="dxa"/>
          </w:tcPr>
          <w:p w:rsidR="001413BC" w:rsidRDefault="001413BC" w:rsidP="007955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Капітальний ремонт</w:t>
            </w:r>
          </w:p>
        </w:tc>
        <w:tc>
          <w:tcPr>
            <w:tcW w:w="1343" w:type="dxa"/>
          </w:tcPr>
          <w:p w:rsidR="001413BC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</w:t>
            </w:r>
          </w:p>
        </w:tc>
        <w:tc>
          <w:tcPr>
            <w:tcW w:w="2910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1413BC" w:rsidRDefault="001413BC" w:rsidP="0071793B">
            <w:pPr>
              <w:jc w:val="center"/>
            </w:pPr>
            <w:r w:rsidRPr="00F1753C">
              <w:rPr>
                <w:b/>
                <w:sz w:val="18"/>
                <w:szCs w:val="18"/>
              </w:rPr>
              <w:t>2015 р.</w:t>
            </w:r>
          </w:p>
        </w:tc>
        <w:tc>
          <w:tcPr>
            <w:tcW w:w="2977" w:type="dxa"/>
          </w:tcPr>
          <w:p w:rsidR="001413BC" w:rsidRPr="00C83D26" w:rsidRDefault="001413BC" w:rsidP="007955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13BC" w:rsidRDefault="001413BC" w:rsidP="00613104">
      <w:pPr>
        <w:rPr>
          <w:b/>
        </w:rPr>
      </w:pPr>
    </w:p>
    <w:p w:rsidR="001413BC" w:rsidRDefault="001413BC" w:rsidP="00D674A5">
      <w:pPr>
        <w:rPr>
          <w:b/>
        </w:rPr>
      </w:pPr>
      <w:r>
        <w:rPr>
          <w:b/>
        </w:rPr>
        <w:t xml:space="preserve">                               </w:t>
      </w:r>
    </w:p>
    <w:p w:rsidR="001413BC" w:rsidRDefault="001413BC" w:rsidP="00800A62">
      <w:pPr>
        <w:rPr>
          <w:b/>
        </w:rPr>
      </w:pPr>
      <w:r>
        <w:rPr>
          <w:b/>
        </w:rPr>
        <w:t xml:space="preserve">                        </w:t>
      </w:r>
    </w:p>
    <w:p w:rsidR="001413BC" w:rsidRPr="0093682F" w:rsidRDefault="001413BC" w:rsidP="00AA75E5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3682F">
        <w:rPr>
          <w:b/>
          <w:sz w:val="28"/>
          <w:szCs w:val="28"/>
        </w:rPr>
        <w:t>Голова комітету з конкурсних торгів ______________Штуль В.П.</w:t>
      </w:r>
    </w:p>
    <w:p w:rsidR="001413BC" w:rsidRPr="0093682F" w:rsidRDefault="001413BC" w:rsidP="00AA75E5">
      <w:pPr>
        <w:rPr>
          <w:b/>
        </w:rPr>
      </w:pPr>
    </w:p>
    <w:p w:rsidR="001413BC" w:rsidRPr="0093682F" w:rsidRDefault="001413BC" w:rsidP="00AA75E5">
      <w:r w:rsidRPr="0093682F">
        <w:t xml:space="preserve">                                    </w:t>
      </w:r>
    </w:p>
    <w:p w:rsidR="001413BC" w:rsidRDefault="001413BC" w:rsidP="00AA75E5">
      <w:pPr>
        <w:rPr>
          <w:b/>
        </w:rPr>
      </w:pPr>
    </w:p>
    <w:p w:rsidR="001413BC" w:rsidRDefault="001413BC" w:rsidP="00AA75E5">
      <w:pPr>
        <w:rPr>
          <w:b/>
        </w:rPr>
      </w:pPr>
      <w:r>
        <w:rPr>
          <w:b/>
        </w:rPr>
        <w:t xml:space="preserve">             Секретар комітету з конкурсних торгів        ________________  Узунов Л.О.</w:t>
      </w:r>
    </w:p>
    <w:p w:rsidR="001413BC" w:rsidRPr="00F425EF" w:rsidRDefault="001413BC" w:rsidP="00AA75E5">
      <w:r w:rsidRPr="00F425EF">
        <w:t xml:space="preserve">   </w:t>
      </w:r>
    </w:p>
    <w:p w:rsidR="001413BC" w:rsidRDefault="001413BC" w:rsidP="00A25D7D">
      <w:pPr>
        <w:rPr>
          <w:b/>
          <w:sz w:val="20"/>
          <w:szCs w:val="20"/>
        </w:rPr>
      </w:pPr>
    </w:p>
    <w:p w:rsidR="001413BC" w:rsidRDefault="001413BC" w:rsidP="00A25D7D">
      <w:pPr>
        <w:rPr>
          <w:b/>
          <w:sz w:val="20"/>
          <w:szCs w:val="20"/>
        </w:rPr>
      </w:pPr>
    </w:p>
    <w:p w:rsidR="001413BC" w:rsidRPr="00316B1C" w:rsidRDefault="001413BC" w:rsidP="00A25D7D">
      <w:pPr>
        <w:rPr>
          <w:b/>
          <w:sz w:val="20"/>
          <w:szCs w:val="20"/>
        </w:rPr>
      </w:pPr>
      <w:r w:rsidRPr="00316B1C">
        <w:rPr>
          <w:b/>
          <w:sz w:val="20"/>
          <w:szCs w:val="20"/>
        </w:rPr>
        <w:t xml:space="preserve">(за рішенням комітету  з конкурсних торгів:  </w:t>
      </w:r>
      <w:r w:rsidRPr="005A0063">
        <w:t>Протокол №</w:t>
      </w:r>
      <w:r>
        <w:t>92/ЗРП</w:t>
      </w:r>
      <w:r w:rsidRPr="005A0063">
        <w:t xml:space="preserve"> від </w:t>
      </w:r>
      <w:r>
        <w:t>03</w:t>
      </w:r>
      <w:r w:rsidRPr="005A0063">
        <w:t>.</w:t>
      </w:r>
      <w:r>
        <w:t>09</w:t>
      </w:r>
      <w:r w:rsidRPr="005A0063">
        <w:t>.201</w:t>
      </w:r>
      <w:r>
        <w:t>5</w:t>
      </w:r>
      <w:r w:rsidRPr="005A0063">
        <w:t xml:space="preserve"> р.</w:t>
      </w:r>
      <w:r w:rsidRPr="00316B1C">
        <w:rPr>
          <w:b/>
          <w:sz w:val="20"/>
          <w:szCs w:val="20"/>
        </w:rPr>
        <w:t>)</w:t>
      </w:r>
    </w:p>
    <w:p w:rsidR="001413BC" w:rsidRDefault="001413BC" w:rsidP="00A25D7D">
      <w:pPr>
        <w:rPr>
          <w:sz w:val="20"/>
          <w:szCs w:val="20"/>
        </w:rPr>
      </w:pPr>
    </w:p>
    <w:p w:rsidR="001413BC" w:rsidRDefault="001413BC" w:rsidP="00A25D7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A25D7D">
        <w:rPr>
          <w:sz w:val="20"/>
          <w:szCs w:val="20"/>
        </w:rPr>
        <w:t>ик</w:t>
      </w:r>
      <w:r>
        <w:rPr>
          <w:sz w:val="20"/>
          <w:szCs w:val="20"/>
        </w:rPr>
        <w:t>.  -</w:t>
      </w:r>
      <w:r w:rsidRPr="00A25D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25D7D">
        <w:rPr>
          <w:sz w:val="20"/>
          <w:szCs w:val="20"/>
        </w:rPr>
        <w:t>Узунов Л.О.,</w:t>
      </w:r>
      <w:r>
        <w:rPr>
          <w:sz w:val="20"/>
          <w:szCs w:val="20"/>
        </w:rPr>
        <w:t xml:space="preserve">  з</w:t>
      </w:r>
      <w:r w:rsidRPr="00A25D7D">
        <w:rPr>
          <w:sz w:val="20"/>
          <w:szCs w:val="20"/>
        </w:rPr>
        <w:t>аступник голови комітету</w:t>
      </w:r>
      <w:r>
        <w:rPr>
          <w:sz w:val="20"/>
          <w:szCs w:val="20"/>
        </w:rPr>
        <w:t xml:space="preserve"> з конкурсних торгів</w:t>
      </w:r>
      <w:r w:rsidRPr="00A25D7D">
        <w:rPr>
          <w:sz w:val="20"/>
          <w:szCs w:val="20"/>
        </w:rPr>
        <w:t>, т.</w:t>
      </w:r>
      <w:r>
        <w:rPr>
          <w:sz w:val="20"/>
          <w:szCs w:val="20"/>
        </w:rPr>
        <w:t>/ф.(044)</w:t>
      </w:r>
      <w:r w:rsidRPr="00A25D7D">
        <w:rPr>
          <w:sz w:val="20"/>
          <w:szCs w:val="20"/>
        </w:rPr>
        <w:t xml:space="preserve"> </w:t>
      </w:r>
      <w:r>
        <w:rPr>
          <w:sz w:val="20"/>
          <w:szCs w:val="20"/>
        </w:rPr>
        <w:t>371</w:t>
      </w:r>
      <w:r w:rsidRPr="00A25D7D">
        <w:rPr>
          <w:sz w:val="20"/>
          <w:szCs w:val="20"/>
        </w:rPr>
        <w:t>-61-72</w:t>
      </w:r>
      <w:r>
        <w:rPr>
          <w:sz w:val="20"/>
          <w:szCs w:val="20"/>
        </w:rPr>
        <w:t>;</w:t>
      </w:r>
    </w:p>
    <w:sectPr w:rsidR="001413BC" w:rsidSect="00676A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3BC" w:rsidRDefault="001413BC">
      <w:r>
        <w:separator/>
      </w:r>
    </w:p>
  </w:endnote>
  <w:endnote w:type="continuationSeparator" w:id="0">
    <w:p w:rsidR="001413BC" w:rsidRDefault="0014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C" w:rsidRDefault="001413BC" w:rsidP="0021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BC" w:rsidRDefault="001413BC" w:rsidP="00AE0C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C" w:rsidRDefault="001413BC" w:rsidP="0021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413BC" w:rsidRDefault="001413BC" w:rsidP="00AE0C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3BC" w:rsidRDefault="001413BC">
      <w:r>
        <w:separator/>
      </w:r>
    </w:p>
  </w:footnote>
  <w:footnote w:type="continuationSeparator" w:id="0">
    <w:p w:rsidR="001413BC" w:rsidRDefault="00141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C" w:rsidRDefault="001413BC" w:rsidP="007205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BC" w:rsidRDefault="001413BC" w:rsidP="000512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BC" w:rsidRDefault="001413BC" w:rsidP="007205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413BC" w:rsidRDefault="001413BC" w:rsidP="0005121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34"/>
    <w:multiLevelType w:val="multilevel"/>
    <w:tmpl w:val="699A9DEA"/>
    <w:lvl w:ilvl="0">
      <w:start w:val="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8C86DC3"/>
    <w:multiLevelType w:val="hybridMultilevel"/>
    <w:tmpl w:val="616623C2"/>
    <w:lvl w:ilvl="0" w:tplc="3E2A45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55"/>
    <w:rsid w:val="000006DF"/>
    <w:rsid w:val="0001465C"/>
    <w:rsid w:val="000353C2"/>
    <w:rsid w:val="00042D5C"/>
    <w:rsid w:val="00044F98"/>
    <w:rsid w:val="00051211"/>
    <w:rsid w:val="0005350D"/>
    <w:rsid w:val="00082DF0"/>
    <w:rsid w:val="00083E20"/>
    <w:rsid w:val="00084C78"/>
    <w:rsid w:val="00086703"/>
    <w:rsid w:val="000A6BA2"/>
    <w:rsid w:val="000B0242"/>
    <w:rsid w:val="000B23B3"/>
    <w:rsid w:val="000C3F40"/>
    <w:rsid w:val="000F5B6F"/>
    <w:rsid w:val="000F7E0D"/>
    <w:rsid w:val="00110BA5"/>
    <w:rsid w:val="0013557C"/>
    <w:rsid w:val="001413BC"/>
    <w:rsid w:val="00142605"/>
    <w:rsid w:val="00153C78"/>
    <w:rsid w:val="00171D33"/>
    <w:rsid w:val="00180BC0"/>
    <w:rsid w:val="00181171"/>
    <w:rsid w:val="001940A8"/>
    <w:rsid w:val="00197D55"/>
    <w:rsid w:val="001A19BC"/>
    <w:rsid w:val="001B1AF4"/>
    <w:rsid w:val="001B1DCC"/>
    <w:rsid w:val="001B3676"/>
    <w:rsid w:val="001B66E3"/>
    <w:rsid w:val="001D0945"/>
    <w:rsid w:val="001E33F3"/>
    <w:rsid w:val="001E369B"/>
    <w:rsid w:val="001F66B0"/>
    <w:rsid w:val="00205D10"/>
    <w:rsid w:val="00207E02"/>
    <w:rsid w:val="00216C71"/>
    <w:rsid w:val="0023599B"/>
    <w:rsid w:val="002650D0"/>
    <w:rsid w:val="002822F8"/>
    <w:rsid w:val="00283B55"/>
    <w:rsid w:val="00290963"/>
    <w:rsid w:val="002A0DB8"/>
    <w:rsid w:val="002A11A0"/>
    <w:rsid w:val="002D18D3"/>
    <w:rsid w:val="002D35B5"/>
    <w:rsid w:val="002F6D4A"/>
    <w:rsid w:val="00313CDF"/>
    <w:rsid w:val="00316B1C"/>
    <w:rsid w:val="003643B8"/>
    <w:rsid w:val="00366934"/>
    <w:rsid w:val="003768F6"/>
    <w:rsid w:val="00377C69"/>
    <w:rsid w:val="00391CD9"/>
    <w:rsid w:val="00395177"/>
    <w:rsid w:val="00396BD3"/>
    <w:rsid w:val="003A08DB"/>
    <w:rsid w:val="003A5405"/>
    <w:rsid w:val="003A6CBE"/>
    <w:rsid w:val="003B67B0"/>
    <w:rsid w:val="003D219A"/>
    <w:rsid w:val="00420B82"/>
    <w:rsid w:val="00424366"/>
    <w:rsid w:val="00441C43"/>
    <w:rsid w:val="004574C1"/>
    <w:rsid w:val="00483D64"/>
    <w:rsid w:val="00485B70"/>
    <w:rsid w:val="004A0415"/>
    <w:rsid w:val="004B05E8"/>
    <w:rsid w:val="004C38C0"/>
    <w:rsid w:val="004D22C9"/>
    <w:rsid w:val="004D5F56"/>
    <w:rsid w:val="004F1CC6"/>
    <w:rsid w:val="004F2DC5"/>
    <w:rsid w:val="0050427D"/>
    <w:rsid w:val="005072C5"/>
    <w:rsid w:val="00511362"/>
    <w:rsid w:val="00527B93"/>
    <w:rsid w:val="00532107"/>
    <w:rsid w:val="00532414"/>
    <w:rsid w:val="0054450F"/>
    <w:rsid w:val="00560DED"/>
    <w:rsid w:val="005636EC"/>
    <w:rsid w:val="00576121"/>
    <w:rsid w:val="005A0063"/>
    <w:rsid w:val="005A4E6B"/>
    <w:rsid w:val="005C3F75"/>
    <w:rsid w:val="005E0350"/>
    <w:rsid w:val="005E4090"/>
    <w:rsid w:val="005F0606"/>
    <w:rsid w:val="00604979"/>
    <w:rsid w:val="00613104"/>
    <w:rsid w:val="00622077"/>
    <w:rsid w:val="00643050"/>
    <w:rsid w:val="00643A49"/>
    <w:rsid w:val="00653E50"/>
    <w:rsid w:val="00666F6A"/>
    <w:rsid w:val="00671BEF"/>
    <w:rsid w:val="00676ADA"/>
    <w:rsid w:val="00676BD7"/>
    <w:rsid w:val="006806FF"/>
    <w:rsid w:val="00691FC4"/>
    <w:rsid w:val="0069790B"/>
    <w:rsid w:val="006A4BEE"/>
    <w:rsid w:val="006D5957"/>
    <w:rsid w:val="006E19D6"/>
    <w:rsid w:val="006E7D5E"/>
    <w:rsid w:val="00712496"/>
    <w:rsid w:val="0071793B"/>
    <w:rsid w:val="00720525"/>
    <w:rsid w:val="00734957"/>
    <w:rsid w:val="00740A2C"/>
    <w:rsid w:val="00745CCC"/>
    <w:rsid w:val="007812DA"/>
    <w:rsid w:val="00781F0E"/>
    <w:rsid w:val="0079554C"/>
    <w:rsid w:val="007A081D"/>
    <w:rsid w:val="007A3C10"/>
    <w:rsid w:val="007B49DC"/>
    <w:rsid w:val="00800A62"/>
    <w:rsid w:val="008121B7"/>
    <w:rsid w:val="00831095"/>
    <w:rsid w:val="00835266"/>
    <w:rsid w:val="00841A18"/>
    <w:rsid w:val="00845229"/>
    <w:rsid w:val="00852AE5"/>
    <w:rsid w:val="008634F0"/>
    <w:rsid w:val="008635E2"/>
    <w:rsid w:val="00872622"/>
    <w:rsid w:val="008730BC"/>
    <w:rsid w:val="00897971"/>
    <w:rsid w:val="008B46BA"/>
    <w:rsid w:val="008C3478"/>
    <w:rsid w:val="008D6470"/>
    <w:rsid w:val="008E4417"/>
    <w:rsid w:val="00910283"/>
    <w:rsid w:val="00923B45"/>
    <w:rsid w:val="00925E74"/>
    <w:rsid w:val="0093682F"/>
    <w:rsid w:val="00963556"/>
    <w:rsid w:val="009659CA"/>
    <w:rsid w:val="009A33CB"/>
    <w:rsid w:val="009C6B46"/>
    <w:rsid w:val="009C7563"/>
    <w:rsid w:val="009D35B5"/>
    <w:rsid w:val="009E0D0B"/>
    <w:rsid w:val="009F4788"/>
    <w:rsid w:val="00A0706D"/>
    <w:rsid w:val="00A1360F"/>
    <w:rsid w:val="00A15E44"/>
    <w:rsid w:val="00A23DE9"/>
    <w:rsid w:val="00A25D7D"/>
    <w:rsid w:val="00A33DDA"/>
    <w:rsid w:val="00A3474F"/>
    <w:rsid w:val="00A347CE"/>
    <w:rsid w:val="00A43C30"/>
    <w:rsid w:val="00A604EF"/>
    <w:rsid w:val="00A7383D"/>
    <w:rsid w:val="00A742D2"/>
    <w:rsid w:val="00A7716F"/>
    <w:rsid w:val="00A8103B"/>
    <w:rsid w:val="00A82D18"/>
    <w:rsid w:val="00A85BDA"/>
    <w:rsid w:val="00A85C85"/>
    <w:rsid w:val="00A9403B"/>
    <w:rsid w:val="00A96C41"/>
    <w:rsid w:val="00AA75E5"/>
    <w:rsid w:val="00AC563C"/>
    <w:rsid w:val="00AD4ADA"/>
    <w:rsid w:val="00AE0CB5"/>
    <w:rsid w:val="00AE56C0"/>
    <w:rsid w:val="00AF49E7"/>
    <w:rsid w:val="00B0120D"/>
    <w:rsid w:val="00B131B6"/>
    <w:rsid w:val="00B225BC"/>
    <w:rsid w:val="00B30F1B"/>
    <w:rsid w:val="00B402CC"/>
    <w:rsid w:val="00B8081E"/>
    <w:rsid w:val="00B8556D"/>
    <w:rsid w:val="00BA4854"/>
    <w:rsid w:val="00BB06AC"/>
    <w:rsid w:val="00BE21C8"/>
    <w:rsid w:val="00BF2691"/>
    <w:rsid w:val="00C03B74"/>
    <w:rsid w:val="00C177B1"/>
    <w:rsid w:val="00C21930"/>
    <w:rsid w:val="00C309C0"/>
    <w:rsid w:val="00C533F3"/>
    <w:rsid w:val="00C6112E"/>
    <w:rsid w:val="00C67919"/>
    <w:rsid w:val="00C70D15"/>
    <w:rsid w:val="00C736E1"/>
    <w:rsid w:val="00C8372E"/>
    <w:rsid w:val="00C83D26"/>
    <w:rsid w:val="00C854D8"/>
    <w:rsid w:val="00CA6439"/>
    <w:rsid w:val="00CA703F"/>
    <w:rsid w:val="00CB40B2"/>
    <w:rsid w:val="00CC40E1"/>
    <w:rsid w:val="00CD1F67"/>
    <w:rsid w:val="00CD268F"/>
    <w:rsid w:val="00CE64AB"/>
    <w:rsid w:val="00CF3125"/>
    <w:rsid w:val="00CF5D2B"/>
    <w:rsid w:val="00CF7822"/>
    <w:rsid w:val="00D11E2C"/>
    <w:rsid w:val="00D24B30"/>
    <w:rsid w:val="00D30758"/>
    <w:rsid w:val="00D30ED9"/>
    <w:rsid w:val="00D31658"/>
    <w:rsid w:val="00D526A4"/>
    <w:rsid w:val="00D627AC"/>
    <w:rsid w:val="00D64ED2"/>
    <w:rsid w:val="00D674A5"/>
    <w:rsid w:val="00D71D46"/>
    <w:rsid w:val="00D84D8C"/>
    <w:rsid w:val="00D86880"/>
    <w:rsid w:val="00DD30DD"/>
    <w:rsid w:val="00E122A5"/>
    <w:rsid w:val="00E25E0C"/>
    <w:rsid w:val="00E26E4B"/>
    <w:rsid w:val="00E31065"/>
    <w:rsid w:val="00E56794"/>
    <w:rsid w:val="00E56F55"/>
    <w:rsid w:val="00E61195"/>
    <w:rsid w:val="00E84ADA"/>
    <w:rsid w:val="00E9657B"/>
    <w:rsid w:val="00EA2B42"/>
    <w:rsid w:val="00EA657D"/>
    <w:rsid w:val="00EC4A45"/>
    <w:rsid w:val="00ED114C"/>
    <w:rsid w:val="00EF020F"/>
    <w:rsid w:val="00F1753C"/>
    <w:rsid w:val="00F25870"/>
    <w:rsid w:val="00F31B7D"/>
    <w:rsid w:val="00F367A9"/>
    <w:rsid w:val="00F425EF"/>
    <w:rsid w:val="00F51C08"/>
    <w:rsid w:val="00F56545"/>
    <w:rsid w:val="00F56799"/>
    <w:rsid w:val="00F67BA3"/>
    <w:rsid w:val="00F71BB7"/>
    <w:rsid w:val="00F71D8C"/>
    <w:rsid w:val="00FA3139"/>
    <w:rsid w:val="00FA4AD6"/>
    <w:rsid w:val="00FB5F7C"/>
    <w:rsid w:val="00FC3D6D"/>
    <w:rsid w:val="00FC6F48"/>
    <w:rsid w:val="00FF33F7"/>
    <w:rsid w:val="00FF55B5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6D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7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2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139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0512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C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139"/>
    <w:rPr>
      <w:rFonts w:cs="Times New Roman"/>
      <w:sz w:val="24"/>
      <w:szCs w:val="24"/>
      <w:lang w:val="uk-UA"/>
    </w:rPr>
  </w:style>
  <w:style w:type="paragraph" w:customStyle="1" w:styleId="a">
    <w:name w:val="Стиль"/>
    <w:basedOn w:val="Normal"/>
    <w:uiPriority w:val="99"/>
    <w:rsid w:val="00A85C85"/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A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3139"/>
    <w:rPr>
      <w:rFonts w:ascii="Courier New" w:hAnsi="Courier New" w:cs="Courier New"/>
      <w:sz w:val="20"/>
      <w:szCs w:val="20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Normal"/>
    <w:uiPriority w:val="99"/>
    <w:rsid w:val="00EA657D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643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8</Pages>
  <Words>1711</Words>
  <Characters>9758</Characters>
  <Application>Microsoft Office Outlook</Application>
  <DocSecurity>0</DocSecurity>
  <Lines>0</Lines>
  <Paragraphs>0</Paragraphs>
  <ScaleCrop>false</ScaleCrop>
  <Company>kneu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www.PHILka.RU</cp:lastModifiedBy>
  <cp:revision>5</cp:revision>
  <cp:lastPrinted>2015-09-04T06:51:00Z</cp:lastPrinted>
  <dcterms:created xsi:type="dcterms:W3CDTF">2015-06-09T09:45:00Z</dcterms:created>
  <dcterms:modified xsi:type="dcterms:W3CDTF">2015-09-04T06:53:00Z</dcterms:modified>
</cp:coreProperties>
</file>